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FB33" w14:textId="77777777" w:rsidR="00F23AE3" w:rsidRPr="00A02ACC" w:rsidRDefault="00F23AE3" w:rsidP="1FBD2DB9">
      <w:pPr>
        <w:tabs>
          <w:tab w:val="left" w:pos="5685"/>
        </w:tabs>
        <w:rPr>
          <w:rFonts w:ascii="Garamond" w:hAnsi="Garamond"/>
        </w:rPr>
      </w:pPr>
    </w:p>
    <w:p w14:paraId="7DB3D0D3" w14:textId="05BDF60B" w:rsidR="00975E4E" w:rsidRPr="00A02ACC" w:rsidRDefault="0091023C" w:rsidP="1FBD2DB9">
      <w:pPr>
        <w:tabs>
          <w:tab w:val="left" w:pos="5685"/>
        </w:tabs>
        <w:rPr>
          <w:rFonts w:ascii="Garamond" w:hAnsi="Garamond"/>
        </w:rPr>
      </w:pPr>
      <w:r w:rsidRPr="00A02ACC">
        <w:rPr>
          <w:rFonts w:ascii="Garamond" w:hAnsi="Garamond"/>
          <w:noProof/>
        </w:rPr>
        <mc:AlternateContent>
          <mc:Choice Requires="wps">
            <w:drawing>
              <wp:anchor distT="0" distB="0" distL="114300" distR="114300" simplePos="0" relativeHeight="251658241" behindDoc="0" locked="0" layoutInCell="1" allowOverlap="1" wp14:anchorId="22EE07D7" wp14:editId="12D86673">
                <wp:simplePos x="0" y="0"/>
                <wp:positionH relativeFrom="margin">
                  <wp:posOffset>5361940</wp:posOffset>
                </wp:positionH>
                <wp:positionV relativeFrom="page">
                  <wp:posOffset>287020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6121E9F6" w:rsidR="00FD526B" w:rsidRPr="00B16641" w:rsidRDefault="00A762EC" w:rsidP="00ED243C">
                                <w:pPr>
                                  <w:pStyle w:val="NoSpacing"/>
                                  <w:jc w:val="center"/>
                                  <w:rPr>
                                    <w:color w:val="002060"/>
                                    <w:szCs w:val="24"/>
                                  </w:rPr>
                                </w:pPr>
                                <w:r>
                                  <w:rPr>
                                    <w:color w:val="002060"/>
                                    <w:szCs w:val="24"/>
                                  </w:rPr>
                                  <w:t>2021-2022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6" style="position:absolute;margin-left:422.2pt;margin-top:22.6pt;width:58.4pt;height:85.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" fillcolor="#00b050" stroked="f" strokeweight="2.25pt">
                <o:lock v:ext="edit" aspectratio="t"/>
                <v:textbox inset="3.6pt,,3.6pt">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6121E9F6" w:rsidR="00FD526B" w:rsidRPr="00B16641" w:rsidRDefault="00A762EC" w:rsidP="00ED243C">
                          <w:pPr>
                            <w:pStyle w:val="NoSpacing"/>
                            <w:jc w:val="center"/>
                            <w:rPr>
                              <w:color w:val="002060"/>
                              <w:szCs w:val="24"/>
                            </w:rPr>
                          </w:pPr>
                          <w:r>
                            <w:rPr>
                              <w:color w:val="002060"/>
                              <w:szCs w:val="24"/>
                            </w:rPr>
                            <w:t>2021-2022</w:t>
                          </w:r>
                        </w:p>
                      </w:sdtContent>
                    </w:sdt>
                  </w:txbxContent>
                </v:textbox>
                <w10:wrap anchorx="margin" anchory="page"/>
              </v:rect>
            </w:pict>
          </mc:Fallback>
        </mc:AlternateContent>
      </w:r>
      <w:r w:rsidR="00A539E3" w:rsidRPr="00A02ACC">
        <w:rPr>
          <w:rFonts w:ascii="Garamond" w:hAnsi="Garamond"/>
          <w:noProof/>
        </w:rPr>
        <mc:AlternateContent>
          <mc:Choice Requires="wpg">
            <w:drawing>
              <wp:anchor distT="0" distB="0" distL="114300" distR="114300" simplePos="0" relativeHeight="251658240" behindDoc="1" locked="0" layoutInCell="1" allowOverlap="1" wp14:anchorId="6B4E852D" wp14:editId="4C2CEDD4">
                <wp:simplePos x="0" y="0"/>
                <wp:positionH relativeFrom="margin">
                  <wp:posOffset>-571500</wp:posOffset>
                </wp:positionH>
                <wp:positionV relativeFrom="page">
                  <wp:posOffset>449580</wp:posOffset>
                </wp:positionV>
                <wp:extent cx="7010400" cy="7068185"/>
                <wp:effectExtent l="38100" t="3810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0400" cy="7068185"/>
                          <a:chOff x="-123585" y="0"/>
                          <a:chExt cx="5684915" cy="5404485"/>
                        </a:xfrm>
                        <a:solidFill>
                          <a:schemeClr val="bg1">
                            <a:lumMod val="85000"/>
                          </a:schemeClr>
                        </a:solidFill>
                      </wpg:grpSpPr>
                      <wps:wsp>
                        <wps:cNvPr id="126" name="Freeform 10"/>
                        <wps:cNvSpPr>
                          <a:spLocks/>
                        </wps:cNvSpPr>
                        <wps:spPr bwMode="auto">
                          <a:xfrm>
                            <a:off x="-123585"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w="76200">
                            <a:solidFill>
                              <a:srgbClr val="00B050"/>
                            </a:solidFill>
                          </a:ln>
                        </wps:spPr>
                        <wps:style>
                          <a:lnRef idx="0">
                            <a:scrgbClr r="0" g="0" b="0"/>
                          </a:lnRef>
                          <a:fillRef idx="1003">
                            <a:schemeClr val="dk2"/>
                          </a:fillRef>
                          <a:effectRef idx="0">
                            <a:scrgbClr r="0" g="0" b="0"/>
                          </a:effectRef>
                          <a:fontRef idx="major"/>
                        </wps:style>
                        <wps:txbx>
                          <w:txbxContent>
                            <w:bookmarkStart w:id="0" w:name="_Hlk11146181"/>
                            <w:bookmarkStart w:id="1" w:name="_Hlk11146182"/>
                            <w:p w14:paraId="0A8507CF" w14:textId="41BA2874" w:rsidR="00FD526B" w:rsidRPr="00B16641" w:rsidRDefault="00CE76A4"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FD526B">
                                    <w:rPr>
                                      <w:color w:val="002060"/>
                                      <w:sz w:val="72"/>
                                      <w:szCs w:val="72"/>
                                    </w:rPr>
                                    <w:t>PHEP Work Plan for Tribal Health Partners and Local Health Departments for BP3</w:t>
                                  </w:r>
                                </w:sdtContent>
                              </w:sdt>
                              <w:bookmarkEnd w:id="0"/>
                              <w:bookmarkEnd w:id="1"/>
                              <w:r w:rsidR="00FD526B">
                                <w:rPr>
                                  <w:color w:val="002060"/>
                                  <w:sz w:val="72"/>
                                  <w:szCs w:val="72"/>
                                </w:rPr>
                                <w:t xml:space="preserve"> – Part </w:t>
                              </w:r>
                              <w:r w:rsidR="00BE6721">
                                <w:rPr>
                                  <w:color w:val="002060"/>
                                  <w:sz w:val="72"/>
                                  <w:szCs w:val="72"/>
                                </w:rPr>
                                <w:t>2</w:t>
                              </w:r>
                              <w:r w:rsidR="00FD526B">
                                <w:rPr>
                                  <w:color w:val="002060"/>
                                  <w:sz w:val="72"/>
                                  <w:szCs w:val="72"/>
                                </w:rPr>
                                <w:t>, v1.0</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6B4E852D" id="Group 125" o:spid="_x0000_s1027" style="position:absolute;margin-left:-45pt;margin-top:35.4pt;width:552pt;height:556.55pt;z-index:-251658240;mso-height-percent:670;mso-position-horizontal-relative:margin;mso-position-vertical-relative:page;mso-height-percent:670;mso-width-relative:margin" coordorigin="-1235" coordsize="5684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">
                <o:lock v:ext="edit" aspectratio="t"/>
                <v:shape id="Freeform 10" o:spid="_x0000_s1028" style="position:absolute;left:-1235;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" adj="-11796480,,5400" path="m,c,644,,644,,644v23,6,62,14,113,21c250,685,476,700,720,644v,-27,,-27,,-27c720,,720,,720,,,,,,,e" filled="f" strokecolor="#00b050" strokeweight="6pt">
                  <v:stroke joinstyle="miter"/>
                  <v:formulas/>
                  <v:path arrowok="t" o:connecttype="custom" o:connectlocs="0,0;0,4972126;872222,5134261;5557520,4972126;5557520,4763667;5557520,0;0,0" o:connectangles="0,0,0,0,0,0,0" textboxrect="0,0,720,700"/>
                  <v:textbox inset="1in,86.4pt,86.4pt,86.4pt">
                    <w:txbxContent>
                      <w:bookmarkStart w:id="2" w:name="_Hlk11146181"/>
                      <w:bookmarkStart w:id="3" w:name="_Hlk11146182"/>
                      <w:p w14:paraId="0A8507CF" w14:textId="41BA2874" w:rsidR="00FD526B" w:rsidRPr="00B16641" w:rsidRDefault="00BF7546"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FD526B">
                              <w:rPr>
                                <w:color w:val="002060"/>
                                <w:sz w:val="72"/>
                                <w:szCs w:val="72"/>
                              </w:rPr>
                              <w:t>PHEP Work Plan for Tribal Health Partners and Local Health Departments for BP3</w:t>
                            </w:r>
                          </w:sdtContent>
                        </w:sdt>
                        <w:bookmarkEnd w:id="2"/>
                        <w:bookmarkEnd w:id="3"/>
                        <w:r w:rsidR="00FD526B">
                          <w:rPr>
                            <w:color w:val="002060"/>
                            <w:sz w:val="72"/>
                            <w:szCs w:val="72"/>
                          </w:rPr>
                          <w:t xml:space="preserve"> – Part </w:t>
                        </w:r>
                        <w:r w:rsidR="00BE6721">
                          <w:rPr>
                            <w:color w:val="002060"/>
                            <w:sz w:val="72"/>
                            <w:szCs w:val="72"/>
                          </w:rPr>
                          <w:t>2</w:t>
                        </w:r>
                        <w:r w:rsidR="00FD526B">
                          <w:rPr>
                            <w:color w:val="002060"/>
                            <w:sz w:val="72"/>
                            <w:szCs w:val="72"/>
                          </w:rPr>
                          <w:t>, v1.0</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A344C2" w:rsidRPr="00A02ACC">
        <w:rPr>
          <w:rFonts w:ascii="Garamond" w:hAnsi="Garamond"/>
          <w:noProof/>
        </w:rPr>
        <mc:AlternateContent>
          <mc:Choice Requires="wps">
            <w:drawing>
              <wp:anchor distT="0" distB="0" distL="114300" distR="114300" simplePos="0" relativeHeight="251658242" behindDoc="0" locked="0" layoutInCell="1" allowOverlap="1" wp14:anchorId="676E363F" wp14:editId="5A4E7453">
                <wp:simplePos x="0" y="0"/>
                <wp:positionH relativeFrom="page">
                  <wp:posOffset>548640</wp:posOffset>
                </wp:positionH>
                <wp:positionV relativeFrom="margin">
                  <wp:posOffset>-8255</wp:posOffset>
                </wp:positionV>
                <wp:extent cx="6505575" cy="480060"/>
                <wp:effectExtent l="0" t="0" r="0" b="15240"/>
                <wp:wrapSquare wrapText="bothSides"/>
                <wp:docPr id="5" name="Text Box 5"/>
                <wp:cNvGraphicFramePr/>
                <a:graphic xmlns:a="http://schemas.openxmlformats.org/drawingml/2006/main">
                  <a:graphicData uri="http://schemas.microsoft.com/office/word/2010/wordprocessingShape">
                    <wps:wsp>
                      <wps:cNvSpPr txBox="1"/>
                      <wps:spPr>
                        <a:xfrm>
                          <a:off x="0" y="0"/>
                          <a:ext cx="6505575" cy="480060"/>
                        </a:xfrm>
                        <a:prstGeom prst="rect">
                          <a:avLst/>
                        </a:prstGeom>
                        <a:noFill/>
                        <a:ln w="6350">
                          <a:noFill/>
                        </a:ln>
                        <a:effectLst/>
                      </wps:spPr>
                      <wps:txbx>
                        <w:txbxContent>
                          <w:p w14:paraId="4014191E" w14:textId="139DE331" w:rsidR="00FD526B" w:rsidRPr="00413025" w:rsidRDefault="00FD526B"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30" type="#_x0000_t202" style="position:absolute;margin-left:43.2pt;margin-top:-.65pt;width:512.25pt;height:37.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" filled="f" stroked="f" strokeweight=".5pt">
                <v:textbox inset="1in,0,86.4pt,0">
                  <w:txbxContent>
                    <w:p w14:paraId="4014191E" w14:textId="139DE331" w:rsidR="00FD526B" w:rsidRPr="00413025" w:rsidRDefault="00FD526B"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v:textbox>
                <w10:wrap type="square" anchorx="page" anchory="margin"/>
              </v:shape>
            </w:pict>
          </mc:Fallback>
        </mc:AlternateContent>
      </w:r>
    </w:p>
    <w:sdt>
      <w:sdtPr>
        <w:rPr>
          <w:rFonts w:ascii="Garamond" w:hAnsi="Garamond"/>
        </w:rPr>
        <w:id w:val="-697779170"/>
        <w:docPartObj>
          <w:docPartGallery w:val="Cover Pages"/>
          <w:docPartUnique/>
        </w:docPartObj>
      </w:sdtPr>
      <w:sdtEndPr>
        <w:rPr>
          <w:bCs/>
          <w:i/>
        </w:rPr>
      </w:sdtEndPr>
      <w:sdtContent>
        <w:p w14:paraId="10C59264" w14:textId="5911EC39" w:rsidR="001515FF" w:rsidRPr="00A02ACC" w:rsidRDefault="00C63C04" w:rsidP="00C63C04">
          <w:pPr>
            <w:tabs>
              <w:tab w:val="left" w:pos="5685"/>
            </w:tabs>
            <w:rPr>
              <w:rFonts w:ascii="Garamond" w:hAnsi="Garamond"/>
            </w:rPr>
          </w:pPr>
          <w:r w:rsidRPr="00A02ACC">
            <w:rPr>
              <w:rFonts w:ascii="Garamond" w:hAnsi="Garamond"/>
            </w:rPr>
            <w:tab/>
          </w:r>
        </w:p>
        <w:p w14:paraId="068DB16A" w14:textId="3A474ABE" w:rsidR="001515FF" w:rsidRPr="00A02ACC" w:rsidRDefault="002765EB">
          <w:pPr>
            <w:rPr>
              <w:rFonts w:ascii="Garamond" w:hAnsi="Garamond"/>
            </w:rPr>
          </w:pPr>
          <w:r w:rsidRPr="00A02ACC">
            <w:rPr>
              <w:rFonts w:ascii="Garamond" w:hAnsi="Garamond"/>
              <w:i/>
              <w:iCs/>
              <w:noProof/>
            </w:rPr>
            <mc:AlternateContent>
              <mc:Choice Requires="wps">
                <w:drawing>
                  <wp:anchor distT="45720" distB="45720" distL="114300" distR="114300" simplePos="0" relativeHeight="251659264" behindDoc="1" locked="0" layoutInCell="1" allowOverlap="1" wp14:anchorId="5C0B1B76" wp14:editId="41E0E13A">
                    <wp:simplePos x="0" y="0"/>
                    <wp:positionH relativeFrom="margin">
                      <wp:posOffset>609600</wp:posOffset>
                    </wp:positionH>
                    <wp:positionV relativeFrom="paragraph">
                      <wp:posOffset>5090795</wp:posOffset>
                    </wp:positionV>
                    <wp:extent cx="4381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57200"/>
                            </a:xfrm>
                            <a:prstGeom prst="rect">
                              <a:avLst/>
                            </a:prstGeom>
                            <a:solidFill>
                              <a:srgbClr val="FFFFFF"/>
                            </a:solidFill>
                            <a:ln w="9525">
                              <a:noFill/>
                              <a:miter lim="800000"/>
                              <a:headEnd/>
                              <a:tailEnd/>
                            </a:ln>
                          </wps:spPr>
                          <wps:txbx>
                            <w:txbxContent>
                              <w:p w14:paraId="1442B8F3" w14:textId="42459BB3" w:rsidR="00FD526B" w:rsidRPr="00A90E8A" w:rsidRDefault="00A710CC" w:rsidP="00B16641">
                                <w:pPr>
                                  <w:jc w:val="center"/>
                                  <w:rPr>
                                    <w:sz w:val="36"/>
                                    <w:szCs w:val="36"/>
                                  </w:rPr>
                                </w:pPr>
                                <w:r>
                                  <w:rPr>
                                    <w:sz w:val="36"/>
                                    <w:szCs w:val="36"/>
                                  </w:rPr>
                                  <w:t>January 1, 2022 – June 30,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1B76" id="Text Box 2" o:spid="_x0000_s1031" type="#_x0000_t202" style="position:absolute;margin-left:48pt;margin-top:400.85pt;width:345pt;height:3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" stroked="f">
                    <v:textbox>
                      <w:txbxContent>
                        <w:p w14:paraId="1442B8F3" w14:textId="42459BB3" w:rsidR="00FD526B" w:rsidRPr="00A90E8A" w:rsidRDefault="00A710CC" w:rsidP="00B16641">
                          <w:pPr>
                            <w:jc w:val="center"/>
                            <w:rPr>
                              <w:sz w:val="36"/>
                              <w:szCs w:val="36"/>
                            </w:rPr>
                          </w:pPr>
                          <w:r>
                            <w:rPr>
                              <w:sz w:val="36"/>
                              <w:szCs w:val="36"/>
                            </w:rPr>
                            <w:t>January 1, 2022 – June 30, 2022</w:t>
                          </w:r>
                        </w:p>
                      </w:txbxContent>
                    </v:textbox>
                    <w10:wrap anchorx="margin"/>
                  </v:shape>
                </w:pict>
              </mc:Fallback>
            </mc:AlternateContent>
          </w:r>
          <w:r w:rsidR="003C60EB" w:rsidRPr="00A02ACC">
            <w:rPr>
              <w:rFonts w:ascii="Garamond" w:hAnsi="Garamond"/>
              <w:noProof/>
              <w:sz w:val="96"/>
            </w:rPr>
            <w:drawing>
              <wp:anchor distT="0" distB="0" distL="114300" distR="114300" simplePos="0" relativeHeight="251657216"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003C60EB" w:rsidRPr="00A02ACC">
            <w:rPr>
              <w:rFonts w:ascii="Garamond" w:hAnsi="Garamond"/>
              <w:noProof/>
            </w:rPr>
            <w:drawing>
              <wp:anchor distT="0" distB="0" distL="114300" distR="114300" simplePos="0" relativeHeight="251655168" behindDoc="0" locked="0" layoutInCell="1" allowOverlap="1" wp14:anchorId="1086D777" wp14:editId="11417580">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515FF" w:rsidRPr="00A02ACC">
            <w:rPr>
              <w:rFonts w:ascii="Garamond" w:hAnsi="Garamond"/>
              <w:i/>
              <w:iCs/>
            </w:rPr>
            <w:br w:type="page"/>
          </w:r>
        </w:p>
      </w:sdtContent>
    </w:sdt>
    <w:p w14:paraId="6B5D53CA" w14:textId="183C996D" w:rsidR="00153070" w:rsidRPr="00A02ACC" w:rsidRDefault="00153070" w:rsidP="00153070">
      <w:pPr>
        <w:pStyle w:val="Heading1"/>
        <w:rPr>
          <w:rFonts w:ascii="Garamond" w:hAnsi="Garamond"/>
          <w:b/>
          <w:i w:val="0"/>
          <w:sz w:val="28"/>
        </w:rPr>
      </w:pPr>
      <w:r w:rsidRPr="00A02ACC">
        <w:rPr>
          <w:rFonts w:ascii="Garamond" w:hAnsi="Garamond"/>
          <w:b/>
          <w:i w:val="0"/>
          <w:sz w:val="28"/>
        </w:rPr>
        <w:lastRenderedPageBreak/>
        <w:t xml:space="preserve">Record of </w:t>
      </w:r>
      <w:r w:rsidR="002667BF" w:rsidRPr="00A02ACC">
        <w:rPr>
          <w:rFonts w:ascii="Garamond" w:hAnsi="Garamond"/>
          <w:b/>
          <w:i w:val="0"/>
          <w:sz w:val="28"/>
        </w:rPr>
        <w:t>C</w:t>
      </w:r>
      <w:r w:rsidRPr="00A02ACC">
        <w:rPr>
          <w:rFonts w:ascii="Garamond" w:hAnsi="Garamond"/>
          <w:b/>
          <w:i w:val="0"/>
          <w:sz w:val="28"/>
        </w:rPr>
        <w:t xml:space="preserve">hange </w:t>
      </w:r>
    </w:p>
    <w:tbl>
      <w:tblPr>
        <w:tblStyle w:val="TableGrid"/>
        <w:tblW w:w="0" w:type="auto"/>
        <w:tblLook w:val="04A0" w:firstRow="1" w:lastRow="0" w:firstColumn="1" w:lastColumn="0" w:noHBand="0" w:noVBand="1"/>
      </w:tblPr>
      <w:tblGrid>
        <w:gridCol w:w="1435"/>
        <w:gridCol w:w="5460"/>
        <w:gridCol w:w="2455"/>
      </w:tblGrid>
      <w:tr w:rsidR="00CF516B" w:rsidRPr="00A02ACC" w14:paraId="5DAAA572" w14:textId="77777777" w:rsidTr="006A2C22">
        <w:tc>
          <w:tcPr>
            <w:tcW w:w="1435" w:type="dxa"/>
          </w:tcPr>
          <w:p w14:paraId="06B1EC35" w14:textId="481F275A" w:rsidR="00CF516B" w:rsidRPr="00B33B5F" w:rsidRDefault="00CF516B" w:rsidP="008530A3">
            <w:pPr>
              <w:jc w:val="center"/>
              <w:rPr>
                <w:rFonts w:ascii="Garamond" w:hAnsi="Garamond"/>
                <w:b/>
                <w:sz w:val="24"/>
                <w:szCs w:val="24"/>
              </w:rPr>
            </w:pPr>
            <w:r w:rsidRPr="00B33B5F">
              <w:rPr>
                <w:rFonts w:ascii="Garamond" w:hAnsi="Garamond"/>
                <w:b/>
                <w:sz w:val="24"/>
                <w:szCs w:val="24"/>
              </w:rPr>
              <w:t>Date of Change</w:t>
            </w:r>
          </w:p>
        </w:tc>
        <w:tc>
          <w:tcPr>
            <w:tcW w:w="5460" w:type="dxa"/>
            <w:vAlign w:val="center"/>
          </w:tcPr>
          <w:p w14:paraId="689CA227" w14:textId="152D5210" w:rsidR="00CF516B" w:rsidRPr="00B33B5F" w:rsidRDefault="00CF516B" w:rsidP="006A2C22">
            <w:pPr>
              <w:jc w:val="center"/>
              <w:rPr>
                <w:rFonts w:ascii="Garamond" w:hAnsi="Garamond"/>
                <w:b/>
                <w:sz w:val="24"/>
                <w:szCs w:val="24"/>
              </w:rPr>
            </w:pPr>
            <w:r w:rsidRPr="00B33B5F">
              <w:rPr>
                <w:rFonts w:ascii="Garamond" w:hAnsi="Garamond"/>
                <w:b/>
                <w:sz w:val="24"/>
                <w:szCs w:val="24"/>
              </w:rPr>
              <w:t>Nature of Change</w:t>
            </w:r>
          </w:p>
        </w:tc>
        <w:tc>
          <w:tcPr>
            <w:tcW w:w="2455" w:type="dxa"/>
          </w:tcPr>
          <w:p w14:paraId="5C059825" w14:textId="6C0DC15C" w:rsidR="00CF516B" w:rsidRPr="00B33B5F" w:rsidRDefault="00CF516B" w:rsidP="008530A3">
            <w:pPr>
              <w:jc w:val="center"/>
              <w:rPr>
                <w:rFonts w:ascii="Garamond" w:hAnsi="Garamond"/>
                <w:b/>
                <w:sz w:val="24"/>
                <w:szCs w:val="24"/>
              </w:rPr>
            </w:pPr>
            <w:r w:rsidRPr="00B33B5F">
              <w:rPr>
                <w:rFonts w:ascii="Garamond" w:hAnsi="Garamond"/>
                <w:b/>
                <w:sz w:val="24"/>
                <w:szCs w:val="24"/>
              </w:rPr>
              <w:t>Affected Deliverables/Sections</w:t>
            </w:r>
          </w:p>
        </w:tc>
      </w:tr>
      <w:tr w:rsidR="00235832" w:rsidRPr="00A02ACC" w14:paraId="508D416B" w14:textId="77777777" w:rsidTr="008530A3">
        <w:tc>
          <w:tcPr>
            <w:tcW w:w="1435" w:type="dxa"/>
            <w:vAlign w:val="center"/>
          </w:tcPr>
          <w:p w14:paraId="09F0770D" w14:textId="4D454DAB" w:rsidR="00235832" w:rsidRPr="00B33B5F" w:rsidRDefault="00235832" w:rsidP="002909E4">
            <w:pPr>
              <w:rPr>
                <w:rFonts w:ascii="Garamond" w:hAnsi="Garamond"/>
                <w:sz w:val="24"/>
                <w:szCs w:val="24"/>
              </w:rPr>
            </w:pPr>
          </w:p>
        </w:tc>
        <w:tc>
          <w:tcPr>
            <w:tcW w:w="5460" w:type="dxa"/>
          </w:tcPr>
          <w:p w14:paraId="6913E398" w14:textId="51308403" w:rsidR="00235832" w:rsidRPr="00B33B5F" w:rsidRDefault="00235832" w:rsidP="00153070">
            <w:pPr>
              <w:rPr>
                <w:rFonts w:ascii="Garamond" w:hAnsi="Garamond"/>
                <w:sz w:val="24"/>
                <w:szCs w:val="24"/>
              </w:rPr>
            </w:pPr>
          </w:p>
        </w:tc>
        <w:tc>
          <w:tcPr>
            <w:tcW w:w="2455" w:type="dxa"/>
            <w:vAlign w:val="center"/>
          </w:tcPr>
          <w:p w14:paraId="3B0F2F10" w14:textId="416B6C8F" w:rsidR="00235832" w:rsidRPr="00891D83" w:rsidRDefault="00235832" w:rsidP="00235832">
            <w:pPr>
              <w:rPr>
                <w:rFonts w:ascii="Garamond" w:hAnsi="Garamond"/>
                <w:bCs/>
                <w:sz w:val="24"/>
                <w:szCs w:val="24"/>
              </w:rPr>
            </w:pPr>
          </w:p>
        </w:tc>
      </w:tr>
      <w:tr w:rsidR="00CF516B" w:rsidRPr="00A02ACC" w14:paraId="5F38B442" w14:textId="77777777" w:rsidTr="008530A3">
        <w:tc>
          <w:tcPr>
            <w:tcW w:w="1435" w:type="dxa"/>
            <w:vAlign w:val="center"/>
          </w:tcPr>
          <w:p w14:paraId="353EDCF7" w14:textId="74788F27" w:rsidR="00CF516B" w:rsidRPr="00B33B5F" w:rsidRDefault="00CF516B" w:rsidP="00CF516B">
            <w:pPr>
              <w:rPr>
                <w:rFonts w:ascii="Garamond" w:eastAsia="Times New Roman" w:hAnsi="Garamond"/>
                <w:color w:val="000000"/>
                <w:sz w:val="24"/>
                <w:szCs w:val="24"/>
              </w:rPr>
            </w:pPr>
          </w:p>
        </w:tc>
        <w:tc>
          <w:tcPr>
            <w:tcW w:w="5460" w:type="dxa"/>
            <w:vAlign w:val="center"/>
          </w:tcPr>
          <w:p w14:paraId="7699F6BB" w14:textId="76C16625" w:rsidR="00CF516B" w:rsidRPr="00B33B5F" w:rsidRDefault="00CF516B" w:rsidP="00CF516B">
            <w:pPr>
              <w:rPr>
                <w:rFonts w:ascii="Garamond" w:eastAsia="Times New Roman" w:hAnsi="Garamond"/>
                <w:color w:val="000000"/>
                <w:sz w:val="24"/>
                <w:szCs w:val="24"/>
              </w:rPr>
            </w:pPr>
          </w:p>
        </w:tc>
        <w:tc>
          <w:tcPr>
            <w:tcW w:w="2455" w:type="dxa"/>
            <w:vAlign w:val="center"/>
          </w:tcPr>
          <w:p w14:paraId="0B9B487E" w14:textId="6C433D4E" w:rsidR="00CF516B" w:rsidRPr="00B33B5F" w:rsidRDefault="00CF516B" w:rsidP="00235832">
            <w:pPr>
              <w:rPr>
                <w:rFonts w:ascii="Garamond" w:eastAsia="Times New Roman" w:hAnsi="Garamond"/>
                <w:color w:val="000000"/>
                <w:sz w:val="24"/>
                <w:szCs w:val="24"/>
              </w:rPr>
            </w:pPr>
          </w:p>
        </w:tc>
      </w:tr>
      <w:tr w:rsidR="00891D83" w:rsidRPr="00A02ACC" w14:paraId="1B8292BF" w14:textId="77777777" w:rsidTr="008530A3">
        <w:tc>
          <w:tcPr>
            <w:tcW w:w="1435" w:type="dxa"/>
            <w:vAlign w:val="center"/>
          </w:tcPr>
          <w:p w14:paraId="1FF121B8" w14:textId="5E8FF7AD" w:rsidR="00891D83" w:rsidRDefault="00891D83" w:rsidP="00CF516B">
            <w:pPr>
              <w:rPr>
                <w:rFonts w:ascii="Garamond" w:eastAsia="Times New Roman" w:hAnsi="Garamond"/>
                <w:color w:val="000000"/>
                <w:sz w:val="24"/>
                <w:szCs w:val="24"/>
              </w:rPr>
            </w:pPr>
          </w:p>
        </w:tc>
        <w:tc>
          <w:tcPr>
            <w:tcW w:w="5460" w:type="dxa"/>
            <w:vAlign w:val="center"/>
          </w:tcPr>
          <w:p w14:paraId="00A76125" w14:textId="5018B2CB" w:rsidR="00891D83" w:rsidRDefault="00891D83" w:rsidP="00CF516B">
            <w:pPr>
              <w:rPr>
                <w:rFonts w:ascii="Garamond" w:eastAsia="Times New Roman" w:hAnsi="Garamond"/>
                <w:color w:val="000000"/>
                <w:sz w:val="24"/>
                <w:szCs w:val="24"/>
              </w:rPr>
            </w:pPr>
          </w:p>
        </w:tc>
        <w:tc>
          <w:tcPr>
            <w:tcW w:w="2455" w:type="dxa"/>
            <w:vAlign w:val="center"/>
          </w:tcPr>
          <w:p w14:paraId="30467EFE" w14:textId="77777777" w:rsidR="00891D83" w:rsidRPr="00B33B5F" w:rsidRDefault="00891D83" w:rsidP="00235832">
            <w:pPr>
              <w:rPr>
                <w:rFonts w:ascii="Garamond" w:eastAsia="Times New Roman" w:hAnsi="Garamond"/>
                <w:color w:val="000000"/>
                <w:sz w:val="24"/>
                <w:szCs w:val="24"/>
              </w:rPr>
            </w:pPr>
          </w:p>
        </w:tc>
      </w:tr>
      <w:tr w:rsidR="00CF516B" w:rsidRPr="00A02ACC" w14:paraId="761D5584" w14:textId="77777777" w:rsidTr="008530A3">
        <w:tc>
          <w:tcPr>
            <w:tcW w:w="1435" w:type="dxa"/>
            <w:vAlign w:val="center"/>
          </w:tcPr>
          <w:p w14:paraId="3D05C106" w14:textId="06FDEF6F" w:rsidR="00CF516B" w:rsidRPr="00B33B5F" w:rsidRDefault="00CF516B" w:rsidP="00CF516B">
            <w:pPr>
              <w:rPr>
                <w:rFonts w:ascii="Garamond" w:hAnsi="Garamond"/>
                <w:sz w:val="24"/>
                <w:szCs w:val="24"/>
              </w:rPr>
            </w:pPr>
          </w:p>
        </w:tc>
        <w:tc>
          <w:tcPr>
            <w:tcW w:w="5460" w:type="dxa"/>
            <w:vAlign w:val="center"/>
          </w:tcPr>
          <w:p w14:paraId="1D682172" w14:textId="0D5813D8" w:rsidR="00CF516B" w:rsidRPr="00B33B5F" w:rsidRDefault="00CF516B" w:rsidP="00CF516B">
            <w:pPr>
              <w:rPr>
                <w:rFonts w:ascii="Garamond" w:hAnsi="Garamond"/>
                <w:sz w:val="24"/>
                <w:szCs w:val="24"/>
              </w:rPr>
            </w:pPr>
          </w:p>
        </w:tc>
        <w:tc>
          <w:tcPr>
            <w:tcW w:w="2455" w:type="dxa"/>
            <w:vAlign w:val="center"/>
          </w:tcPr>
          <w:p w14:paraId="3ED7C13F" w14:textId="541D9132" w:rsidR="00CF516B" w:rsidRPr="00B33B5F" w:rsidRDefault="00CF516B" w:rsidP="00235832">
            <w:pPr>
              <w:rPr>
                <w:rFonts w:ascii="Garamond" w:hAnsi="Garamond"/>
                <w:sz w:val="24"/>
                <w:szCs w:val="24"/>
              </w:rPr>
            </w:pPr>
          </w:p>
        </w:tc>
      </w:tr>
      <w:tr w:rsidR="00CF516B" w:rsidRPr="00A02ACC" w14:paraId="32AA50D5" w14:textId="77777777" w:rsidTr="008530A3">
        <w:tc>
          <w:tcPr>
            <w:tcW w:w="1435" w:type="dxa"/>
            <w:vAlign w:val="center"/>
          </w:tcPr>
          <w:p w14:paraId="1FF5ACDB" w14:textId="15A724C5" w:rsidR="00CF516B" w:rsidRPr="00B33B5F" w:rsidRDefault="00CF516B" w:rsidP="00CF516B">
            <w:pPr>
              <w:rPr>
                <w:rFonts w:ascii="Garamond" w:hAnsi="Garamond"/>
                <w:sz w:val="24"/>
                <w:szCs w:val="24"/>
              </w:rPr>
            </w:pPr>
          </w:p>
        </w:tc>
        <w:tc>
          <w:tcPr>
            <w:tcW w:w="5460" w:type="dxa"/>
            <w:vAlign w:val="center"/>
          </w:tcPr>
          <w:p w14:paraId="5E669BAB" w14:textId="56D71E02" w:rsidR="00CF516B" w:rsidRPr="00B33B5F" w:rsidRDefault="00CF516B" w:rsidP="00CF516B">
            <w:pPr>
              <w:rPr>
                <w:rFonts w:ascii="Garamond" w:hAnsi="Garamond"/>
                <w:sz w:val="24"/>
                <w:szCs w:val="24"/>
              </w:rPr>
            </w:pPr>
          </w:p>
        </w:tc>
        <w:tc>
          <w:tcPr>
            <w:tcW w:w="2455" w:type="dxa"/>
            <w:vAlign w:val="center"/>
          </w:tcPr>
          <w:p w14:paraId="216ECC8F" w14:textId="4D3C9816" w:rsidR="00CF516B" w:rsidRPr="00B33B5F" w:rsidRDefault="00CF516B" w:rsidP="00235832">
            <w:pPr>
              <w:rPr>
                <w:rFonts w:ascii="Garamond" w:hAnsi="Garamond"/>
                <w:sz w:val="24"/>
                <w:szCs w:val="24"/>
              </w:rPr>
            </w:pPr>
          </w:p>
        </w:tc>
      </w:tr>
      <w:tr w:rsidR="00CF516B" w:rsidRPr="00A02ACC" w14:paraId="6689BB3E" w14:textId="77777777" w:rsidTr="008530A3">
        <w:tc>
          <w:tcPr>
            <w:tcW w:w="1435" w:type="dxa"/>
            <w:vAlign w:val="center"/>
          </w:tcPr>
          <w:p w14:paraId="0999F7E9" w14:textId="00505FC6" w:rsidR="00CF516B" w:rsidRPr="00B33B5F" w:rsidRDefault="00CF516B" w:rsidP="00CF516B">
            <w:pPr>
              <w:rPr>
                <w:rFonts w:ascii="Garamond" w:hAnsi="Garamond"/>
                <w:sz w:val="24"/>
                <w:szCs w:val="24"/>
              </w:rPr>
            </w:pPr>
          </w:p>
        </w:tc>
        <w:tc>
          <w:tcPr>
            <w:tcW w:w="5460" w:type="dxa"/>
            <w:vAlign w:val="center"/>
          </w:tcPr>
          <w:p w14:paraId="4AEBCEC6" w14:textId="0211CF75" w:rsidR="00CF516B" w:rsidRPr="00B33B5F" w:rsidRDefault="00CF516B" w:rsidP="00CF516B">
            <w:pPr>
              <w:rPr>
                <w:rFonts w:ascii="Garamond" w:hAnsi="Garamond"/>
                <w:sz w:val="24"/>
                <w:szCs w:val="24"/>
              </w:rPr>
            </w:pPr>
          </w:p>
        </w:tc>
        <w:tc>
          <w:tcPr>
            <w:tcW w:w="2455" w:type="dxa"/>
            <w:vAlign w:val="center"/>
          </w:tcPr>
          <w:p w14:paraId="53686223" w14:textId="3C5E2081" w:rsidR="00CF516B" w:rsidRPr="00B33B5F" w:rsidRDefault="00CF516B" w:rsidP="00CF516B">
            <w:pPr>
              <w:rPr>
                <w:rFonts w:ascii="Garamond" w:hAnsi="Garamond"/>
                <w:sz w:val="24"/>
                <w:szCs w:val="24"/>
              </w:rPr>
            </w:pPr>
          </w:p>
        </w:tc>
      </w:tr>
      <w:tr w:rsidR="00CF516B" w:rsidRPr="00A02ACC" w14:paraId="4185EA08" w14:textId="77777777" w:rsidTr="008530A3">
        <w:tc>
          <w:tcPr>
            <w:tcW w:w="1435" w:type="dxa"/>
            <w:vAlign w:val="center"/>
          </w:tcPr>
          <w:p w14:paraId="5196EEBC" w14:textId="77777777" w:rsidR="00CF516B" w:rsidRPr="00B33B5F" w:rsidRDefault="00CF516B" w:rsidP="00CF516B">
            <w:pPr>
              <w:rPr>
                <w:rFonts w:ascii="Garamond" w:hAnsi="Garamond"/>
                <w:sz w:val="24"/>
                <w:szCs w:val="24"/>
              </w:rPr>
            </w:pPr>
          </w:p>
        </w:tc>
        <w:tc>
          <w:tcPr>
            <w:tcW w:w="5460" w:type="dxa"/>
            <w:vAlign w:val="center"/>
          </w:tcPr>
          <w:p w14:paraId="2737CD6F" w14:textId="3D4D17CD" w:rsidR="00CF516B" w:rsidRPr="00B33B5F" w:rsidRDefault="00CF516B" w:rsidP="00CF516B">
            <w:pPr>
              <w:rPr>
                <w:rFonts w:ascii="Garamond" w:hAnsi="Garamond"/>
                <w:sz w:val="24"/>
                <w:szCs w:val="24"/>
              </w:rPr>
            </w:pPr>
          </w:p>
        </w:tc>
        <w:tc>
          <w:tcPr>
            <w:tcW w:w="2455" w:type="dxa"/>
            <w:vAlign w:val="center"/>
          </w:tcPr>
          <w:p w14:paraId="22D0DB9D" w14:textId="77777777" w:rsidR="00CF516B" w:rsidRPr="00B33B5F" w:rsidRDefault="00CF516B" w:rsidP="00CF516B">
            <w:pPr>
              <w:rPr>
                <w:rFonts w:ascii="Garamond" w:hAnsi="Garamond"/>
                <w:sz w:val="24"/>
                <w:szCs w:val="24"/>
              </w:rPr>
            </w:pPr>
          </w:p>
        </w:tc>
      </w:tr>
    </w:tbl>
    <w:p w14:paraId="139EF01B" w14:textId="545F6973" w:rsidR="00153070" w:rsidRPr="00A02ACC" w:rsidRDefault="00153070" w:rsidP="00153070">
      <w:pPr>
        <w:rPr>
          <w:rFonts w:ascii="Garamond" w:hAnsi="Garamond"/>
        </w:rPr>
      </w:pPr>
      <w:r w:rsidRPr="00A02ACC">
        <w:rPr>
          <w:rFonts w:ascii="Garamond" w:hAnsi="Garamond"/>
        </w:rPr>
        <w:br w:type="page"/>
      </w:r>
    </w:p>
    <w:p w14:paraId="04DBF3FF" w14:textId="4735E1F9" w:rsidR="00E035A0" w:rsidRPr="00A02ACC" w:rsidRDefault="008B5084" w:rsidP="00EE00A3">
      <w:pPr>
        <w:pStyle w:val="Heading1"/>
        <w:spacing w:before="0"/>
        <w:rPr>
          <w:rFonts w:ascii="Garamond" w:hAnsi="Garamond"/>
          <w:b/>
          <w:i w:val="0"/>
          <w:sz w:val="28"/>
        </w:rPr>
      </w:pPr>
      <w:r w:rsidRPr="00A02ACC">
        <w:rPr>
          <w:rFonts w:ascii="Garamond" w:hAnsi="Garamond"/>
          <w:b/>
          <w:i w:val="0"/>
          <w:sz w:val="28"/>
        </w:rPr>
        <w:lastRenderedPageBreak/>
        <w:t>BP</w:t>
      </w:r>
      <w:r w:rsidR="001D1006" w:rsidRPr="00A02ACC">
        <w:rPr>
          <w:rFonts w:ascii="Garamond" w:hAnsi="Garamond"/>
          <w:b/>
          <w:i w:val="0"/>
          <w:sz w:val="28"/>
        </w:rPr>
        <w:t>2</w:t>
      </w:r>
      <w:r w:rsidR="00E0290B" w:rsidRPr="00A02ACC">
        <w:rPr>
          <w:rFonts w:ascii="Garamond" w:hAnsi="Garamond"/>
          <w:b/>
          <w:i w:val="0"/>
          <w:sz w:val="28"/>
        </w:rPr>
        <w:t xml:space="preserve"> </w:t>
      </w:r>
      <w:r w:rsidR="009618D7" w:rsidRPr="00A02ACC">
        <w:rPr>
          <w:rFonts w:ascii="Garamond" w:hAnsi="Garamond"/>
          <w:b/>
          <w:i w:val="0"/>
          <w:sz w:val="28"/>
        </w:rPr>
        <w:t>Deliverables</w:t>
      </w:r>
      <w:r w:rsidR="00E0290B" w:rsidRPr="00A02ACC">
        <w:rPr>
          <w:rFonts w:ascii="Garamond" w:hAnsi="Garamond"/>
          <w:b/>
          <w:i w:val="0"/>
          <w:sz w:val="28"/>
        </w:rPr>
        <w:t>:</w:t>
      </w:r>
      <w:r w:rsidR="009618D7" w:rsidRPr="00A02ACC">
        <w:rPr>
          <w:rFonts w:ascii="Garamond" w:hAnsi="Garamond"/>
          <w:b/>
          <w:i w:val="0"/>
          <w:sz w:val="28"/>
        </w:rPr>
        <w:t xml:space="preserve"> Quick Reference List </w:t>
      </w:r>
    </w:p>
    <w:p w14:paraId="4931868B" w14:textId="77777777" w:rsidR="00EE1DF2" w:rsidRPr="00A02ACC" w:rsidRDefault="00EE1DF2" w:rsidP="00EE1DF2">
      <w:pPr>
        <w:spacing w:after="0" w:line="240" w:lineRule="auto"/>
        <w:rPr>
          <w:rFonts w:ascii="Garamond" w:hAnsi="Garamond"/>
        </w:rPr>
      </w:pPr>
    </w:p>
    <w:tbl>
      <w:tblPr>
        <w:tblW w:w="10553" w:type="dxa"/>
        <w:jc w:val="center"/>
        <w:tblLayout w:type="fixed"/>
        <w:tblLook w:val="04A0" w:firstRow="1" w:lastRow="0" w:firstColumn="1" w:lastColumn="0" w:noHBand="0" w:noVBand="1"/>
      </w:tblPr>
      <w:tblGrid>
        <w:gridCol w:w="2155"/>
        <w:gridCol w:w="275"/>
        <w:gridCol w:w="625"/>
        <w:gridCol w:w="900"/>
        <w:gridCol w:w="5225"/>
        <w:gridCol w:w="1365"/>
        <w:gridCol w:w="8"/>
      </w:tblGrid>
      <w:tr w:rsidR="001D6648" w:rsidRPr="00A02ACC" w14:paraId="41F9C5F9" w14:textId="77777777" w:rsidTr="001E5474">
        <w:trPr>
          <w:gridAfter w:val="1"/>
          <w:wAfter w:w="8" w:type="dxa"/>
          <w:trHeight w:val="144"/>
          <w:jc w:val="center"/>
        </w:trPr>
        <w:tc>
          <w:tcPr>
            <w:tcW w:w="215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65A193FA"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bookmarkStart w:id="2" w:name="_Regional_Point_of"/>
            <w:bookmarkStart w:id="3" w:name="_Hlk528762189"/>
            <w:bookmarkEnd w:id="2"/>
            <w:r w:rsidRPr="00A02ACC">
              <w:rPr>
                <w:rFonts w:ascii="Garamond" w:eastAsia="Times New Roman" w:hAnsi="Garamond" w:cs="Calibri"/>
                <w:b/>
                <w:bCs/>
                <w:color w:val="000000"/>
                <w:sz w:val="24"/>
                <w:szCs w:val="24"/>
              </w:rPr>
              <w:t>Completion/Due Date</w:t>
            </w:r>
          </w:p>
        </w:tc>
        <w:tc>
          <w:tcPr>
            <w:tcW w:w="1800" w:type="dxa"/>
            <w:gridSpan w:val="3"/>
            <w:tcBorders>
              <w:top w:val="single" w:sz="4" w:space="0" w:color="A6A6A6"/>
              <w:left w:val="nil"/>
              <w:bottom w:val="single" w:sz="4" w:space="0" w:color="A6A6A6"/>
              <w:right w:val="single" w:sz="4" w:space="0" w:color="A6A6A6"/>
            </w:tcBorders>
            <w:shd w:val="clear" w:color="000000" w:fill="D0CECE"/>
            <w:noWrap/>
            <w:vAlign w:val="bottom"/>
            <w:hideMark/>
          </w:tcPr>
          <w:p w14:paraId="02B6B989" w14:textId="77777777" w:rsidR="001D6648" w:rsidRPr="00A02ACC" w:rsidRDefault="001D6648" w:rsidP="001D6648">
            <w:pPr>
              <w:spacing w:after="0" w:line="240" w:lineRule="auto"/>
              <w:jc w:val="center"/>
              <w:rPr>
                <w:rFonts w:ascii="Garamond" w:eastAsia="Times New Roman" w:hAnsi="Garamond" w:cs="Calibri"/>
                <w:b/>
                <w:bCs/>
                <w:color w:val="000000"/>
                <w:sz w:val="24"/>
                <w:szCs w:val="24"/>
                <w:u w:val="single"/>
              </w:rPr>
            </w:pPr>
            <w:r w:rsidRPr="00A02ACC">
              <w:rPr>
                <w:rFonts w:ascii="Garamond" w:eastAsia="Times New Roman" w:hAnsi="Garamond" w:cs="Calibri"/>
                <w:b/>
                <w:bCs/>
                <w:color w:val="000000"/>
                <w:sz w:val="24"/>
                <w:szCs w:val="24"/>
                <w:u w:val="single"/>
              </w:rPr>
              <w:t>Sub-Awardee</w:t>
            </w:r>
          </w:p>
        </w:tc>
        <w:tc>
          <w:tcPr>
            <w:tcW w:w="522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36F87CD6"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Deliverable</w:t>
            </w:r>
          </w:p>
        </w:tc>
        <w:tc>
          <w:tcPr>
            <w:tcW w:w="136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75D9DCD5"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Activity #</w:t>
            </w:r>
          </w:p>
        </w:tc>
      </w:tr>
      <w:tr w:rsidR="001D6648" w:rsidRPr="00A02ACC" w14:paraId="5CBEC17F" w14:textId="77777777" w:rsidTr="001E5474">
        <w:trPr>
          <w:gridAfter w:val="1"/>
          <w:wAfter w:w="8" w:type="dxa"/>
          <w:trHeight w:val="144"/>
          <w:jc w:val="center"/>
        </w:trPr>
        <w:tc>
          <w:tcPr>
            <w:tcW w:w="2155" w:type="dxa"/>
            <w:vMerge/>
            <w:tcBorders>
              <w:top w:val="single" w:sz="4" w:space="0" w:color="A6A6A6"/>
              <w:left w:val="single" w:sz="4" w:space="0" w:color="A6A6A6"/>
              <w:bottom w:val="single" w:sz="4" w:space="0" w:color="A6A6A6"/>
              <w:right w:val="single" w:sz="4" w:space="0" w:color="A6A6A6"/>
            </w:tcBorders>
            <w:vAlign w:val="center"/>
            <w:hideMark/>
          </w:tcPr>
          <w:p w14:paraId="262CBF32"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900" w:type="dxa"/>
            <w:gridSpan w:val="2"/>
            <w:tcBorders>
              <w:top w:val="nil"/>
              <w:left w:val="nil"/>
              <w:bottom w:val="single" w:sz="4" w:space="0" w:color="A6A6A6"/>
              <w:right w:val="single" w:sz="4" w:space="0" w:color="A6A6A6"/>
            </w:tcBorders>
            <w:shd w:val="clear" w:color="000000" w:fill="D0CECE"/>
            <w:noWrap/>
            <w:vAlign w:val="bottom"/>
            <w:hideMark/>
          </w:tcPr>
          <w:p w14:paraId="1DAF9D8F"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LHDs</w:t>
            </w:r>
          </w:p>
        </w:tc>
        <w:tc>
          <w:tcPr>
            <w:tcW w:w="900" w:type="dxa"/>
            <w:tcBorders>
              <w:top w:val="nil"/>
              <w:left w:val="nil"/>
              <w:bottom w:val="single" w:sz="4" w:space="0" w:color="A6A6A6"/>
              <w:right w:val="single" w:sz="4" w:space="0" w:color="A6A6A6"/>
            </w:tcBorders>
            <w:shd w:val="clear" w:color="000000" w:fill="D0CECE"/>
            <w:noWrap/>
            <w:vAlign w:val="bottom"/>
            <w:hideMark/>
          </w:tcPr>
          <w:p w14:paraId="753C39DB"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Tribes</w:t>
            </w:r>
          </w:p>
        </w:tc>
        <w:tc>
          <w:tcPr>
            <w:tcW w:w="5225" w:type="dxa"/>
            <w:vMerge/>
            <w:tcBorders>
              <w:top w:val="single" w:sz="4" w:space="0" w:color="A6A6A6"/>
              <w:left w:val="single" w:sz="4" w:space="0" w:color="A6A6A6"/>
              <w:bottom w:val="single" w:sz="4" w:space="0" w:color="A6A6A6"/>
              <w:right w:val="single" w:sz="4" w:space="0" w:color="A6A6A6"/>
            </w:tcBorders>
            <w:vAlign w:val="center"/>
            <w:hideMark/>
          </w:tcPr>
          <w:p w14:paraId="22848EA1"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1365" w:type="dxa"/>
            <w:vMerge/>
            <w:tcBorders>
              <w:top w:val="single" w:sz="4" w:space="0" w:color="A6A6A6"/>
              <w:left w:val="single" w:sz="4" w:space="0" w:color="A6A6A6"/>
              <w:bottom w:val="single" w:sz="4" w:space="0" w:color="A6A6A6"/>
              <w:right w:val="single" w:sz="4" w:space="0" w:color="A6A6A6"/>
            </w:tcBorders>
            <w:vAlign w:val="center"/>
            <w:hideMark/>
          </w:tcPr>
          <w:p w14:paraId="52608AEF"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r>
      <w:tr w:rsidR="003622BE" w:rsidRPr="00A02ACC" w14:paraId="7B071635" w14:textId="77777777" w:rsidTr="00650D7E">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693D60E" w14:textId="391E41EC" w:rsidR="003622BE" w:rsidRPr="00A02ACC" w:rsidRDefault="0027222A"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January 15, 2022</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10879F78" w14:textId="0A4AB7F6" w:rsidR="003622BE" w:rsidRPr="00127014" w:rsidRDefault="0090130D"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3DFD83E7" w14:textId="7BBC3B92"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1BA0F6E"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Mid-Year Progress Report</w:t>
            </w:r>
          </w:p>
        </w:tc>
        <w:tc>
          <w:tcPr>
            <w:tcW w:w="1365" w:type="dxa"/>
            <w:tcBorders>
              <w:top w:val="nil"/>
              <w:left w:val="nil"/>
              <w:bottom w:val="single" w:sz="4" w:space="0" w:color="A6A6A6"/>
              <w:right w:val="single" w:sz="4" w:space="0" w:color="A6A6A6"/>
            </w:tcBorders>
            <w:shd w:val="clear" w:color="auto" w:fill="auto"/>
            <w:noWrap/>
            <w:vAlign w:val="center"/>
          </w:tcPr>
          <w:p w14:paraId="19EED8FD" w14:textId="5EC0E9AF" w:rsidR="003622BE" w:rsidRPr="00A02ACC" w:rsidRDefault="003622BE" w:rsidP="003622BE">
            <w:pPr>
              <w:spacing w:after="0" w:line="240" w:lineRule="auto"/>
              <w:jc w:val="center"/>
              <w:rPr>
                <w:rFonts w:ascii="Garamond" w:eastAsia="Times New Roman" w:hAnsi="Garamond" w:cs="Calibri"/>
                <w:color w:val="000000"/>
                <w:sz w:val="24"/>
                <w:szCs w:val="24"/>
              </w:rPr>
            </w:pPr>
          </w:p>
        </w:tc>
      </w:tr>
      <w:tr w:rsidR="00CD0216" w:rsidRPr="00A02ACC" w14:paraId="14942E23" w14:textId="77777777" w:rsidTr="00CD0216">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5985EC0" w14:textId="31C049A7" w:rsidR="00CD0216" w:rsidRDefault="00CD0216"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Weekly on Thursdays by 5:00 pm (ET)</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1177B0E9" w14:textId="38D66103" w:rsidR="00CD0216" w:rsidRDefault="00CD0216"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37CAA739" w14:textId="77777777" w:rsidR="00CD0216" w:rsidRPr="00127014" w:rsidRDefault="00CD0216" w:rsidP="003622BE">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center"/>
          </w:tcPr>
          <w:p w14:paraId="747E019B" w14:textId="2E036344" w:rsidR="00CD0216" w:rsidRDefault="00CD0216" w:rsidP="00CD0216">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Submit </w:t>
            </w:r>
            <w:r w:rsidR="00190E3E">
              <w:rPr>
                <w:rFonts w:ascii="Garamond" w:eastAsia="Times New Roman" w:hAnsi="Garamond" w:cs="Calibri"/>
                <w:color w:val="000000"/>
                <w:sz w:val="24"/>
                <w:szCs w:val="24"/>
              </w:rPr>
              <w:t xml:space="preserve">COVID-19 </w:t>
            </w:r>
            <w:r>
              <w:rPr>
                <w:rFonts w:ascii="Garamond" w:eastAsia="Times New Roman" w:hAnsi="Garamond" w:cs="Calibri"/>
                <w:color w:val="000000"/>
                <w:sz w:val="24"/>
                <w:szCs w:val="24"/>
              </w:rPr>
              <w:t>LHD Sitrep via Qualtrics</w:t>
            </w:r>
          </w:p>
        </w:tc>
        <w:tc>
          <w:tcPr>
            <w:tcW w:w="1365" w:type="dxa"/>
            <w:tcBorders>
              <w:top w:val="nil"/>
              <w:left w:val="nil"/>
              <w:bottom w:val="single" w:sz="4" w:space="0" w:color="A6A6A6"/>
              <w:right w:val="single" w:sz="4" w:space="0" w:color="A6A6A6"/>
            </w:tcBorders>
            <w:shd w:val="clear" w:color="auto" w:fill="auto"/>
            <w:noWrap/>
            <w:vAlign w:val="center"/>
          </w:tcPr>
          <w:p w14:paraId="21109797" w14:textId="6911E4C1" w:rsidR="00CD0216" w:rsidRDefault="00CE76A4" w:rsidP="003622BE">
            <w:pPr>
              <w:spacing w:after="0" w:line="240" w:lineRule="auto"/>
              <w:jc w:val="center"/>
            </w:pPr>
            <w:hyperlink w:anchor="Activity4" w:history="1">
              <w:r w:rsidR="004D7150">
                <w:rPr>
                  <w:rStyle w:val="Hyperlink"/>
                </w:rPr>
                <w:t>6.1</w:t>
              </w:r>
            </w:hyperlink>
          </w:p>
        </w:tc>
      </w:tr>
      <w:tr w:rsidR="004D7150" w:rsidRPr="00A02ACC" w14:paraId="11847626" w14:textId="77777777" w:rsidTr="005171FC">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B9AB793" w14:textId="2364F2DE" w:rsidR="004D7150" w:rsidRDefault="004D7150" w:rsidP="00A710CC">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As Needed</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69814D2E" w14:textId="77777777" w:rsidR="004D7150" w:rsidRDefault="004D7150" w:rsidP="003622BE">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000000" w:fill="C65911"/>
            <w:noWrap/>
            <w:vAlign w:val="center"/>
          </w:tcPr>
          <w:p w14:paraId="207AC231" w14:textId="21B55A36" w:rsidR="004D7150" w:rsidRDefault="004D7150"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center"/>
          </w:tcPr>
          <w:p w14:paraId="20789B88" w14:textId="71FF1B07" w:rsidR="004D7150" w:rsidRDefault="004D7150" w:rsidP="005171F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PHEP Orientation for new tribal health staff</w:t>
            </w:r>
          </w:p>
        </w:tc>
        <w:tc>
          <w:tcPr>
            <w:tcW w:w="1365" w:type="dxa"/>
            <w:tcBorders>
              <w:top w:val="nil"/>
              <w:left w:val="nil"/>
              <w:bottom w:val="single" w:sz="4" w:space="0" w:color="A6A6A6"/>
              <w:right w:val="single" w:sz="4" w:space="0" w:color="A6A6A6"/>
            </w:tcBorders>
            <w:shd w:val="clear" w:color="auto" w:fill="auto"/>
            <w:noWrap/>
            <w:vAlign w:val="center"/>
          </w:tcPr>
          <w:p w14:paraId="4DF3800E" w14:textId="41E4BCA6" w:rsidR="004D7150" w:rsidRDefault="00CE76A4" w:rsidP="003622BE">
            <w:pPr>
              <w:spacing w:after="0" w:line="240" w:lineRule="auto"/>
              <w:jc w:val="center"/>
            </w:pPr>
            <w:hyperlink w:anchor="Activity4" w:history="1">
              <w:r w:rsidR="004D7150">
                <w:rPr>
                  <w:rStyle w:val="Hyperlink"/>
                </w:rPr>
                <w:t>4.1</w:t>
              </w:r>
            </w:hyperlink>
          </w:p>
        </w:tc>
      </w:tr>
      <w:tr w:rsidR="00A710CC" w:rsidRPr="00A02ACC" w14:paraId="7F19A6FB" w14:textId="77777777" w:rsidTr="005171FC">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746FC3B" w14:textId="1D9AC36D" w:rsidR="00A710CC" w:rsidRDefault="00A710CC" w:rsidP="00A710CC">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March 31, 2022</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194733C2" w14:textId="5547E372" w:rsidR="00A710CC" w:rsidRDefault="00A710CC"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5B996886" w14:textId="41ED64C1" w:rsidR="00A710CC" w:rsidRPr="00127014" w:rsidRDefault="00A710CC"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center"/>
          </w:tcPr>
          <w:p w14:paraId="274BCEB9" w14:textId="63EE9CE3" w:rsidR="00A710CC" w:rsidRDefault="00A710CC" w:rsidP="005171F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Q3 COVID Action Plan Updates</w:t>
            </w:r>
          </w:p>
        </w:tc>
        <w:tc>
          <w:tcPr>
            <w:tcW w:w="1365" w:type="dxa"/>
            <w:tcBorders>
              <w:top w:val="nil"/>
              <w:left w:val="nil"/>
              <w:bottom w:val="single" w:sz="4" w:space="0" w:color="A6A6A6"/>
              <w:right w:val="single" w:sz="4" w:space="0" w:color="A6A6A6"/>
            </w:tcBorders>
            <w:shd w:val="clear" w:color="auto" w:fill="auto"/>
            <w:noWrap/>
            <w:vAlign w:val="center"/>
          </w:tcPr>
          <w:p w14:paraId="042FBD40" w14:textId="2E4E3A1E" w:rsidR="00A710CC" w:rsidRDefault="00CE76A4" w:rsidP="003622BE">
            <w:pPr>
              <w:spacing w:after="0" w:line="240" w:lineRule="auto"/>
              <w:jc w:val="center"/>
            </w:pPr>
            <w:hyperlink w:anchor="Activity3" w:history="1">
              <w:r w:rsidR="00A710CC" w:rsidRPr="00A710CC">
                <w:rPr>
                  <w:rStyle w:val="Hyperlink"/>
                </w:rPr>
                <w:t>3.1</w:t>
              </w:r>
            </w:hyperlink>
          </w:p>
          <w:p w14:paraId="22465438" w14:textId="319AE2C1" w:rsidR="00A710CC" w:rsidRDefault="00CE76A4" w:rsidP="003622BE">
            <w:pPr>
              <w:spacing w:after="0" w:line="240" w:lineRule="auto"/>
              <w:jc w:val="center"/>
            </w:pPr>
            <w:hyperlink w:anchor="Activity3" w:history="1">
              <w:r w:rsidR="00A710CC" w:rsidRPr="00A710CC">
                <w:rPr>
                  <w:rStyle w:val="Hyperlink"/>
                </w:rPr>
                <w:t>3.2</w:t>
              </w:r>
            </w:hyperlink>
          </w:p>
        </w:tc>
      </w:tr>
      <w:tr w:rsidR="00370842" w:rsidRPr="00A02ACC" w14:paraId="54BF44D7" w14:textId="77777777" w:rsidTr="005171FC">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78BB097" w14:textId="64946F90" w:rsidR="00370842" w:rsidRDefault="00370842" w:rsidP="00A710CC">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March 31, 2022</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25026839" w14:textId="2D88E3EB" w:rsidR="00370842" w:rsidRDefault="00370842"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6865249A" w14:textId="77777777" w:rsidR="00370842" w:rsidRDefault="00370842" w:rsidP="003622BE">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center"/>
          </w:tcPr>
          <w:p w14:paraId="0B3A163E" w14:textId="0F402A54" w:rsidR="00370842" w:rsidRDefault="00370842" w:rsidP="005171F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Q3 </w:t>
            </w:r>
            <w:r w:rsidR="00CE76A4">
              <w:rPr>
                <w:rFonts w:ascii="Garamond" w:eastAsia="Times New Roman" w:hAnsi="Garamond" w:cs="Calibri"/>
                <w:color w:val="000000"/>
                <w:sz w:val="24"/>
                <w:szCs w:val="24"/>
              </w:rPr>
              <w:t xml:space="preserve">Tracking </w:t>
            </w:r>
            <w:r>
              <w:rPr>
                <w:rFonts w:ascii="Garamond" w:eastAsia="Times New Roman" w:hAnsi="Garamond" w:cs="Calibri"/>
                <w:color w:val="000000"/>
                <w:sz w:val="24"/>
                <w:szCs w:val="24"/>
              </w:rPr>
              <w:t>WCI Related Activities Update</w:t>
            </w:r>
          </w:p>
        </w:tc>
        <w:tc>
          <w:tcPr>
            <w:tcW w:w="1365" w:type="dxa"/>
            <w:tcBorders>
              <w:top w:val="nil"/>
              <w:left w:val="nil"/>
              <w:bottom w:val="single" w:sz="4" w:space="0" w:color="A6A6A6"/>
              <w:right w:val="single" w:sz="4" w:space="0" w:color="A6A6A6"/>
            </w:tcBorders>
            <w:shd w:val="clear" w:color="auto" w:fill="auto"/>
            <w:noWrap/>
            <w:vAlign w:val="center"/>
          </w:tcPr>
          <w:p w14:paraId="4E740A63" w14:textId="458380E0" w:rsidR="00370842" w:rsidRDefault="00CE76A4" w:rsidP="003622BE">
            <w:pPr>
              <w:spacing w:after="0" w:line="240" w:lineRule="auto"/>
              <w:jc w:val="center"/>
            </w:pPr>
            <w:hyperlink w:anchor="Activity7" w:history="1">
              <w:r w:rsidR="0011535B" w:rsidRPr="0011535B">
                <w:rPr>
                  <w:rStyle w:val="Hyperlink"/>
                </w:rPr>
                <w:t>7.1</w:t>
              </w:r>
            </w:hyperlink>
          </w:p>
        </w:tc>
      </w:tr>
      <w:tr w:rsidR="003622BE" w:rsidRPr="00A02ACC" w14:paraId="6E10A946"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8C9B611" w14:textId="0455D1D9" w:rsidR="003622BE" w:rsidRPr="00A02ACC" w:rsidRDefault="008F7A76"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May 10-12, 2022</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5D5A7208" w14:textId="6F7FFC08" w:rsidR="003622BE" w:rsidRPr="00127014" w:rsidRDefault="0090130D"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71D57E29" w14:textId="494E95B6"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655E242" w14:textId="2E3D6465" w:rsidR="003622BE" w:rsidRPr="00A02ACC" w:rsidRDefault="003622BE" w:rsidP="003622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Attendance at Great Lakes Homeland Security Training Conference &amp; Expo (Recommended </w:t>
            </w:r>
            <w:r w:rsidRPr="00886CCF">
              <w:rPr>
                <w:rFonts w:ascii="Garamond" w:eastAsia="Times New Roman" w:hAnsi="Garamond" w:cs="Calibri"/>
                <w:color w:val="000000"/>
                <w:sz w:val="24"/>
                <w:szCs w:val="24"/>
                <w:u w:val="single"/>
              </w:rPr>
              <w:t>not</w:t>
            </w:r>
            <w:r>
              <w:rPr>
                <w:rFonts w:ascii="Garamond" w:eastAsia="Times New Roman" w:hAnsi="Garamond" w:cs="Calibri"/>
                <w:color w:val="000000"/>
                <w:sz w:val="24"/>
                <w:szCs w:val="24"/>
              </w:rPr>
              <w:t xml:space="preserve"> required)</w:t>
            </w:r>
          </w:p>
        </w:tc>
        <w:tc>
          <w:tcPr>
            <w:tcW w:w="1365" w:type="dxa"/>
            <w:tcBorders>
              <w:top w:val="nil"/>
              <w:left w:val="nil"/>
              <w:bottom w:val="single" w:sz="4" w:space="0" w:color="A6A6A6"/>
              <w:right w:val="single" w:sz="4" w:space="0" w:color="A6A6A6"/>
            </w:tcBorders>
            <w:shd w:val="clear" w:color="auto" w:fill="auto"/>
            <w:noWrap/>
            <w:vAlign w:val="center"/>
          </w:tcPr>
          <w:p w14:paraId="47D5BF17" w14:textId="124F7361" w:rsidR="003622BE" w:rsidRPr="00A02ACC" w:rsidRDefault="00CE76A4" w:rsidP="003622BE">
            <w:pPr>
              <w:spacing w:after="0" w:line="240" w:lineRule="auto"/>
              <w:jc w:val="center"/>
              <w:rPr>
                <w:rFonts w:ascii="Garamond" w:eastAsia="Times New Roman" w:hAnsi="Garamond" w:cs="Calibri"/>
                <w:color w:val="000000"/>
                <w:sz w:val="24"/>
                <w:szCs w:val="24"/>
              </w:rPr>
            </w:pPr>
            <w:hyperlink w:anchor="Activity6" w:history="1">
              <w:r w:rsidR="00A710CC">
                <w:rPr>
                  <w:rStyle w:val="Hyperlink"/>
                  <w:rFonts w:ascii="Garamond" w:eastAsia="Times New Roman" w:hAnsi="Garamond" w:cs="Calibri"/>
                  <w:sz w:val="24"/>
                  <w:szCs w:val="24"/>
                </w:rPr>
                <w:t>1.1</w:t>
              </w:r>
            </w:hyperlink>
          </w:p>
        </w:tc>
      </w:tr>
      <w:tr w:rsidR="005171FC" w:rsidRPr="00A02ACC" w14:paraId="2FEAF57F" w14:textId="77777777" w:rsidTr="005171FC">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C62424C" w14:textId="363F0C6C" w:rsidR="005171FC" w:rsidRDefault="005171FC" w:rsidP="005171FC">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June 30, 2022</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2096405E" w14:textId="2BCC67C6" w:rsidR="005171FC" w:rsidRDefault="005171FC" w:rsidP="005171FC">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3F30190F" w14:textId="5BB5D6EB" w:rsidR="005171FC" w:rsidRPr="00127014" w:rsidRDefault="005171FC" w:rsidP="005171FC">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center"/>
          </w:tcPr>
          <w:p w14:paraId="333E3628" w14:textId="2B2C5B07" w:rsidR="005171FC" w:rsidRPr="00A02ACC" w:rsidRDefault="005171FC" w:rsidP="005171FC">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Q4 COVID Action Plan Update</w:t>
            </w:r>
          </w:p>
        </w:tc>
        <w:tc>
          <w:tcPr>
            <w:tcW w:w="1365" w:type="dxa"/>
            <w:tcBorders>
              <w:top w:val="nil"/>
              <w:left w:val="nil"/>
              <w:bottom w:val="single" w:sz="4" w:space="0" w:color="A6A6A6"/>
              <w:right w:val="single" w:sz="4" w:space="0" w:color="A6A6A6"/>
            </w:tcBorders>
            <w:shd w:val="clear" w:color="auto" w:fill="auto"/>
            <w:noWrap/>
            <w:vAlign w:val="center"/>
          </w:tcPr>
          <w:p w14:paraId="518EDFF6" w14:textId="77777777" w:rsidR="005171FC" w:rsidRDefault="00CE76A4" w:rsidP="005171FC">
            <w:pPr>
              <w:spacing w:after="0" w:line="240" w:lineRule="auto"/>
              <w:jc w:val="center"/>
            </w:pPr>
            <w:hyperlink w:anchor="Activity3" w:history="1">
              <w:r w:rsidR="005171FC" w:rsidRPr="00A710CC">
                <w:rPr>
                  <w:rStyle w:val="Hyperlink"/>
                </w:rPr>
                <w:t>3.1</w:t>
              </w:r>
            </w:hyperlink>
          </w:p>
          <w:p w14:paraId="74B070F9" w14:textId="7132C152" w:rsidR="005171FC" w:rsidRDefault="00CE76A4" w:rsidP="005171FC">
            <w:pPr>
              <w:spacing w:after="0" w:line="240" w:lineRule="auto"/>
              <w:jc w:val="center"/>
              <w:rPr>
                <w:rFonts w:ascii="Garamond" w:eastAsia="Times New Roman" w:hAnsi="Garamond" w:cs="Calibri"/>
                <w:color w:val="000000"/>
                <w:sz w:val="24"/>
                <w:szCs w:val="24"/>
              </w:rPr>
            </w:pPr>
            <w:hyperlink w:anchor="Activity3" w:history="1">
              <w:r w:rsidR="005171FC" w:rsidRPr="00A710CC">
                <w:rPr>
                  <w:rStyle w:val="Hyperlink"/>
                </w:rPr>
                <w:t>3.2</w:t>
              </w:r>
            </w:hyperlink>
          </w:p>
        </w:tc>
      </w:tr>
      <w:tr w:rsidR="0011535B" w:rsidRPr="00A02ACC" w14:paraId="340A5489" w14:textId="77777777" w:rsidTr="005171FC">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FF98AA4" w14:textId="263C03CC" w:rsidR="0011535B" w:rsidRDefault="0011535B" w:rsidP="0011535B">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June 30, 2022</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0348999D" w14:textId="676A6CD8" w:rsidR="0011535B" w:rsidRDefault="0011535B" w:rsidP="0011535B">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1339BBF5" w14:textId="77777777" w:rsidR="0011535B" w:rsidRDefault="0011535B" w:rsidP="0011535B">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center"/>
          </w:tcPr>
          <w:p w14:paraId="28EC6805" w14:textId="3681BF34" w:rsidR="0011535B" w:rsidRDefault="0011535B" w:rsidP="0011535B">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Q4 </w:t>
            </w:r>
            <w:r w:rsidR="00CE76A4">
              <w:rPr>
                <w:rFonts w:ascii="Garamond" w:eastAsia="Times New Roman" w:hAnsi="Garamond" w:cs="Calibri"/>
                <w:color w:val="000000"/>
                <w:sz w:val="24"/>
                <w:szCs w:val="24"/>
              </w:rPr>
              <w:t xml:space="preserve">Tracking </w:t>
            </w:r>
            <w:r>
              <w:rPr>
                <w:rFonts w:ascii="Garamond" w:eastAsia="Times New Roman" w:hAnsi="Garamond" w:cs="Calibri"/>
                <w:color w:val="000000"/>
                <w:sz w:val="24"/>
                <w:szCs w:val="24"/>
              </w:rPr>
              <w:t xml:space="preserve">WCI Related Activities Update </w:t>
            </w:r>
          </w:p>
        </w:tc>
        <w:tc>
          <w:tcPr>
            <w:tcW w:w="1365" w:type="dxa"/>
            <w:tcBorders>
              <w:top w:val="nil"/>
              <w:left w:val="nil"/>
              <w:bottom w:val="single" w:sz="4" w:space="0" w:color="A6A6A6"/>
              <w:right w:val="single" w:sz="4" w:space="0" w:color="A6A6A6"/>
            </w:tcBorders>
            <w:shd w:val="clear" w:color="auto" w:fill="auto"/>
            <w:noWrap/>
            <w:vAlign w:val="center"/>
          </w:tcPr>
          <w:p w14:paraId="105F5346" w14:textId="708624FF" w:rsidR="0011535B" w:rsidRDefault="00CE76A4" w:rsidP="0011535B">
            <w:pPr>
              <w:spacing w:after="0" w:line="240" w:lineRule="auto"/>
              <w:jc w:val="center"/>
            </w:pPr>
            <w:hyperlink w:anchor="Activity7" w:history="1">
              <w:r w:rsidR="0011535B" w:rsidRPr="0011535B">
                <w:rPr>
                  <w:rStyle w:val="Hyperlink"/>
                </w:rPr>
                <w:t>7.1</w:t>
              </w:r>
            </w:hyperlink>
          </w:p>
        </w:tc>
      </w:tr>
      <w:tr w:rsidR="0011535B" w:rsidRPr="00A02ACC" w14:paraId="5B099CC2" w14:textId="77777777" w:rsidTr="00650D7E">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F8E3F0C" w14:textId="1026EF9A" w:rsidR="0011535B" w:rsidRPr="00A02ACC" w:rsidRDefault="0011535B" w:rsidP="0011535B">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June 30, 2022</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4F157C16" w14:textId="0C2B95E0" w:rsidR="0011535B" w:rsidRPr="00127014" w:rsidRDefault="0011535B" w:rsidP="0011535B">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064631D6" w14:textId="53C760E2" w:rsidR="0011535B" w:rsidRPr="00127014" w:rsidRDefault="0011535B" w:rsidP="0011535B">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DF28A0D" w14:textId="77A3D7EE"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AAR/IP COVID-19 Response</w:t>
            </w:r>
          </w:p>
        </w:tc>
        <w:tc>
          <w:tcPr>
            <w:tcW w:w="1365" w:type="dxa"/>
            <w:tcBorders>
              <w:top w:val="nil"/>
              <w:left w:val="nil"/>
              <w:bottom w:val="single" w:sz="4" w:space="0" w:color="A6A6A6"/>
              <w:right w:val="single" w:sz="4" w:space="0" w:color="A6A6A6"/>
            </w:tcBorders>
            <w:shd w:val="clear" w:color="auto" w:fill="auto"/>
            <w:noWrap/>
            <w:vAlign w:val="center"/>
          </w:tcPr>
          <w:p w14:paraId="6CA6EE1C" w14:textId="6A2DD84F" w:rsidR="0011535B" w:rsidRPr="00A02ACC" w:rsidRDefault="00CE76A4" w:rsidP="0011535B">
            <w:pPr>
              <w:spacing w:after="0" w:line="240" w:lineRule="auto"/>
              <w:jc w:val="center"/>
              <w:rPr>
                <w:rFonts w:ascii="Garamond" w:eastAsia="Times New Roman" w:hAnsi="Garamond" w:cs="Calibri"/>
                <w:color w:val="000000"/>
                <w:sz w:val="24"/>
                <w:szCs w:val="24"/>
              </w:rPr>
            </w:pPr>
            <w:hyperlink w:anchor="Activity2" w:history="1">
              <w:r w:rsidR="0011535B" w:rsidRPr="00A710CC">
                <w:rPr>
                  <w:rStyle w:val="Hyperlink"/>
                  <w:rFonts w:ascii="Garamond" w:eastAsia="Times New Roman" w:hAnsi="Garamond" w:cs="Calibri"/>
                  <w:sz w:val="24"/>
                  <w:szCs w:val="24"/>
                </w:rPr>
                <w:t>2.1</w:t>
              </w:r>
            </w:hyperlink>
          </w:p>
        </w:tc>
      </w:tr>
      <w:tr w:rsidR="00BA7B97" w:rsidRPr="00A02ACC" w14:paraId="374A1FB0" w14:textId="77777777" w:rsidTr="00650D7E">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476B9361" w14:textId="77777777" w:rsidR="00BA7B97" w:rsidRDefault="00BA7B97" w:rsidP="0011535B">
            <w:pPr>
              <w:spacing w:after="0" w:line="240" w:lineRule="auto"/>
              <w:jc w:val="center"/>
              <w:rPr>
                <w:rFonts w:ascii="Garamond" w:eastAsia="Times New Roman" w:hAnsi="Garamond" w:cs="Calibri"/>
                <w:color w:val="000000"/>
                <w:sz w:val="24"/>
                <w:szCs w:val="24"/>
              </w:rPr>
            </w:pPr>
          </w:p>
        </w:tc>
        <w:tc>
          <w:tcPr>
            <w:tcW w:w="900" w:type="dxa"/>
            <w:gridSpan w:val="2"/>
            <w:tcBorders>
              <w:top w:val="nil"/>
              <w:left w:val="nil"/>
              <w:bottom w:val="single" w:sz="4" w:space="0" w:color="A6A6A6"/>
              <w:right w:val="single" w:sz="4" w:space="0" w:color="A6A6A6"/>
            </w:tcBorders>
            <w:shd w:val="clear" w:color="000000" w:fill="305496"/>
            <w:noWrap/>
            <w:vAlign w:val="center"/>
          </w:tcPr>
          <w:p w14:paraId="0501C044" w14:textId="77777777" w:rsidR="00BA7B97" w:rsidRDefault="00BA7B97" w:rsidP="0011535B">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000000" w:fill="C65911"/>
            <w:noWrap/>
            <w:vAlign w:val="center"/>
          </w:tcPr>
          <w:p w14:paraId="2F39A3E1" w14:textId="31AE7CC7" w:rsidR="00BA7B97" w:rsidRDefault="00BA7B97" w:rsidP="0011535B">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5150CAE6" w14:textId="5D379C61" w:rsidR="00BA7B97" w:rsidRDefault="00BA7B97" w:rsidP="0011535B">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Attend Quarterly Tribal Health Conference calls</w:t>
            </w:r>
          </w:p>
        </w:tc>
        <w:tc>
          <w:tcPr>
            <w:tcW w:w="1365" w:type="dxa"/>
            <w:tcBorders>
              <w:top w:val="nil"/>
              <w:left w:val="nil"/>
              <w:bottom w:val="single" w:sz="4" w:space="0" w:color="A6A6A6"/>
              <w:right w:val="single" w:sz="4" w:space="0" w:color="A6A6A6"/>
            </w:tcBorders>
            <w:shd w:val="clear" w:color="auto" w:fill="auto"/>
            <w:noWrap/>
            <w:vAlign w:val="center"/>
          </w:tcPr>
          <w:p w14:paraId="2384C36E" w14:textId="5539D2A2" w:rsidR="00BA7B97" w:rsidRDefault="00CE76A4" w:rsidP="0011535B">
            <w:pPr>
              <w:spacing w:after="0" w:line="240" w:lineRule="auto"/>
              <w:jc w:val="center"/>
              <w:rPr>
                <w:rFonts w:ascii="Garamond" w:eastAsia="Times New Roman" w:hAnsi="Garamond" w:cs="Calibri"/>
                <w:color w:val="000000"/>
                <w:sz w:val="24"/>
                <w:szCs w:val="24"/>
              </w:rPr>
            </w:pPr>
            <w:hyperlink w:anchor="Activity5" w:history="1">
              <w:r w:rsidR="00BA7B97" w:rsidRPr="00BA7B97">
                <w:rPr>
                  <w:rStyle w:val="Hyperlink"/>
                  <w:rFonts w:ascii="Garamond" w:eastAsia="Times New Roman" w:hAnsi="Garamond" w:cs="Calibri"/>
                  <w:sz w:val="24"/>
                  <w:szCs w:val="24"/>
                </w:rPr>
                <w:t>5.1</w:t>
              </w:r>
            </w:hyperlink>
          </w:p>
        </w:tc>
      </w:tr>
      <w:tr w:rsidR="0011535B" w:rsidRPr="00A02ACC" w14:paraId="166D53BC" w14:textId="77777777" w:rsidTr="00650D7E">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4C9D1065" w14:textId="25FA3AC2" w:rsidR="0011535B" w:rsidRDefault="0011535B" w:rsidP="0011535B">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July 29, 2022</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408ADA8B" w14:textId="0BACDC27" w:rsidR="0011535B" w:rsidRDefault="0011535B" w:rsidP="0011535B">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29EED6E5" w14:textId="01867613" w:rsidR="0011535B" w:rsidRPr="00127014" w:rsidRDefault="0011535B" w:rsidP="0011535B">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4AB6E535" w14:textId="11CBB2B4" w:rsidR="0011535B" w:rsidRPr="00A02ACC" w:rsidRDefault="0011535B" w:rsidP="0011535B">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Year-End Progress Report</w:t>
            </w:r>
          </w:p>
        </w:tc>
        <w:tc>
          <w:tcPr>
            <w:tcW w:w="1365" w:type="dxa"/>
            <w:tcBorders>
              <w:top w:val="nil"/>
              <w:left w:val="nil"/>
              <w:bottom w:val="single" w:sz="4" w:space="0" w:color="A6A6A6"/>
              <w:right w:val="single" w:sz="4" w:space="0" w:color="A6A6A6"/>
            </w:tcBorders>
            <w:shd w:val="clear" w:color="auto" w:fill="auto"/>
            <w:noWrap/>
            <w:vAlign w:val="center"/>
          </w:tcPr>
          <w:p w14:paraId="6584102C" w14:textId="77777777" w:rsidR="0011535B" w:rsidRDefault="0011535B" w:rsidP="0011535B">
            <w:pPr>
              <w:spacing w:after="0" w:line="240" w:lineRule="auto"/>
              <w:jc w:val="center"/>
              <w:rPr>
                <w:rFonts w:ascii="Garamond" w:eastAsia="Times New Roman" w:hAnsi="Garamond" w:cs="Calibri"/>
                <w:color w:val="000000"/>
                <w:sz w:val="24"/>
                <w:szCs w:val="24"/>
              </w:rPr>
            </w:pPr>
          </w:p>
        </w:tc>
      </w:tr>
      <w:tr w:rsidR="0011535B" w:rsidRPr="00A02ACC" w14:paraId="7FD1B01F" w14:textId="77777777" w:rsidTr="00650D7E">
        <w:trPr>
          <w:trHeight w:val="144"/>
          <w:jc w:val="center"/>
        </w:trPr>
        <w:tc>
          <w:tcPr>
            <w:tcW w:w="10553" w:type="dxa"/>
            <w:gridSpan w:val="7"/>
            <w:tcBorders>
              <w:top w:val="single" w:sz="4" w:space="0" w:color="A6A6A6"/>
              <w:left w:val="single" w:sz="4" w:space="0" w:color="A6A6A6"/>
              <w:bottom w:val="single" w:sz="4" w:space="0" w:color="A6A6A6"/>
              <w:right w:val="single" w:sz="4" w:space="0" w:color="A6A6A6"/>
            </w:tcBorders>
            <w:shd w:val="clear" w:color="000000" w:fill="D0CECE"/>
            <w:noWrap/>
            <w:vAlign w:val="bottom"/>
          </w:tcPr>
          <w:p w14:paraId="5D14BE34" w14:textId="7919C760" w:rsidR="0011535B" w:rsidRPr="00A02ACC" w:rsidRDefault="0011535B" w:rsidP="0011535B">
            <w:pPr>
              <w:spacing w:after="0" w:line="240" w:lineRule="auto"/>
              <w:jc w:val="center"/>
              <w:rPr>
                <w:rFonts w:ascii="Garamond" w:eastAsia="Times New Roman" w:hAnsi="Garamond" w:cs="Calibri"/>
                <w:b/>
                <w:bCs/>
                <w:color w:val="000000"/>
                <w:sz w:val="24"/>
                <w:szCs w:val="24"/>
              </w:rPr>
            </w:pPr>
          </w:p>
        </w:tc>
      </w:tr>
      <w:tr w:rsidR="0011535B" w:rsidRPr="00A02ACC" w14:paraId="4CDB54B7"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2A5E904C" w14:textId="6D02943A"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08D270FB"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CRI Meetings - 2nd Monday</w:t>
            </w:r>
          </w:p>
        </w:tc>
        <w:tc>
          <w:tcPr>
            <w:tcW w:w="1365" w:type="dxa"/>
            <w:tcBorders>
              <w:top w:val="nil"/>
              <w:left w:val="nil"/>
              <w:bottom w:val="single" w:sz="4" w:space="0" w:color="A6A6A6"/>
              <w:right w:val="single" w:sz="4" w:space="0" w:color="A6A6A6"/>
            </w:tcBorders>
            <w:shd w:val="clear" w:color="auto" w:fill="auto"/>
            <w:noWrap/>
            <w:vAlign w:val="bottom"/>
            <w:hideMark/>
          </w:tcPr>
          <w:p w14:paraId="0C44F799" w14:textId="78746FAB"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A" w:history="1">
              <w:r w:rsidR="0011535B" w:rsidRPr="009B0871">
                <w:rPr>
                  <w:rStyle w:val="Hyperlink"/>
                  <w:rFonts w:ascii="Garamond" w:eastAsia="Times New Roman" w:hAnsi="Garamond" w:cs="Calibri"/>
                  <w:sz w:val="24"/>
                  <w:szCs w:val="24"/>
                </w:rPr>
                <w:t>CRI-A</w:t>
              </w:r>
            </w:hyperlink>
          </w:p>
        </w:tc>
      </w:tr>
      <w:tr w:rsidR="0011535B" w:rsidRPr="00A02ACC" w14:paraId="09420DC9"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154DC9CC" w14:textId="16FD53B5"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4435E5D"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Q1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07880C07" w14:textId="02BBEB1F"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B" w:history="1">
              <w:r w:rsidR="0011535B" w:rsidRPr="009B0871">
                <w:rPr>
                  <w:rStyle w:val="Hyperlink"/>
                  <w:rFonts w:ascii="Garamond" w:eastAsia="Times New Roman" w:hAnsi="Garamond" w:cs="Calibri"/>
                  <w:sz w:val="24"/>
                  <w:szCs w:val="24"/>
                </w:rPr>
                <w:t>CRI-B</w:t>
              </w:r>
            </w:hyperlink>
          </w:p>
        </w:tc>
      </w:tr>
      <w:tr w:rsidR="0011535B" w:rsidRPr="00A02ACC" w14:paraId="585359AB"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center"/>
          </w:tcPr>
          <w:p w14:paraId="4617960F" w14:textId="0F810A1E"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1E4A694"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Schedule MCM ORR review date.  Submit ORR 4-weeks prior to review date</w:t>
            </w:r>
          </w:p>
        </w:tc>
        <w:tc>
          <w:tcPr>
            <w:tcW w:w="1365" w:type="dxa"/>
            <w:tcBorders>
              <w:top w:val="nil"/>
              <w:left w:val="nil"/>
              <w:bottom w:val="single" w:sz="4" w:space="0" w:color="A6A6A6"/>
              <w:right w:val="single" w:sz="4" w:space="0" w:color="A6A6A6"/>
            </w:tcBorders>
            <w:shd w:val="clear" w:color="auto" w:fill="auto"/>
            <w:noWrap/>
            <w:vAlign w:val="bottom"/>
            <w:hideMark/>
          </w:tcPr>
          <w:p w14:paraId="0BD7292D" w14:textId="4CE6DB0B"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D" w:history="1">
              <w:r w:rsidR="0011535B" w:rsidRPr="009B0871">
                <w:rPr>
                  <w:rStyle w:val="Hyperlink"/>
                  <w:rFonts w:ascii="Garamond" w:eastAsia="Times New Roman" w:hAnsi="Garamond" w:cs="Calibri"/>
                  <w:sz w:val="24"/>
                  <w:szCs w:val="24"/>
                </w:rPr>
                <w:t>CRI-D1, 2, and 3</w:t>
              </w:r>
            </w:hyperlink>
          </w:p>
        </w:tc>
      </w:tr>
      <w:tr w:rsidR="0011535B" w:rsidRPr="00A02ACC" w14:paraId="4C0D0E21"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10A3E96A" w14:textId="646DDFB0"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7B3E3762"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Q2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1CDFAD6E" w14:textId="61B3FAB3"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B" w:history="1">
              <w:r w:rsidR="0011535B" w:rsidRPr="009B0871">
                <w:rPr>
                  <w:rStyle w:val="Hyperlink"/>
                  <w:rFonts w:ascii="Garamond" w:eastAsia="Times New Roman" w:hAnsi="Garamond" w:cs="Calibri"/>
                  <w:sz w:val="24"/>
                  <w:szCs w:val="24"/>
                </w:rPr>
                <w:t>CRI-B</w:t>
              </w:r>
            </w:hyperlink>
          </w:p>
        </w:tc>
      </w:tr>
      <w:tr w:rsidR="0011535B" w:rsidRPr="00A02ACC" w14:paraId="331D322E"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2BE3F888" w14:textId="662B4504"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3C24C80"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Q3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FFDB533" w14:textId="7C8FE7D0"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B" w:history="1">
              <w:r w:rsidR="0011535B" w:rsidRPr="009B0871">
                <w:rPr>
                  <w:rStyle w:val="Hyperlink"/>
                  <w:rFonts w:ascii="Garamond" w:eastAsia="Times New Roman" w:hAnsi="Garamond" w:cs="Calibri"/>
                  <w:sz w:val="24"/>
                  <w:szCs w:val="24"/>
                </w:rPr>
                <w:t>CRI-B</w:t>
              </w:r>
            </w:hyperlink>
          </w:p>
        </w:tc>
      </w:tr>
      <w:tr w:rsidR="0011535B" w:rsidRPr="00A02ACC" w14:paraId="7BDFE27F"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021AE196" w14:textId="2503A1BE"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5C4CE6EC" w14:textId="673CED0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Drills - three drills, uploaded to A PLATFORM TBD BY CDC</w:t>
            </w:r>
          </w:p>
        </w:tc>
        <w:tc>
          <w:tcPr>
            <w:tcW w:w="1365" w:type="dxa"/>
            <w:tcBorders>
              <w:top w:val="nil"/>
              <w:left w:val="nil"/>
              <w:bottom w:val="single" w:sz="4" w:space="0" w:color="A6A6A6"/>
              <w:right w:val="single" w:sz="4" w:space="0" w:color="A6A6A6"/>
            </w:tcBorders>
            <w:shd w:val="clear" w:color="auto" w:fill="auto"/>
            <w:noWrap/>
            <w:vAlign w:val="bottom"/>
            <w:hideMark/>
          </w:tcPr>
          <w:p w14:paraId="0D43C4C1" w14:textId="79DA37BC"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C" w:history="1">
              <w:r w:rsidR="0011535B" w:rsidRPr="009B0871">
                <w:rPr>
                  <w:rStyle w:val="Hyperlink"/>
                  <w:rFonts w:ascii="Garamond" w:eastAsia="Times New Roman" w:hAnsi="Garamond" w:cs="Calibri"/>
                  <w:sz w:val="24"/>
                  <w:szCs w:val="24"/>
                </w:rPr>
                <w:t>CRI-C</w:t>
              </w:r>
            </w:hyperlink>
          </w:p>
        </w:tc>
      </w:tr>
      <w:tr w:rsidR="0011535B" w:rsidRPr="00A02ACC" w14:paraId="4BDFA24C"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57011FCA" w14:textId="1760B018"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12D79BF"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Q4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8A48DC6" w14:textId="27418292"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B" w:history="1">
              <w:r w:rsidR="0011535B" w:rsidRPr="009B0871">
                <w:rPr>
                  <w:rStyle w:val="Hyperlink"/>
                  <w:rFonts w:ascii="Garamond" w:eastAsia="Times New Roman" w:hAnsi="Garamond" w:cs="Calibri"/>
                  <w:sz w:val="24"/>
                  <w:szCs w:val="24"/>
                </w:rPr>
                <w:t>CRI-B</w:t>
              </w:r>
            </w:hyperlink>
          </w:p>
        </w:tc>
      </w:tr>
      <w:tr w:rsidR="0011535B" w:rsidRPr="00A02ACC" w14:paraId="7420A04F" w14:textId="77777777" w:rsidTr="00650D7E">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tcPr>
          <w:p w14:paraId="5D620E61" w14:textId="735059CA" w:rsidR="0011535B" w:rsidRPr="00A02ACC" w:rsidRDefault="0011535B" w:rsidP="0011535B">
            <w:pPr>
              <w:spacing w:after="0" w:line="240" w:lineRule="auto"/>
              <w:jc w:val="center"/>
              <w:rPr>
                <w:rFonts w:ascii="Garamond" w:eastAsia="Times New Roman" w:hAnsi="Garamond" w:cs="Calibri"/>
                <w:color w:val="000000"/>
                <w:sz w:val="24"/>
                <w:szCs w:val="24"/>
              </w:rPr>
            </w:pP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5CE981A" w14:textId="77777777" w:rsidR="0011535B" w:rsidRPr="00A02ACC" w:rsidRDefault="0011535B" w:rsidP="0011535B">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ORR Self-Assessment</w:t>
            </w:r>
          </w:p>
        </w:tc>
        <w:tc>
          <w:tcPr>
            <w:tcW w:w="1365" w:type="dxa"/>
            <w:tcBorders>
              <w:top w:val="nil"/>
              <w:left w:val="nil"/>
              <w:bottom w:val="single" w:sz="4" w:space="0" w:color="A6A6A6"/>
              <w:right w:val="single" w:sz="4" w:space="0" w:color="A6A6A6"/>
            </w:tcBorders>
            <w:shd w:val="clear" w:color="auto" w:fill="auto"/>
            <w:noWrap/>
            <w:vAlign w:val="center"/>
            <w:hideMark/>
          </w:tcPr>
          <w:p w14:paraId="31ADD066" w14:textId="35E436B3" w:rsidR="0011535B" w:rsidRPr="00A02ACC" w:rsidRDefault="00CE76A4" w:rsidP="0011535B">
            <w:pPr>
              <w:spacing w:after="0" w:line="240" w:lineRule="auto"/>
              <w:jc w:val="center"/>
              <w:rPr>
                <w:rFonts w:ascii="Garamond" w:eastAsia="Times New Roman" w:hAnsi="Garamond" w:cs="Calibri"/>
                <w:color w:val="000000"/>
                <w:sz w:val="24"/>
                <w:szCs w:val="24"/>
              </w:rPr>
            </w:pPr>
            <w:hyperlink w:anchor="CRIE" w:history="1">
              <w:r w:rsidR="0011535B" w:rsidRPr="009B0871">
                <w:rPr>
                  <w:rStyle w:val="Hyperlink"/>
                  <w:rFonts w:ascii="Garamond" w:eastAsia="Times New Roman" w:hAnsi="Garamond" w:cs="Calibri"/>
                  <w:sz w:val="24"/>
                  <w:szCs w:val="24"/>
                </w:rPr>
                <w:t>CRI-E</w:t>
              </w:r>
            </w:hyperlink>
          </w:p>
        </w:tc>
      </w:tr>
    </w:tbl>
    <w:p w14:paraId="5C2FA64E" w14:textId="77777777" w:rsidR="00560955" w:rsidRDefault="0087130D" w:rsidP="00EE00A3">
      <w:pPr>
        <w:spacing w:after="0"/>
        <w:jc w:val="center"/>
        <w:rPr>
          <w:rFonts w:ascii="Garamond" w:hAnsi="Garamond"/>
          <w:b/>
          <w:i/>
        </w:rPr>
        <w:sectPr w:rsidR="00560955" w:rsidSect="00AF061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576" w:footer="360" w:gutter="0"/>
          <w:pgNumType w:fmt="lowerRoman" w:start="0"/>
          <w:cols w:space="720"/>
          <w:titlePg/>
          <w:docGrid w:linePitch="360"/>
        </w:sectPr>
      </w:pPr>
      <w:r w:rsidRPr="00A02ACC">
        <w:rPr>
          <w:rFonts w:ascii="Garamond" w:hAnsi="Garamond"/>
          <w:b/>
          <w:i/>
        </w:rPr>
        <w:br w:type="page"/>
      </w:r>
    </w:p>
    <w:p w14:paraId="710B413B" w14:textId="4E77922D" w:rsidR="00E035A0" w:rsidRPr="00A02ACC" w:rsidRDefault="00087950" w:rsidP="00EE00A3">
      <w:pPr>
        <w:spacing w:after="0"/>
        <w:jc w:val="center"/>
        <w:rPr>
          <w:rFonts w:ascii="Garamond" w:hAnsi="Garamond"/>
          <w:b/>
          <w:i/>
        </w:rPr>
      </w:pPr>
      <w:r w:rsidRPr="00A02ACC">
        <w:rPr>
          <w:rFonts w:ascii="Garamond" w:hAnsi="Garamond"/>
          <w:b/>
        </w:rPr>
        <w:lastRenderedPageBreak/>
        <w:t xml:space="preserve">PHEP </w:t>
      </w:r>
      <w:r w:rsidR="00EB6B55" w:rsidRPr="00A02ACC">
        <w:rPr>
          <w:rFonts w:ascii="Garamond" w:hAnsi="Garamond"/>
          <w:b/>
        </w:rPr>
        <w:t xml:space="preserve">Regional </w:t>
      </w:r>
      <w:r w:rsidR="00E035A0" w:rsidRPr="00A02ACC">
        <w:rPr>
          <w:rFonts w:ascii="Garamond" w:hAnsi="Garamond"/>
          <w:b/>
        </w:rPr>
        <w:t>Point</w:t>
      </w:r>
      <w:r w:rsidR="001F3B46" w:rsidRPr="00A02ACC">
        <w:rPr>
          <w:rFonts w:ascii="Garamond" w:hAnsi="Garamond"/>
          <w:b/>
        </w:rPr>
        <w:t xml:space="preserve">s </w:t>
      </w:r>
      <w:r w:rsidR="00E035A0" w:rsidRPr="00A02ACC">
        <w:rPr>
          <w:rFonts w:ascii="Garamond" w:hAnsi="Garamond"/>
          <w:b/>
        </w:rPr>
        <w:t>of</w:t>
      </w:r>
      <w:r w:rsidR="001F3B46" w:rsidRPr="00A02ACC">
        <w:rPr>
          <w:rFonts w:ascii="Garamond" w:hAnsi="Garamond"/>
          <w:b/>
        </w:rPr>
        <w:t xml:space="preserve"> </w:t>
      </w:r>
      <w:r w:rsidR="00E035A0" w:rsidRPr="00A02ACC">
        <w:rPr>
          <w:rFonts w:ascii="Garamond" w:hAnsi="Garamond"/>
          <w:b/>
        </w:rPr>
        <w:t>Contact</w:t>
      </w:r>
    </w:p>
    <w:p w14:paraId="57D26B58" w14:textId="57D28E13" w:rsidR="00E035A0" w:rsidRPr="00A02ACC" w:rsidRDefault="00E035A0" w:rsidP="000909F7">
      <w:pPr>
        <w:spacing w:after="0" w:line="240" w:lineRule="auto"/>
        <w:jc w:val="center"/>
        <w:rPr>
          <w:rFonts w:ascii="Garamond" w:hAnsi="Garamond"/>
        </w:rPr>
      </w:pPr>
      <w:r w:rsidRPr="00A02ACC">
        <w:rPr>
          <w:rFonts w:ascii="Garamond" w:hAnsi="Garamond"/>
        </w:rPr>
        <w:t>DEPR Main line: (517) 335-8150</w:t>
      </w:r>
    </w:p>
    <w:p w14:paraId="3E6CF300" w14:textId="77777777" w:rsidR="00DB7E46" w:rsidRPr="00A02ACC" w:rsidRDefault="00DB7E46" w:rsidP="000909F7">
      <w:pPr>
        <w:spacing w:after="0" w:line="240" w:lineRule="auto"/>
        <w:jc w:val="center"/>
        <w:rPr>
          <w:rFonts w:ascii="Garamond" w:hAnsi="Garamond"/>
        </w:rPr>
      </w:pPr>
    </w:p>
    <w:p w14:paraId="74B30D48" w14:textId="77777777" w:rsidR="001D6B47" w:rsidRPr="00A02ACC" w:rsidRDefault="001D6B47" w:rsidP="000909F7">
      <w:pPr>
        <w:spacing w:after="0" w:line="240" w:lineRule="auto"/>
        <w:jc w:val="center"/>
        <w:rPr>
          <w:rFonts w:ascii="Garamond" w:hAnsi="Garamond"/>
          <w:b/>
        </w:rPr>
      </w:pPr>
      <w:r w:rsidRPr="00A02ACC">
        <w:rPr>
          <w:rFonts w:ascii="Garamond" w:hAnsi="Garamond"/>
          <w:b/>
          <w:u w:val="single"/>
        </w:rPr>
        <w:t>MAILING ADDRESS</w:t>
      </w:r>
    </w:p>
    <w:p w14:paraId="14116B89" w14:textId="77777777" w:rsidR="001D6B47" w:rsidRPr="00A02ACC" w:rsidRDefault="001D6B47" w:rsidP="000909F7">
      <w:pPr>
        <w:spacing w:after="0" w:line="240" w:lineRule="auto"/>
        <w:jc w:val="center"/>
        <w:rPr>
          <w:rFonts w:ascii="Garamond" w:hAnsi="Garamond"/>
        </w:rPr>
      </w:pPr>
      <w:r w:rsidRPr="00A02ACC">
        <w:rPr>
          <w:rFonts w:ascii="Garamond" w:hAnsi="Garamond"/>
        </w:rPr>
        <w:t>P.O. Box 30207</w:t>
      </w:r>
    </w:p>
    <w:p w14:paraId="7B571B4A" w14:textId="77777777" w:rsidR="001D6B47" w:rsidRPr="00A02ACC" w:rsidRDefault="001D6B47" w:rsidP="000909F7">
      <w:pPr>
        <w:spacing w:after="0" w:line="240" w:lineRule="auto"/>
        <w:jc w:val="center"/>
        <w:rPr>
          <w:rFonts w:ascii="Garamond" w:hAnsi="Garamond"/>
        </w:rPr>
      </w:pPr>
      <w:r w:rsidRPr="00A02ACC">
        <w:rPr>
          <w:rFonts w:ascii="Garamond" w:hAnsi="Garamond"/>
        </w:rPr>
        <w:t>Lansing, MI  48909-0207</w:t>
      </w:r>
    </w:p>
    <w:p w14:paraId="57BEF2BF" w14:textId="77777777" w:rsidR="00E035A0" w:rsidRPr="00A02ACC" w:rsidRDefault="00E035A0" w:rsidP="000909F7">
      <w:pPr>
        <w:spacing w:after="0" w:line="240" w:lineRule="auto"/>
        <w:jc w:val="center"/>
        <w:rPr>
          <w:rFonts w:ascii="Garamond" w:hAnsi="Garamond"/>
        </w:rPr>
      </w:pPr>
    </w:p>
    <w:p w14:paraId="537375CF" w14:textId="77777777" w:rsidR="002B2D40" w:rsidRPr="00A02ACC" w:rsidRDefault="002B2D40" w:rsidP="000909F7">
      <w:pPr>
        <w:spacing w:after="0" w:line="240" w:lineRule="auto"/>
        <w:jc w:val="center"/>
        <w:rPr>
          <w:rFonts w:ascii="Garamond" w:hAnsi="Garamond"/>
        </w:rPr>
      </w:pPr>
    </w:p>
    <w:p w14:paraId="0F7B59AC"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POC Program Coordinator:</w:t>
      </w:r>
    </w:p>
    <w:p w14:paraId="0A2BDC4D"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Katie Dunkle-Reynolds</w:t>
      </w:r>
    </w:p>
    <w:p w14:paraId="4FAF2E05"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w:t>
      </w:r>
      <w:hyperlink r:id="rId19" w:history="1">
        <w:r w:rsidRPr="00A02ACC">
          <w:rPr>
            <w:rFonts w:ascii="Garamond" w:hAnsi="Garamond"/>
            <w:color w:val="3399FF" w:themeColor="hyperlink"/>
            <w:sz w:val="24"/>
            <w:szCs w:val="24"/>
            <w:u w:val="single"/>
          </w:rPr>
          <w:t>dunklek@michigan.gov</w:t>
        </w:r>
      </w:hyperlink>
      <w:r w:rsidRPr="00A02ACC">
        <w:rPr>
          <w:rFonts w:ascii="Garamond" w:hAnsi="Garamond"/>
          <w:sz w:val="24"/>
          <w:szCs w:val="24"/>
        </w:rPr>
        <w:t>)</w:t>
      </w:r>
    </w:p>
    <w:p w14:paraId="0E854A90"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Direct</w:t>
      </w:r>
      <w:r w:rsidR="00373516" w:rsidRPr="00A02ACC">
        <w:rPr>
          <w:rFonts w:ascii="Garamond" w:hAnsi="Garamond"/>
          <w:sz w:val="24"/>
          <w:szCs w:val="24"/>
        </w:rPr>
        <w:t>:</w:t>
      </w:r>
      <w:r w:rsidRPr="00A02ACC">
        <w:rPr>
          <w:rFonts w:ascii="Garamond" w:hAnsi="Garamond"/>
          <w:sz w:val="24"/>
          <w:szCs w:val="24"/>
        </w:rPr>
        <w:t xml:space="preserve"> (517) 335-9972</w:t>
      </w:r>
    </w:p>
    <w:p w14:paraId="2A8A3A80" w14:textId="77777777" w:rsidR="00B54ED1" w:rsidRPr="00A02ACC" w:rsidRDefault="00B54ED1" w:rsidP="000909F7">
      <w:pPr>
        <w:spacing w:after="0" w:line="240" w:lineRule="auto"/>
        <w:jc w:val="center"/>
        <w:rPr>
          <w:rFonts w:ascii="Garamond" w:hAnsi="Garamond"/>
          <w:sz w:val="24"/>
          <w:szCs w:val="24"/>
        </w:rPr>
      </w:pPr>
      <w:r w:rsidRPr="00A02ACC">
        <w:rPr>
          <w:rFonts w:ascii="Garamond" w:hAnsi="Garamond"/>
          <w:sz w:val="24"/>
          <w:szCs w:val="24"/>
        </w:rPr>
        <w:t>Cell: (517) 930-6919</w:t>
      </w:r>
    </w:p>
    <w:p w14:paraId="13F2FF38" w14:textId="77777777" w:rsidR="00E035A0" w:rsidRPr="00A02ACC" w:rsidRDefault="00E035A0" w:rsidP="000909F7">
      <w:pPr>
        <w:spacing w:after="0" w:line="240" w:lineRule="auto"/>
        <w:rPr>
          <w:rFonts w:ascii="Garamond" w:hAnsi="Garamond"/>
          <w:sz w:val="24"/>
          <w:szCs w:val="24"/>
        </w:rPr>
      </w:pPr>
    </w:p>
    <w:bookmarkEnd w:id="3"/>
    <w:p w14:paraId="6C35BC17" w14:textId="77777777" w:rsidR="00E035A0" w:rsidRPr="00A02ACC" w:rsidRDefault="00E035A0" w:rsidP="000909F7">
      <w:pPr>
        <w:spacing w:after="0" w:line="240" w:lineRule="auto"/>
        <w:ind w:left="720"/>
        <w:rPr>
          <w:rFonts w:ascii="Garamond" w:hAnsi="Garamond"/>
          <w:sz w:val="24"/>
          <w:szCs w:val="24"/>
        </w:rPr>
      </w:pPr>
    </w:p>
    <w:p w14:paraId="647DB9C3" w14:textId="77777777" w:rsidR="00373516" w:rsidRPr="00A02ACC" w:rsidRDefault="00373516" w:rsidP="000909F7">
      <w:pPr>
        <w:spacing w:after="0" w:line="240" w:lineRule="auto"/>
        <w:ind w:left="720"/>
        <w:rPr>
          <w:rFonts w:ascii="Garamond" w:hAnsi="Garamond"/>
          <w:sz w:val="24"/>
          <w:szCs w:val="24"/>
        </w:rPr>
        <w:sectPr w:rsidR="00373516" w:rsidRPr="00A02ACC" w:rsidSect="00560955">
          <w:pgSz w:w="12240" w:h="15840" w:code="1"/>
          <w:pgMar w:top="720" w:right="1440" w:bottom="720" w:left="1440" w:header="576" w:footer="360" w:gutter="0"/>
          <w:pgNumType w:fmt="lowerRoman" w:start="0"/>
          <w:cols w:space="720"/>
          <w:titlePg/>
          <w:docGrid w:linePitch="360"/>
        </w:sectPr>
      </w:pPr>
    </w:p>
    <w:p w14:paraId="705DD1EE" w14:textId="545600D3" w:rsidR="004354E6" w:rsidRPr="00A02ACC" w:rsidRDefault="00E035A0" w:rsidP="004354E6">
      <w:pPr>
        <w:spacing w:after="0" w:line="240" w:lineRule="auto"/>
        <w:ind w:left="720"/>
        <w:rPr>
          <w:rFonts w:ascii="Garamond" w:hAnsi="Garamond"/>
          <w:sz w:val="24"/>
          <w:szCs w:val="24"/>
        </w:rPr>
      </w:pPr>
      <w:bookmarkStart w:id="4" w:name="_Hlk528762460"/>
      <w:r w:rsidRPr="00A02ACC">
        <w:rPr>
          <w:rFonts w:ascii="Garamond" w:hAnsi="Garamond"/>
          <w:sz w:val="24"/>
          <w:szCs w:val="24"/>
          <w:u w:val="single"/>
        </w:rPr>
        <w:t>Region 1</w:t>
      </w:r>
      <w:r w:rsidRPr="00A02ACC">
        <w:rPr>
          <w:rFonts w:ascii="Garamond" w:hAnsi="Garamond"/>
          <w:sz w:val="24"/>
          <w:szCs w:val="24"/>
        </w:rPr>
        <w:t>:</w:t>
      </w:r>
      <w:r w:rsidR="004354E6" w:rsidRPr="00A02ACC">
        <w:rPr>
          <w:rFonts w:ascii="Garamond" w:hAnsi="Garamond"/>
          <w:sz w:val="24"/>
          <w:szCs w:val="24"/>
        </w:rPr>
        <w:t xml:space="preserve"> </w:t>
      </w:r>
    </w:p>
    <w:p w14:paraId="6891094E" w14:textId="04556385" w:rsidR="00E035A0" w:rsidRPr="00A02ACC" w:rsidRDefault="004A1A63" w:rsidP="000909F7">
      <w:pPr>
        <w:spacing w:after="0" w:line="240" w:lineRule="auto"/>
        <w:ind w:left="720"/>
        <w:rPr>
          <w:rFonts w:ascii="Garamond" w:hAnsi="Garamond"/>
          <w:sz w:val="24"/>
          <w:szCs w:val="24"/>
        </w:rPr>
      </w:pPr>
      <w:r w:rsidRPr="00A02ACC">
        <w:rPr>
          <w:rFonts w:ascii="Garamond" w:hAnsi="Garamond"/>
          <w:sz w:val="24"/>
          <w:szCs w:val="24"/>
        </w:rPr>
        <w:t>Denise Fleming</w:t>
      </w:r>
    </w:p>
    <w:p w14:paraId="5AD7A049" w14:textId="5D2EA470" w:rsidR="004A1A63" w:rsidRPr="00A02ACC" w:rsidRDefault="00CE76A4" w:rsidP="000909F7">
      <w:pPr>
        <w:spacing w:after="0" w:line="240" w:lineRule="auto"/>
        <w:ind w:left="720"/>
        <w:rPr>
          <w:rFonts w:ascii="Garamond" w:hAnsi="Garamond"/>
          <w:color w:val="3399FF" w:themeColor="hyperlink"/>
          <w:sz w:val="24"/>
          <w:szCs w:val="24"/>
          <w:u w:val="single"/>
        </w:rPr>
      </w:pPr>
      <w:hyperlink r:id="rId20" w:history="1">
        <w:r w:rsidR="004A1A63" w:rsidRPr="00A02ACC">
          <w:rPr>
            <w:rStyle w:val="Hyperlink"/>
            <w:rFonts w:ascii="Garamond" w:hAnsi="Garamond"/>
            <w:sz w:val="24"/>
            <w:szCs w:val="24"/>
          </w:rPr>
          <w:t>Flemingd7@michigan.gov</w:t>
        </w:r>
      </w:hyperlink>
      <w:r w:rsidR="004A1A63" w:rsidRPr="00A02ACC">
        <w:rPr>
          <w:rFonts w:ascii="Garamond" w:hAnsi="Garamond"/>
          <w:color w:val="3399FF" w:themeColor="hyperlink"/>
          <w:sz w:val="24"/>
          <w:szCs w:val="24"/>
          <w:u w:val="single"/>
        </w:rPr>
        <w:t xml:space="preserve"> </w:t>
      </w:r>
    </w:p>
    <w:p w14:paraId="1F1EE31C" w14:textId="7AB3B93E" w:rsidR="00E035A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Direct: (517) 335-</w:t>
      </w:r>
      <w:r w:rsidR="004A1A63" w:rsidRPr="00A02ACC">
        <w:rPr>
          <w:rFonts w:ascii="Garamond" w:hAnsi="Garamond"/>
          <w:sz w:val="24"/>
          <w:szCs w:val="24"/>
        </w:rPr>
        <w:t>8469</w:t>
      </w:r>
    </w:p>
    <w:p w14:paraId="7EFB609E" w14:textId="0DA5B02D"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4A1A63" w:rsidRPr="00A02ACC">
        <w:rPr>
          <w:rFonts w:ascii="Garamond" w:hAnsi="Garamond"/>
          <w:sz w:val="24"/>
          <w:szCs w:val="24"/>
        </w:rPr>
        <w:t>449-8500</w:t>
      </w:r>
    </w:p>
    <w:p w14:paraId="0CB67720" w14:textId="77777777" w:rsidR="00373516" w:rsidRPr="00A02ACC" w:rsidRDefault="00373516" w:rsidP="000909F7">
      <w:pPr>
        <w:spacing w:after="0" w:line="240" w:lineRule="auto"/>
        <w:ind w:left="720"/>
        <w:rPr>
          <w:rFonts w:ascii="Garamond" w:hAnsi="Garamond"/>
          <w:sz w:val="24"/>
          <w:szCs w:val="24"/>
        </w:rPr>
      </w:pPr>
    </w:p>
    <w:p w14:paraId="4F04C57D" w14:textId="77777777" w:rsidR="00373516" w:rsidRPr="00A02ACC" w:rsidRDefault="00373516" w:rsidP="000909F7">
      <w:pPr>
        <w:spacing w:after="0" w:line="240" w:lineRule="auto"/>
        <w:ind w:left="720"/>
        <w:rPr>
          <w:rFonts w:ascii="Garamond" w:hAnsi="Garamond"/>
          <w:sz w:val="24"/>
          <w:szCs w:val="24"/>
        </w:rPr>
      </w:pPr>
    </w:p>
    <w:p w14:paraId="05193577"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2N/2S</w:t>
      </w:r>
      <w:r w:rsidRPr="00A02ACC">
        <w:rPr>
          <w:rFonts w:ascii="Garamond" w:hAnsi="Garamond"/>
          <w:sz w:val="24"/>
          <w:szCs w:val="24"/>
        </w:rPr>
        <w:t>:</w:t>
      </w:r>
    </w:p>
    <w:p w14:paraId="3324BCAB" w14:textId="7D900904" w:rsidR="00E035A0" w:rsidRPr="00A02ACC" w:rsidRDefault="00762FBA" w:rsidP="000909F7">
      <w:pPr>
        <w:spacing w:after="0" w:line="240" w:lineRule="auto"/>
        <w:ind w:left="720"/>
        <w:rPr>
          <w:rFonts w:ascii="Garamond" w:hAnsi="Garamond"/>
          <w:sz w:val="24"/>
          <w:szCs w:val="24"/>
        </w:rPr>
      </w:pPr>
      <w:r w:rsidRPr="00A02ACC">
        <w:rPr>
          <w:rFonts w:ascii="Garamond" w:hAnsi="Garamond"/>
          <w:sz w:val="24"/>
          <w:szCs w:val="24"/>
        </w:rPr>
        <w:t>Jeannie Byrne</w:t>
      </w:r>
    </w:p>
    <w:p w14:paraId="2366CCEE" w14:textId="01F2838A" w:rsidR="00E035A0" w:rsidRPr="00A02ACC" w:rsidRDefault="00762FBA" w:rsidP="000909F7">
      <w:pPr>
        <w:spacing w:after="0" w:line="240" w:lineRule="auto"/>
        <w:ind w:left="720"/>
        <w:rPr>
          <w:rFonts w:ascii="Garamond" w:hAnsi="Garamond"/>
          <w:color w:val="3399FF" w:themeColor="hyperlink"/>
          <w:sz w:val="24"/>
          <w:szCs w:val="24"/>
          <w:u w:val="single"/>
        </w:rPr>
      </w:pPr>
      <w:r w:rsidRPr="00A02ACC">
        <w:rPr>
          <w:rFonts w:ascii="Garamond" w:hAnsi="Garamond"/>
          <w:color w:val="3399FF" w:themeColor="hyperlink"/>
          <w:sz w:val="24"/>
          <w:szCs w:val="24"/>
          <w:u w:val="single"/>
        </w:rPr>
        <w:t>ByrneJ2@michigan.gov</w:t>
      </w:r>
    </w:p>
    <w:p w14:paraId="39D09403" w14:textId="1A759097" w:rsidR="00E035A0" w:rsidRPr="00A02ACC" w:rsidRDefault="00E07C8D"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(517) 335-</w:t>
      </w:r>
      <w:r w:rsidR="00762FBA" w:rsidRPr="00A02ACC">
        <w:rPr>
          <w:rFonts w:ascii="Garamond" w:hAnsi="Garamond"/>
          <w:sz w:val="24"/>
          <w:szCs w:val="24"/>
        </w:rPr>
        <w:t>9657</w:t>
      </w:r>
    </w:p>
    <w:p w14:paraId="19F08F18" w14:textId="0EB0C207" w:rsidR="00230A95" w:rsidRPr="00A02ACC" w:rsidRDefault="00230A95"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762FBA" w:rsidRPr="00A02ACC">
        <w:rPr>
          <w:rFonts w:ascii="Garamond" w:hAnsi="Garamond"/>
          <w:sz w:val="24"/>
          <w:szCs w:val="24"/>
        </w:rPr>
        <w:t>275-1234</w:t>
      </w:r>
    </w:p>
    <w:p w14:paraId="11CB10DB" w14:textId="77777777" w:rsidR="00373516" w:rsidRPr="00A02ACC" w:rsidRDefault="00373516" w:rsidP="000909F7">
      <w:pPr>
        <w:spacing w:after="0" w:line="240" w:lineRule="auto"/>
        <w:ind w:left="720"/>
        <w:rPr>
          <w:rFonts w:ascii="Garamond" w:hAnsi="Garamond"/>
          <w:sz w:val="24"/>
          <w:szCs w:val="24"/>
        </w:rPr>
      </w:pPr>
    </w:p>
    <w:p w14:paraId="36526C43" w14:textId="77777777" w:rsidR="00373516" w:rsidRPr="00A02ACC" w:rsidRDefault="00373516" w:rsidP="000909F7">
      <w:pPr>
        <w:spacing w:after="0" w:line="240" w:lineRule="auto"/>
        <w:ind w:left="720"/>
        <w:rPr>
          <w:rFonts w:ascii="Garamond" w:hAnsi="Garamond"/>
          <w:sz w:val="24"/>
          <w:szCs w:val="24"/>
        </w:rPr>
      </w:pPr>
    </w:p>
    <w:p w14:paraId="131023DA"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3</w:t>
      </w:r>
      <w:r w:rsidRPr="00A02ACC">
        <w:rPr>
          <w:rFonts w:ascii="Garamond" w:hAnsi="Garamond"/>
          <w:sz w:val="24"/>
          <w:szCs w:val="24"/>
        </w:rPr>
        <w:t>:</w:t>
      </w:r>
    </w:p>
    <w:p w14:paraId="2ED74421"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Jim Koval</w:t>
      </w:r>
    </w:p>
    <w:p w14:paraId="135D6395" w14:textId="77777777" w:rsidR="004A1A63" w:rsidRPr="00A02ACC" w:rsidRDefault="00CE76A4" w:rsidP="004A1A63">
      <w:pPr>
        <w:spacing w:after="0" w:line="240" w:lineRule="auto"/>
        <w:ind w:left="720"/>
        <w:rPr>
          <w:rFonts w:ascii="Garamond" w:hAnsi="Garamond"/>
          <w:color w:val="3399FF" w:themeColor="hyperlink"/>
          <w:sz w:val="24"/>
          <w:szCs w:val="24"/>
          <w:u w:val="single"/>
        </w:rPr>
      </w:pPr>
      <w:hyperlink r:id="rId21" w:history="1">
        <w:r w:rsidR="004A1A63" w:rsidRPr="00A02ACC">
          <w:rPr>
            <w:rStyle w:val="Hyperlink"/>
            <w:rFonts w:ascii="Garamond" w:hAnsi="Garamond"/>
            <w:sz w:val="24"/>
            <w:szCs w:val="24"/>
          </w:rPr>
          <w:t>kovalj@michigan.gov</w:t>
        </w:r>
      </w:hyperlink>
      <w:r w:rsidR="004A1A63" w:rsidRPr="00A02ACC">
        <w:rPr>
          <w:rFonts w:ascii="Garamond" w:hAnsi="Garamond"/>
          <w:color w:val="3399FF" w:themeColor="hyperlink"/>
          <w:sz w:val="24"/>
          <w:szCs w:val="24"/>
          <w:u w:val="single"/>
        </w:rPr>
        <w:t xml:space="preserve"> </w:t>
      </w:r>
    </w:p>
    <w:p w14:paraId="00C20A73"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Direct: (517) 335-9732</w:t>
      </w:r>
    </w:p>
    <w:p w14:paraId="2F177D8C"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Cell: (517) 749-1321</w:t>
      </w:r>
    </w:p>
    <w:p w14:paraId="56B2A0B1" w14:textId="1D5C8CB3" w:rsidR="008B5084" w:rsidRPr="00A02ACC" w:rsidRDefault="008B5084" w:rsidP="000909F7">
      <w:pPr>
        <w:spacing w:after="0" w:line="240" w:lineRule="auto"/>
        <w:ind w:left="720"/>
        <w:rPr>
          <w:rFonts w:ascii="Garamond" w:hAnsi="Garamond"/>
          <w:sz w:val="24"/>
          <w:szCs w:val="24"/>
        </w:rPr>
      </w:pPr>
    </w:p>
    <w:p w14:paraId="028E75D7" w14:textId="77777777" w:rsidR="003B07EC" w:rsidRPr="00A02ACC" w:rsidRDefault="003B07EC" w:rsidP="000909F7">
      <w:pPr>
        <w:spacing w:after="0" w:line="240" w:lineRule="auto"/>
        <w:ind w:left="720"/>
        <w:rPr>
          <w:rFonts w:ascii="Garamond" w:hAnsi="Garamond"/>
          <w:sz w:val="24"/>
          <w:szCs w:val="24"/>
        </w:rPr>
      </w:pPr>
    </w:p>
    <w:p w14:paraId="1802F4B7" w14:textId="77777777" w:rsidR="00E035A0" w:rsidRPr="00A02ACC" w:rsidRDefault="00E035A0" w:rsidP="00E024FF">
      <w:pPr>
        <w:spacing w:after="0" w:line="240" w:lineRule="auto"/>
        <w:ind w:left="720"/>
        <w:rPr>
          <w:rFonts w:ascii="Garamond" w:hAnsi="Garamond"/>
          <w:sz w:val="24"/>
          <w:szCs w:val="24"/>
        </w:rPr>
      </w:pPr>
      <w:r w:rsidRPr="00A02ACC">
        <w:rPr>
          <w:rFonts w:ascii="Garamond" w:hAnsi="Garamond"/>
          <w:sz w:val="24"/>
          <w:szCs w:val="24"/>
          <w:u w:val="single"/>
        </w:rPr>
        <w:t>Region 5</w:t>
      </w:r>
      <w:r w:rsidRPr="00A02ACC">
        <w:rPr>
          <w:rFonts w:ascii="Garamond" w:hAnsi="Garamond"/>
          <w:sz w:val="24"/>
          <w:szCs w:val="24"/>
        </w:rPr>
        <w:t>:</w:t>
      </w:r>
    </w:p>
    <w:p w14:paraId="02E85344" w14:textId="69DCD0DF" w:rsidR="00810196" w:rsidRPr="00A02ACC" w:rsidRDefault="00AF4835" w:rsidP="00E024FF">
      <w:pPr>
        <w:spacing w:after="0" w:line="240" w:lineRule="auto"/>
        <w:ind w:left="720"/>
        <w:rPr>
          <w:rStyle w:val="Hyperlink"/>
          <w:rFonts w:ascii="Garamond" w:hAnsi="Garamond"/>
          <w:sz w:val="24"/>
          <w:szCs w:val="24"/>
        </w:rPr>
      </w:pPr>
      <w:r w:rsidRPr="00A02ACC">
        <w:rPr>
          <w:rFonts w:ascii="Garamond" w:hAnsi="Garamond"/>
          <w:sz w:val="24"/>
          <w:szCs w:val="24"/>
        </w:rPr>
        <w:t>Jason Smith</w:t>
      </w:r>
    </w:p>
    <w:p w14:paraId="2335B6D5" w14:textId="5745DB98" w:rsidR="00AF4835" w:rsidRPr="00A02ACC" w:rsidRDefault="00CE76A4" w:rsidP="00E024FF">
      <w:pPr>
        <w:spacing w:after="0" w:line="240" w:lineRule="auto"/>
        <w:ind w:left="720"/>
        <w:rPr>
          <w:rFonts w:ascii="Garamond" w:hAnsi="Garamond"/>
          <w:sz w:val="24"/>
          <w:szCs w:val="24"/>
        </w:rPr>
      </w:pPr>
      <w:hyperlink r:id="rId22" w:history="1">
        <w:r w:rsidR="00AF4835" w:rsidRPr="00A02ACC">
          <w:rPr>
            <w:rStyle w:val="Hyperlink"/>
            <w:rFonts w:ascii="Garamond" w:hAnsi="Garamond"/>
            <w:sz w:val="24"/>
            <w:szCs w:val="24"/>
          </w:rPr>
          <w:t>SmithJ20@michigan.gov</w:t>
        </w:r>
      </w:hyperlink>
    </w:p>
    <w:p w14:paraId="25CEFEBE" w14:textId="24668B8E" w:rsidR="00810196" w:rsidRPr="00A02ACC" w:rsidRDefault="00D25919" w:rsidP="00E024FF">
      <w:pPr>
        <w:spacing w:after="0" w:line="240" w:lineRule="auto"/>
        <w:ind w:left="720"/>
        <w:rPr>
          <w:rFonts w:ascii="Garamond" w:hAnsi="Garamond"/>
          <w:sz w:val="24"/>
          <w:szCs w:val="24"/>
        </w:rPr>
      </w:pPr>
      <w:r w:rsidRPr="00A02ACC">
        <w:rPr>
          <w:rFonts w:ascii="Garamond" w:hAnsi="Garamond"/>
          <w:sz w:val="24"/>
          <w:szCs w:val="24"/>
        </w:rPr>
        <w:t>Direct: (517) 335-</w:t>
      </w:r>
      <w:r w:rsidR="00AF4835" w:rsidRPr="00A02ACC">
        <w:rPr>
          <w:rFonts w:ascii="Garamond" w:hAnsi="Garamond"/>
          <w:sz w:val="24"/>
          <w:szCs w:val="24"/>
        </w:rPr>
        <w:t>9769</w:t>
      </w:r>
    </w:p>
    <w:p w14:paraId="110F8ADB" w14:textId="528A6AF2" w:rsidR="00810196" w:rsidRPr="00A02ACC" w:rsidRDefault="00810196" w:rsidP="00E024FF">
      <w:pPr>
        <w:spacing w:after="0" w:line="240" w:lineRule="auto"/>
        <w:ind w:left="720"/>
        <w:rPr>
          <w:rFonts w:ascii="Garamond" w:hAnsi="Garamond"/>
          <w:sz w:val="24"/>
          <w:szCs w:val="24"/>
        </w:rPr>
      </w:pPr>
      <w:r w:rsidRPr="00A02ACC">
        <w:rPr>
          <w:rFonts w:ascii="Garamond" w:hAnsi="Garamond"/>
          <w:sz w:val="24"/>
          <w:szCs w:val="24"/>
        </w:rPr>
        <w:t xml:space="preserve">Cell: </w:t>
      </w:r>
      <w:r w:rsidR="006A3D24" w:rsidRPr="00A02ACC">
        <w:rPr>
          <w:rFonts w:ascii="Garamond" w:hAnsi="Garamond"/>
          <w:sz w:val="24"/>
          <w:szCs w:val="24"/>
        </w:rPr>
        <w:t xml:space="preserve">(517) </w:t>
      </w:r>
      <w:r w:rsidR="00AF4835" w:rsidRPr="00A02ACC">
        <w:rPr>
          <w:rFonts w:ascii="Garamond" w:hAnsi="Garamond"/>
          <w:sz w:val="24"/>
          <w:szCs w:val="24"/>
        </w:rPr>
        <w:t>281</w:t>
      </w:r>
      <w:r w:rsidR="006A3D24" w:rsidRPr="00A02ACC">
        <w:rPr>
          <w:rFonts w:ascii="Garamond" w:hAnsi="Garamond"/>
          <w:sz w:val="24"/>
          <w:szCs w:val="24"/>
        </w:rPr>
        <w:t>-</w:t>
      </w:r>
      <w:r w:rsidR="00AF4835" w:rsidRPr="00A02ACC">
        <w:rPr>
          <w:rFonts w:ascii="Garamond" w:hAnsi="Garamond"/>
          <w:sz w:val="24"/>
          <w:szCs w:val="24"/>
        </w:rPr>
        <w:t>5362</w:t>
      </w:r>
    </w:p>
    <w:p w14:paraId="1C4EB725" w14:textId="77777777" w:rsidR="00810196" w:rsidRPr="00A02ACC" w:rsidRDefault="00810196" w:rsidP="000909F7">
      <w:pPr>
        <w:spacing w:after="0" w:line="240" w:lineRule="auto"/>
        <w:ind w:left="720"/>
        <w:rPr>
          <w:rFonts w:ascii="Garamond" w:hAnsi="Garamond"/>
          <w:sz w:val="24"/>
          <w:szCs w:val="24"/>
        </w:rPr>
      </w:pPr>
    </w:p>
    <w:p w14:paraId="12D4DA24" w14:textId="77777777" w:rsidR="00E035A0" w:rsidRPr="00A02ACC" w:rsidRDefault="00140C64" w:rsidP="000909F7">
      <w:pPr>
        <w:spacing w:after="0" w:line="240" w:lineRule="auto"/>
        <w:ind w:left="720"/>
        <w:rPr>
          <w:rFonts w:ascii="Garamond" w:hAnsi="Garamond"/>
          <w:sz w:val="24"/>
          <w:szCs w:val="24"/>
        </w:rPr>
      </w:pPr>
      <w:r w:rsidRPr="00A02ACC">
        <w:rPr>
          <w:rFonts w:ascii="Garamond" w:hAnsi="Garamond"/>
          <w:sz w:val="24"/>
          <w:szCs w:val="24"/>
          <w:u w:val="single"/>
        </w:rPr>
        <w:br w:type="column"/>
      </w:r>
      <w:r w:rsidR="00E035A0" w:rsidRPr="00A02ACC">
        <w:rPr>
          <w:rFonts w:ascii="Garamond" w:hAnsi="Garamond"/>
          <w:sz w:val="24"/>
          <w:szCs w:val="24"/>
          <w:u w:val="single"/>
        </w:rPr>
        <w:t>Region 6</w:t>
      </w:r>
      <w:r w:rsidR="00E035A0" w:rsidRPr="00A02ACC">
        <w:rPr>
          <w:rFonts w:ascii="Garamond" w:hAnsi="Garamond"/>
          <w:sz w:val="24"/>
          <w:szCs w:val="24"/>
        </w:rPr>
        <w:t>:</w:t>
      </w:r>
    </w:p>
    <w:p w14:paraId="33B7E25F" w14:textId="47A1053D" w:rsidR="00E035A0" w:rsidRPr="00A02ACC" w:rsidRDefault="00370842" w:rsidP="000909F7">
      <w:pPr>
        <w:spacing w:after="0" w:line="240" w:lineRule="auto"/>
        <w:ind w:left="720"/>
        <w:rPr>
          <w:rFonts w:ascii="Garamond" w:hAnsi="Garamond"/>
          <w:sz w:val="24"/>
          <w:szCs w:val="24"/>
        </w:rPr>
      </w:pPr>
      <w:r>
        <w:rPr>
          <w:rFonts w:ascii="Garamond" w:hAnsi="Garamond"/>
          <w:sz w:val="24"/>
          <w:szCs w:val="24"/>
        </w:rPr>
        <w:t>Terra Riddle</w:t>
      </w:r>
    </w:p>
    <w:p w14:paraId="6142ADDC" w14:textId="150492C9" w:rsidR="004A1A63" w:rsidRPr="00A02ACC" w:rsidRDefault="00CE76A4" w:rsidP="000909F7">
      <w:pPr>
        <w:spacing w:after="0" w:line="240" w:lineRule="auto"/>
        <w:ind w:left="720"/>
        <w:rPr>
          <w:rFonts w:ascii="Garamond" w:hAnsi="Garamond"/>
          <w:color w:val="3399FF" w:themeColor="hyperlink"/>
          <w:sz w:val="24"/>
          <w:szCs w:val="24"/>
          <w:u w:val="single"/>
        </w:rPr>
      </w:pPr>
      <w:hyperlink r:id="rId23" w:history="1">
        <w:r w:rsidR="00673D60" w:rsidRPr="00B139BA">
          <w:rPr>
            <w:rStyle w:val="Hyperlink"/>
          </w:rPr>
          <w:t>Riddlet1@michgian.gov</w:t>
        </w:r>
      </w:hyperlink>
      <w:r w:rsidR="00673D60">
        <w:t xml:space="preserve"> </w:t>
      </w:r>
    </w:p>
    <w:p w14:paraId="30742C61" w14:textId="44A6B23D"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xml:space="preserve"> (517) 335-</w:t>
      </w:r>
      <w:r w:rsidR="00673D60">
        <w:rPr>
          <w:rFonts w:ascii="Garamond" w:hAnsi="Garamond"/>
          <w:sz w:val="24"/>
          <w:szCs w:val="24"/>
        </w:rPr>
        <w:t>8436</w:t>
      </w:r>
    </w:p>
    <w:p w14:paraId="73D76538" w14:textId="6D1CC860" w:rsidR="006179B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 xml:space="preserve">Cell: </w:t>
      </w:r>
      <w:r w:rsidR="003A38A0" w:rsidRPr="00A02ACC">
        <w:rPr>
          <w:rFonts w:ascii="Garamond" w:hAnsi="Garamond"/>
          <w:sz w:val="24"/>
          <w:szCs w:val="24"/>
        </w:rPr>
        <w:t>(</w:t>
      </w:r>
      <w:r w:rsidR="00673D60">
        <w:rPr>
          <w:rFonts w:ascii="Garamond" w:hAnsi="Garamond"/>
          <w:sz w:val="24"/>
          <w:szCs w:val="24"/>
        </w:rPr>
        <w:t>989) 708-8173</w:t>
      </w:r>
      <w:r w:rsidR="003A38A0" w:rsidRPr="00A02ACC">
        <w:rPr>
          <w:rFonts w:ascii="Garamond" w:hAnsi="Garamond"/>
          <w:sz w:val="24"/>
          <w:szCs w:val="24"/>
        </w:rPr>
        <w:t xml:space="preserve"> </w:t>
      </w:r>
    </w:p>
    <w:p w14:paraId="29530956" w14:textId="77777777" w:rsidR="00373516" w:rsidRPr="00A02ACC" w:rsidRDefault="00373516" w:rsidP="000909F7">
      <w:pPr>
        <w:spacing w:after="0" w:line="240" w:lineRule="auto"/>
        <w:ind w:left="720"/>
        <w:rPr>
          <w:rFonts w:ascii="Garamond" w:hAnsi="Garamond"/>
          <w:sz w:val="24"/>
          <w:szCs w:val="24"/>
        </w:rPr>
      </w:pPr>
    </w:p>
    <w:p w14:paraId="7199E29C" w14:textId="77777777" w:rsidR="00373516" w:rsidRPr="00A02ACC" w:rsidRDefault="00373516" w:rsidP="000909F7">
      <w:pPr>
        <w:spacing w:after="0" w:line="240" w:lineRule="auto"/>
        <w:ind w:left="720"/>
        <w:rPr>
          <w:rFonts w:ascii="Garamond" w:hAnsi="Garamond"/>
          <w:sz w:val="24"/>
          <w:szCs w:val="24"/>
        </w:rPr>
      </w:pPr>
    </w:p>
    <w:p w14:paraId="3797679E"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7</w:t>
      </w:r>
      <w:r w:rsidRPr="00A02ACC">
        <w:rPr>
          <w:rFonts w:ascii="Garamond" w:hAnsi="Garamond"/>
          <w:sz w:val="24"/>
          <w:szCs w:val="24"/>
        </w:rPr>
        <w:t>:</w:t>
      </w:r>
    </w:p>
    <w:p w14:paraId="55ADBA29" w14:textId="7C05DF09" w:rsidR="00E035A0" w:rsidRDefault="00B424C9" w:rsidP="000909F7">
      <w:pPr>
        <w:spacing w:after="0" w:line="240" w:lineRule="auto"/>
        <w:ind w:left="720"/>
        <w:rPr>
          <w:rFonts w:ascii="Garamond" w:hAnsi="Garamond"/>
          <w:sz w:val="24"/>
          <w:szCs w:val="24"/>
        </w:rPr>
      </w:pPr>
      <w:r>
        <w:rPr>
          <w:rFonts w:ascii="Garamond" w:hAnsi="Garamond"/>
          <w:sz w:val="24"/>
          <w:szCs w:val="24"/>
        </w:rPr>
        <w:t>Jeannie Byrne</w:t>
      </w:r>
    </w:p>
    <w:p w14:paraId="18CFF8DE" w14:textId="2808DB51" w:rsidR="00B424C9" w:rsidRDefault="00CE76A4" w:rsidP="000909F7">
      <w:pPr>
        <w:spacing w:after="0" w:line="240" w:lineRule="auto"/>
        <w:ind w:left="720"/>
        <w:rPr>
          <w:rFonts w:ascii="Garamond" w:hAnsi="Garamond"/>
          <w:sz w:val="24"/>
          <w:szCs w:val="24"/>
        </w:rPr>
      </w:pPr>
      <w:hyperlink r:id="rId24" w:history="1">
        <w:r w:rsidR="00B424C9" w:rsidRPr="00047795">
          <w:rPr>
            <w:rStyle w:val="Hyperlink"/>
            <w:rFonts w:ascii="Garamond" w:hAnsi="Garamond"/>
            <w:sz w:val="24"/>
            <w:szCs w:val="24"/>
          </w:rPr>
          <w:t>ByrneJ2@michigan.gov</w:t>
        </w:r>
      </w:hyperlink>
    </w:p>
    <w:p w14:paraId="4AFF3E45" w14:textId="25021512" w:rsidR="00B424C9" w:rsidRDefault="00B424C9" w:rsidP="000909F7">
      <w:pPr>
        <w:spacing w:after="0" w:line="240" w:lineRule="auto"/>
        <w:ind w:left="720"/>
        <w:rPr>
          <w:rFonts w:ascii="Garamond" w:hAnsi="Garamond"/>
          <w:sz w:val="24"/>
          <w:szCs w:val="24"/>
        </w:rPr>
      </w:pPr>
      <w:r>
        <w:rPr>
          <w:rFonts w:ascii="Garamond" w:hAnsi="Garamond"/>
          <w:sz w:val="24"/>
          <w:szCs w:val="24"/>
        </w:rPr>
        <w:t>Direct: (517) 335-9657</w:t>
      </w:r>
    </w:p>
    <w:p w14:paraId="5BEF25CF" w14:textId="36670F08" w:rsidR="00B424C9" w:rsidRDefault="00B424C9" w:rsidP="000909F7">
      <w:pPr>
        <w:spacing w:after="0" w:line="240" w:lineRule="auto"/>
        <w:ind w:left="720"/>
        <w:rPr>
          <w:rFonts w:ascii="Garamond" w:hAnsi="Garamond"/>
          <w:sz w:val="24"/>
          <w:szCs w:val="24"/>
        </w:rPr>
      </w:pPr>
      <w:r>
        <w:rPr>
          <w:rFonts w:ascii="Garamond" w:hAnsi="Garamond"/>
          <w:sz w:val="24"/>
          <w:szCs w:val="24"/>
        </w:rPr>
        <w:t>Cell: (517)-275-1234</w:t>
      </w:r>
    </w:p>
    <w:p w14:paraId="6FC718F8" w14:textId="4415C958" w:rsidR="009614D7" w:rsidRDefault="009614D7" w:rsidP="000909F7">
      <w:pPr>
        <w:spacing w:after="0" w:line="240" w:lineRule="auto"/>
        <w:ind w:left="720"/>
        <w:rPr>
          <w:rFonts w:ascii="Garamond" w:hAnsi="Garamond"/>
          <w:sz w:val="24"/>
          <w:szCs w:val="24"/>
        </w:rPr>
      </w:pPr>
    </w:p>
    <w:p w14:paraId="523D3830" w14:textId="77777777" w:rsidR="00B424C9" w:rsidRDefault="00B424C9" w:rsidP="000909F7">
      <w:pPr>
        <w:spacing w:after="0" w:line="240" w:lineRule="auto"/>
        <w:ind w:left="720"/>
        <w:rPr>
          <w:rFonts w:ascii="Garamond" w:hAnsi="Garamond"/>
          <w:sz w:val="24"/>
          <w:szCs w:val="24"/>
          <w:u w:val="single"/>
        </w:rPr>
      </w:pPr>
    </w:p>
    <w:p w14:paraId="13B548DB" w14:textId="21BC5CB4"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8</w:t>
      </w:r>
      <w:r w:rsidRPr="00A02ACC">
        <w:rPr>
          <w:rFonts w:ascii="Garamond" w:hAnsi="Garamond"/>
          <w:sz w:val="24"/>
          <w:szCs w:val="24"/>
        </w:rPr>
        <w:t>:</w:t>
      </w:r>
    </w:p>
    <w:p w14:paraId="2CB8B31B"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Kerry Chamberlain</w:t>
      </w:r>
    </w:p>
    <w:p w14:paraId="44BBD977" w14:textId="77777777" w:rsidR="00E035A0" w:rsidRPr="00A02ACC" w:rsidRDefault="00CE76A4" w:rsidP="000909F7">
      <w:pPr>
        <w:spacing w:after="0" w:line="240" w:lineRule="auto"/>
        <w:ind w:left="720"/>
        <w:rPr>
          <w:rFonts w:ascii="Garamond" w:hAnsi="Garamond"/>
          <w:sz w:val="24"/>
          <w:szCs w:val="24"/>
        </w:rPr>
      </w:pPr>
      <w:hyperlink r:id="rId25" w:history="1">
        <w:r w:rsidR="00E035A0" w:rsidRPr="00A02ACC">
          <w:rPr>
            <w:rFonts w:ascii="Garamond" w:hAnsi="Garamond"/>
            <w:color w:val="3399FF" w:themeColor="hyperlink"/>
            <w:sz w:val="24"/>
            <w:szCs w:val="24"/>
            <w:u w:val="single"/>
          </w:rPr>
          <w:t>chamberlaink2@michigan.gov</w:t>
        </w:r>
      </w:hyperlink>
      <w:r w:rsidR="00E035A0" w:rsidRPr="00A02ACC">
        <w:rPr>
          <w:rFonts w:ascii="Garamond" w:hAnsi="Garamond"/>
          <w:color w:val="3399FF" w:themeColor="hyperlink"/>
          <w:sz w:val="24"/>
          <w:szCs w:val="24"/>
          <w:u w:val="single"/>
        </w:rPr>
        <w:t xml:space="preserve"> </w:t>
      </w:r>
      <w:r w:rsidR="00E035A0" w:rsidRPr="00A02ACC">
        <w:rPr>
          <w:rFonts w:ascii="Garamond" w:hAnsi="Garamond"/>
          <w:sz w:val="24"/>
          <w:szCs w:val="24"/>
        </w:rPr>
        <w:t xml:space="preserve"> </w:t>
      </w:r>
    </w:p>
    <w:p w14:paraId="75928F15" w14:textId="77777777" w:rsidR="00E035A0" w:rsidRPr="00A02ACC" w:rsidRDefault="0029236A" w:rsidP="006179B0">
      <w:pPr>
        <w:spacing w:after="0" w:line="240" w:lineRule="auto"/>
        <w:ind w:left="720"/>
        <w:rPr>
          <w:rFonts w:ascii="Garamond" w:hAnsi="Garamond"/>
          <w:sz w:val="24"/>
          <w:szCs w:val="24"/>
        </w:rPr>
      </w:pPr>
      <w:r w:rsidRPr="00A02ACC">
        <w:rPr>
          <w:rFonts w:ascii="Garamond" w:hAnsi="Garamond"/>
          <w:sz w:val="24"/>
          <w:szCs w:val="24"/>
        </w:rPr>
        <w:t>Direct: (517) 335-9845</w:t>
      </w:r>
    </w:p>
    <w:p w14:paraId="12880534" w14:textId="77777777" w:rsidR="006179B0" w:rsidRPr="00A02ACC" w:rsidRDefault="006179B0" w:rsidP="006179B0">
      <w:pPr>
        <w:spacing w:after="0" w:line="240" w:lineRule="auto"/>
        <w:ind w:left="720"/>
        <w:rPr>
          <w:rFonts w:ascii="Garamond" w:hAnsi="Garamond"/>
          <w:sz w:val="24"/>
          <w:szCs w:val="24"/>
        </w:rPr>
      </w:pPr>
      <w:r w:rsidRPr="00A02ACC">
        <w:rPr>
          <w:rFonts w:ascii="Garamond" w:hAnsi="Garamond"/>
          <w:sz w:val="24"/>
          <w:szCs w:val="24"/>
        </w:rPr>
        <w:t>Cell: (734) 262-0958</w:t>
      </w:r>
    </w:p>
    <w:p w14:paraId="073C5703" w14:textId="190E69E7" w:rsidR="006179B0" w:rsidRPr="00A02ACC" w:rsidRDefault="006179B0" w:rsidP="00140C64">
      <w:pPr>
        <w:spacing w:after="0" w:line="240" w:lineRule="auto"/>
        <w:ind w:left="720"/>
        <w:rPr>
          <w:rFonts w:ascii="Garamond" w:hAnsi="Garamond"/>
          <w:sz w:val="24"/>
          <w:szCs w:val="24"/>
        </w:rPr>
      </w:pPr>
    </w:p>
    <w:p w14:paraId="590179C4" w14:textId="77777777" w:rsidR="003B07EC" w:rsidRPr="00A02ACC" w:rsidRDefault="003B07EC" w:rsidP="00140C64">
      <w:pPr>
        <w:spacing w:after="0" w:line="240" w:lineRule="auto"/>
        <w:ind w:left="720"/>
        <w:rPr>
          <w:rFonts w:ascii="Garamond" w:hAnsi="Garamond"/>
          <w:sz w:val="24"/>
          <w:szCs w:val="24"/>
        </w:rPr>
      </w:pPr>
    </w:p>
    <w:bookmarkEnd w:id="4"/>
    <w:p w14:paraId="2CC946E4" w14:textId="5DAFF32E" w:rsidR="00087950" w:rsidRPr="00A02ACC" w:rsidRDefault="00087950" w:rsidP="00087950">
      <w:pPr>
        <w:spacing w:after="0" w:line="240" w:lineRule="auto"/>
        <w:ind w:left="720"/>
        <w:rPr>
          <w:rFonts w:ascii="Garamond" w:hAnsi="Garamond"/>
          <w:sz w:val="24"/>
          <w:szCs w:val="24"/>
          <w:u w:val="single"/>
        </w:rPr>
      </w:pPr>
      <w:r w:rsidRPr="00A02ACC">
        <w:rPr>
          <w:rFonts w:ascii="Garamond" w:hAnsi="Garamond"/>
          <w:sz w:val="24"/>
          <w:szCs w:val="24"/>
          <w:u w:val="single"/>
        </w:rPr>
        <w:t xml:space="preserve">Tribal Health Partners </w:t>
      </w:r>
    </w:p>
    <w:p w14:paraId="71DC638D" w14:textId="5270E3B5"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Mary Macqueen</w:t>
      </w:r>
    </w:p>
    <w:p w14:paraId="4FDC79F5" w14:textId="120D1899" w:rsidR="00087950" w:rsidRPr="00A02ACC" w:rsidRDefault="00CE76A4" w:rsidP="00087950">
      <w:pPr>
        <w:spacing w:after="0" w:line="240" w:lineRule="auto"/>
        <w:ind w:left="720"/>
        <w:rPr>
          <w:rFonts w:ascii="Garamond" w:hAnsi="Garamond"/>
          <w:sz w:val="24"/>
          <w:szCs w:val="24"/>
        </w:rPr>
      </w:pPr>
      <w:hyperlink r:id="rId26" w:history="1">
        <w:r w:rsidR="00087950" w:rsidRPr="00A02ACC">
          <w:rPr>
            <w:rStyle w:val="Hyperlink"/>
            <w:rFonts w:ascii="Garamond" w:hAnsi="Garamond"/>
            <w:sz w:val="24"/>
            <w:szCs w:val="24"/>
          </w:rPr>
          <w:t>macqueenm@michigan.gov</w:t>
        </w:r>
      </w:hyperlink>
      <w:r w:rsidR="00087950" w:rsidRPr="00A02ACC">
        <w:rPr>
          <w:rFonts w:ascii="Garamond" w:hAnsi="Garamond"/>
          <w:sz w:val="24"/>
          <w:szCs w:val="24"/>
        </w:rPr>
        <w:t xml:space="preserve"> </w:t>
      </w:r>
    </w:p>
    <w:p w14:paraId="1B7566FF" w14:textId="45669312"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Direct: 517-335-9401</w:t>
      </w:r>
    </w:p>
    <w:p w14:paraId="75C3DF79" w14:textId="77777777" w:rsidR="00087950" w:rsidRDefault="00087950" w:rsidP="00087950">
      <w:pPr>
        <w:spacing w:after="0" w:line="240" w:lineRule="auto"/>
        <w:ind w:left="720"/>
        <w:rPr>
          <w:rFonts w:ascii="Garamond" w:hAnsi="Garamond"/>
          <w:sz w:val="24"/>
          <w:szCs w:val="24"/>
        </w:rPr>
      </w:pPr>
      <w:r w:rsidRPr="00A02ACC">
        <w:rPr>
          <w:rFonts w:ascii="Garamond" w:hAnsi="Garamond"/>
          <w:sz w:val="24"/>
          <w:szCs w:val="24"/>
        </w:rPr>
        <w:t>Cell: 517-331-2393</w:t>
      </w:r>
    </w:p>
    <w:p w14:paraId="07F77488" w14:textId="2326E103" w:rsidR="00B424C9" w:rsidRPr="00A02ACC" w:rsidRDefault="00B424C9" w:rsidP="00087950">
      <w:pPr>
        <w:spacing w:after="0" w:line="240" w:lineRule="auto"/>
        <w:ind w:left="720"/>
        <w:rPr>
          <w:rFonts w:ascii="Garamond" w:hAnsi="Garamond"/>
          <w:sz w:val="24"/>
          <w:szCs w:val="24"/>
        </w:rPr>
        <w:sectPr w:rsidR="00B424C9" w:rsidRPr="00A02ACC" w:rsidSect="00560955">
          <w:type w:val="continuous"/>
          <w:pgSz w:w="12240" w:h="15840" w:code="1"/>
          <w:pgMar w:top="1080" w:right="1440" w:bottom="720" w:left="1440" w:header="576" w:footer="288" w:gutter="0"/>
          <w:pgNumType w:start="1"/>
          <w:cols w:num="2" w:space="1440"/>
          <w:titlePg/>
          <w:docGrid w:linePitch="360"/>
        </w:sectPr>
      </w:pPr>
      <w:r>
        <w:rPr>
          <w:rFonts w:ascii="Garamond" w:hAnsi="Garamond"/>
          <w:sz w:val="24"/>
          <w:szCs w:val="24"/>
        </w:rPr>
        <w:t>CHECC: 517-335-8375</w:t>
      </w:r>
    </w:p>
    <w:p w14:paraId="73189559" w14:textId="77777777" w:rsidR="002749AA" w:rsidRPr="00A02ACC" w:rsidRDefault="002749AA" w:rsidP="002749AA">
      <w:pPr>
        <w:spacing w:after="0" w:line="240" w:lineRule="auto"/>
        <w:rPr>
          <w:rFonts w:ascii="Garamond" w:hAnsi="Garamond"/>
        </w:rPr>
        <w:sectPr w:rsidR="002749AA" w:rsidRPr="00A02ACC" w:rsidSect="00560955">
          <w:headerReference w:type="even" r:id="rId27"/>
          <w:headerReference w:type="default" r:id="rId28"/>
          <w:footerReference w:type="default" r:id="rId29"/>
          <w:headerReference w:type="first" r:id="rId30"/>
          <w:type w:val="continuous"/>
          <w:pgSz w:w="12240" w:h="15840" w:code="1"/>
          <w:pgMar w:top="1080" w:right="1440" w:bottom="720" w:left="1440" w:header="576" w:footer="288" w:gutter="0"/>
          <w:pgNumType w:start="1"/>
          <w:cols w:space="720"/>
          <w:docGrid w:linePitch="360"/>
        </w:sectPr>
      </w:pPr>
    </w:p>
    <w:p w14:paraId="11266CF9" w14:textId="2819092E" w:rsidR="00A23BAB" w:rsidRDefault="004E7E96" w:rsidP="00204277">
      <w:pPr>
        <w:pStyle w:val="Heading1"/>
        <w:spacing w:before="0"/>
        <w:jc w:val="both"/>
        <w:rPr>
          <w:rFonts w:ascii="Garamond" w:hAnsi="Garamond"/>
          <w:b/>
          <w:i w:val="0"/>
          <w:sz w:val="36"/>
          <w:szCs w:val="36"/>
        </w:rPr>
      </w:pPr>
      <w:r w:rsidRPr="00A02ACC">
        <w:rPr>
          <w:rFonts w:ascii="Garamond" w:hAnsi="Garamond"/>
          <w:b/>
          <w:i w:val="0"/>
          <w:sz w:val="36"/>
          <w:szCs w:val="36"/>
        </w:rPr>
        <w:lastRenderedPageBreak/>
        <w:t>Introduction</w:t>
      </w:r>
      <w:r w:rsidR="000C660E">
        <w:rPr>
          <w:rFonts w:ascii="Garamond" w:hAnsi="Garamond"/>
          <w:b/>
          <w:i w:val="0"/>
          <w:sz w:val="36"/>
          <w:szCs w:val="36"/>
        </w:rPr>
        <w:t xml:space="preserve"> to Part 2</w:t>
      </w:r>
    </w:p>
    <w:p w14:paraId="028F12D1" w14:textId="339537BD" w:rsidR="000C660E" w:rsidRDefault="004256F6" w:rsidP="000C660E">
      <w:pPr>
        <w:spacing w:after="0" w:line="240" w:lineRule="auto"/>
      </w:pPr>
      <w:r>
        <w:t>The</w:t>
      </w:r>
      <w:r w:rsidR="000C660E">
        <w:t xml:space="preserve"> </w:t>
      </w:r>
      <w:r w:rsidR="000C660E" w:rsidRPr="000C660E">
        <w:t>PHEP Work Plan for Tribal Health Partners and Local Health Departments for BP3 – Part 1, v2.1</w:t>
      </w:r>
      <w:r w:rsidR="000C660E">
        <w:t xml:space="preserve"> </w:t>
      </w:r>
      <w:r>
        <w:t>is</w:t>
      </w:r>
      <w:r w:rsidR="000C660E">
        <w:t xml:space="preserve"> incorporated into this document by reference. </w:t>
      </w:r>
    </w:p>
    <w:p w14:paraId="08A73B81" w14:textId="12A28BCC" w:rsidR="000C660E" w:rsidRDefault="000C660E" w:rsidP="000C660E">
      <w:pPr>
        <w:spacing w:after="0" w:line="240" w:lineRule="auto"/>
      </w:pPr>
    </w:p>
    <w:p w14:paraId="00D9D2FA" w14:textId="77777777" w:rsidR="000C660E" w:rsidRDefault="000C660E" w:rsidP="000C660E">
      <w:pPr>
        <w:spacing w:after="0" w:line="240" w:lineRule="auto"/>
      </w:pPr>
    </w:p>
    <w:p w14:paraId="1F709558" w14:textId="233C74BE" w:rsidR="008F455A" w:rsidRPr="00A02ACC" w:rsidRDefault="008F455A" w:rsidP="008F455A">
      <w:pPr>
        <w:pStyle w:val="Heading1"/>
        <w:spacing w:before="0"/>
        <w:jc w:val="center"/>
        <w:rPr>
          <w:rFonts w:ascii="Garamond" w:hAnsi="Garamond"/>
          <w:b/>
          <w:i w:val="0"/>
          <w:sz w:val="40"/>
          <w:szCs w:val="40"/>
        </w:rPr>
      </w:pPr>
      <w:r w:rsidRPr="00A02ACC">
        <w:rPr>
          <w:rFonts w:ascii="Garamond" w:hAnsi="Garamond"/>
          <w:b/>
          <w:i w:val="0"/>
          <w:sz w:val="40"/>
          <w:szCs w:val="40"/>
        </w:rPr>
        <w:t xml:space="preserve">Activities and Deliverables </w:t>
      </w:r>
    </w:p>
    <w:p w14:paraId="1F5A44E7" w14:textId="091BECD7" w:rsidR="00252FD8" w:rsidRPr="00A02ACC" w:rsidRDefault="00252FD8" w:rsidP="00F7562F">
      <w:pPr>
        <w:spacing w:after="0" w:line="240" w:lineRule="auto"/>
        <w:jc w:val="both"/>
        <w:rPr>
          <w:rFonts w:ascii="Garamond" w:hAnsi="Garamond"/>
          <w:b/>
          <w:bCs/>
          <w:sz w:val="24"/>
          <w:szCs w:val="24"/>
        </w:rPr>
      </w:pPr>
      <w:r w:rsidRPr="00A02ACC">
        <w:rPr>
          <w:rFonts w:ascii="Garamond" w:hAnsi="Garamond"/>
          <w:b/>
          <w:bCs/>
          <w:sz w:val="24"/>
          <w:szCs w:val="24"/>
        </w:rPr>
        <w:t xml:space="preserve">This work plan has been modified from previous years considering the current COVID-19 pandemic. This work </w:t>
      </w:r>
      <w:r w:rsidR="001D1006" w:rsidRPr="00A02ACC">
        <w:rPr>
          <w:rFonts w:ascii="Garamond" w:hAnsi="Garamond"/>
          <w:b/>
          <w:bCs/>
          <w:sz w:val="24"/>
          <w:szCs w:val="24"/>
        </w:rPr>
        <w:t xml:space="preserve">plan </w:t>
      </w:r>
      <w:r w:rsidRPr="00A02ACC">
        <w:rPr>
          <w:rFonts w:ascii="Garamond" w:hAnsi="Garamond"/>
          <w:b/>
          <w:bCs/>
          <w:sz w:val="24"/>
          <w:szCs w:val="24"/>
        </w:rPr>
        <w:t xml:space="preserve">may be changed or modified </w:t>
      </w:r>
      <w:r w:rsidR="00D00179" w:rsidRPr="00A02ACC">
        <w:rPr>
          <w:rFonts w:ascii="Garamond" w:hAnsi="Garamond"/>
          <w:b/>
          <w:bCs/>
          <w:sz w:val="24"/>
          <w:szCs w:val="24"/>
        </w:rPr>
        <w:t>during</w:t>
      </w:r>
      <w:r w:rsidRPr="00A02ACC">
        <w:rPr>
          <w:rFonts w:ascii="Garamond" w:hAnsi="Garamond"/>
          <w:b/>
          <w:bCs/>
          <w:sz w:val="24"/>
          <w:szCs w:val="24"/>
        </w:rPr>
        <w:t xml:space="preserve"> the budget period depending upon developments related to the pandemic. </w:t>
      </w:r>
    </w:p>
    <w:p w14:paraId="02CF9E0D" w14:textId="77777777" w:rsidR="00252FD8" w:rsidRPr="00A02ACC" w:rsidRDefault="00252FD8" w:rsidP="00F7562F">
      <w:pPr>
        <w:spacing w:after="0" w:line="240" w:lineRule="auto"/>
        <w:jc w:val="both"/>
        <w:rPr>
          <w:rFonts w:ascii="Garamond" w:hAnsi="Garamond"/>
          <w:sz w:val="21"/>
          <w:szCs w:val="21"/>
        </w:rPr>
      </w:pPr>
    </w:p>
    <w:p w14:paraId="715F2663" w14:textId="5D81CD21" w:rsidR="00F7562F" w:rsidRPr="006A53B3" w:rsidRDefault="00F7562F" w:rsidP="00F7562F">
      <w:pPr>
        <w:spacing w:after="0" w:line="240" w:lineRule="auto"/>
        <w:jc w:val="both"/>
        <w:rPr>
          <w:rFonts w:ascii="Garamond" w:hAnsi="Garamond"/>
          <w:sz w:val="24"/>
          <w:szCs w:val="24"/>
        </w:rPr>
      </w:pPr>
      <w:r w:rsidRPr="006A53B3">
        <w:rPr>
          <w:rFonts w:ascii="Garamond" w:hAnsi="Garamond"/>
          <w:sz w:val="24"/>
          <w:szCs w:val="24"/>
        </w:rPr>
        <w:t>Th</w:t>
      </w:r>
      <w:r w:rsidR="008F455A" w:rsidRPr="006A53B3">
        <w:rPr>
          <w:rFonts w:ascii="Garamond" w:hAnsi="Garamond"/>
          <w:sz w:val="24"/>
          <w:szCs w:val="24"/>
        </w:rPr>
        <w:t>is section of the</w:t>
      </w:r>
      <w:r w:rsidRPr="006A53B3">
        <w:rPr>
          <w:rFonts w:ascii="Garamond" w:hAnsi="Garamond"/>
          <w:sz w:val="24"/>
          <w:szCs w:val="24"/>
        </w:rPr>
        <w:t xml:space="preserve"> annual </w:t>
      </w:r>
      <w:r w:rsidR="00E56BD3" w:rsidRPr="006A53B3">
        <w:rPr>
          <w:rFonts w:ascii="Garamond" w:hAnsi="Garamond"/>
          <w:sz w:val="24"/>
          <w:szCs w:val="24"/>
        </w:rPr>
        <w:t>w</w:t>
      </w:r>
      <w:r w:rsidRPr="006A53B3">
        <w:rPr>
          <w:rFonts w:ascii="Garamond" w:hAnsi="Garamond"/>
          <w:sz w:val="24"/>
          <w:szCs w:val="24"/>
        </w:rPr>
        <w:t xml:space="preserve">ork </w:t>
      </w:r>
      <w:r w:rsidR="00E56BD3" w:rsidRPr="006A53B3">
        <w:rPr>
          <w:rFonts w:ascii="Garamond" w:hAnsi="Garamond"/>
          <w:sz w:val="24"/>
          <w:szCs w:val="24"/>
        </w:rPr>
        <w:t>p</w:t>
      </w:r>
      <w:r w:rsidRPr="006A53B3">
        <w:rPr>
          <w:rFonts w:ascii="Garamond" w:hAnsi="Garamond"/>
          <w:sz w:val="24"/>
          <w:szCs w:val="24"/>
        </w:rPr>
        <w:t>lan</w:t>
      </w:r>
      <w:r w:rsidR="00F57973" w:rsidRPr="006A53B3">
        <w:rPr>
          <w:rFonts w:ascii="Garamond" w:hAnsi="Garamond"/>
          <w:sz w:val="24"/>
          <w:szCs w:val="24"/>
        </w:rPr>
        <w:t xml:space="preserve"> for </w:t>
      </w:r>
      <w:r w:rsidR="008F455A" w:rsidRPr="006A53B3">
        <w:rPr>
          <w:rFonts w:ascii="Garamond" w:hAnsi="Garamond"/>
          <w:sz w:val="24"/>
          <w:szCs w:val="24"/>
        </w:rPr>
        <w:t>sub-awardees</w:t>
      </w:r>
      <w:r w:rsidRPr="006A53B3">
        <w:rPr>
          <w:rFonts w:ascii="Garamond" w:hAnsi="Garamond"/>
          <w:sz w:val="24"/>
          <w:szCs w:val="24"/>
        </w:rPr>
        <w:t xml:space="preserve"> articulates certain required activities to be completed during the </w:t>
      </w:r>
      <w:r w:rsidR="000C660E">
        <w:rPr>
          <w:rFonts w:ascii="Garamond" w:hAnsi="Garamond"/>
          <w:sz w:val="24"/>
          <w:szCs w:val="24"/>
        </w:rPr>
        <w:t>second</w:t>
      </w:r>
      <w:r w:rsidR="00BD091E">
        <w:rPr>
          <w:rFonts w:ascii="Garamond" w:hAnsi="Garamond"/>
          <w:sz w:val="24"/>
          <w:szCs w:val="24"/>
        </w:rPr>
        <w:t xml:space="preserve"> six months of the </w:t>
      </w:r>
      <w:r w:rsidRPr="006A53B3">
        <w:rPr>
          <w:rFonts w:ascii="Garamond" w:hAnsi="Garamond"/>
          <w:sz w:val="24"/>
          <w:szCs w:val="24"/>
        </w:rPr>
        <w:t>funding year to demonstrate measurable progress toward achieving effectiveness across all preparedness and response capabilities. The work plan is not an exhaustive list of activities.</w:t>
      </w:r>
      <w:r w:rsidR="00275F98" w:rsidRPr="006A53B3">
        <w:rPr>
          <w:rFonts w:ascii="Garamond" w:hAnsi="Garamond"/>
          <w:sz w:val="24"/>
          <w:szCs w:val="24"/>
        </w:rPr>
        <w:t xml:space="preserve"> Rather, these activities should be viewed as a minimum standard.</w:t>
      </w:r>
      <w:r w:rsidRPr="006A53B3">
        <w:rPr>
          <w:rFonts w:ascii="Garamond" w:hAnsi="Garamond"/>
          <w:sz w:val="24"/>
          <w:szCs w:val="24"/>
        </w:rPr>
        <w:t xml:space="preserve"> The </w:t>
      </w:r>
      <w:r w:rsidR="00275F98" w:rsidRPr="006A53B3">
        <w:rPr>
          <w:rFonts w:ascii="Garamond" w:hAnsi="Garamond"/>
          <w:sz w:val="24"/>
          <w:szCs w:val="24"/>
        </w:rPr>
        <w:t xml:space="preserve">unique </w:t>
      </w:r>
      <w:r w:rsidRPr="006A53B3">
        <w:rPr>
          <w:rFonts w:ascii="Garamond" w:hAnsi="Garamond"/>
          <w:sz w:val="24"/>
          <w:szCs w:val="24"/>
        </w:rPr>
        <w:t>characteristics of LHD jurisdictions</w:t>
      </w:r>
      <w:r w:rsidR="008F455A" w:rsidRPr="006A53B3">
        <w:rPr>
          <w:rFonts w:ascii="Garamond" w:hAnsi="Garamond"/>
          <w:sz w:val="24"/>
          <w:szCs w:val="24"/>
        </w:rPr>
        <w:t xml:space="preserve"> and tribal nations</w:t>
      </w:r>
      <w:r w:rsidRPr="006A53B3">
        <w:rPr>
          <w:rFonts w:ascii="Garamond" w:hAnsi="Garamond"/>
          <w:sz w:val="24"/>
          <w:szCs w:val="24"/>
        </w:rPr>
        <w:t xml:space="preserve"> cannot be properly considered in such an overarching document. DEPR understands </w:t>
      </w:r>
      <w:r w:rsidR="008F455A" w:rsidRPr="006A53B3">
        <w:rPr>
          <w:rFonts w:ascii="Garamond" w:hAnsi="Garamond"/>
          <w:sz w:val="24"/>
          <w:szCs w:val="24"/>
        </w:rPr>
        <w:t xml:space="preserve">sub-awardees </w:t>
      </w:r>
      <w:r w:rsidRPr="006A53B3">
        <w:rPr>
          <w:rFonts w:ascii="Garamond" w:hAnsi="Garamond"/>
          <w:sz w:val="24"/>
          <w:szCs w:val="24"/>
        </w:rPr>
        <w:t xml:space="preserve">will need to identify additional planning considerations and undertake additional activities that are not specifically stated in this work plan in order to attain effectiveness across the preparedness and response capabilities (see </w:t>
      </w:r>
      <w:hyperlink r:id="rId31" w:history="1">
        <w:r w:rsidR="00623CA7" w:rsidRPr="006A53B3">
          <w:rPr>
            <w:rStyle w:val="Hyperlink"/>
            <w:rFonts w:ascii="Garamond" w:hAnsi="Garamond"/>
            <w:sz w:val="24"/>
            <w:szCs w:val="24"/>
          </w:rPr>
          <w:t>NOFO</w:t>
        </w:r>
      </w:hyperlink>
      <w:r w:rsidR="00AA60F6" w:rsidRPr="006A53B3">
        <w:rPr>
          <w:rStyle w:val="Hyperlink"/>
          <w:rFonts w:ascii="Garamond" w:hAnsi="Garamond"/>
          <w:sz w:val="24"/>
          <w:szCs w:val="24"/>
          <w:u w:val="none"/>
        </w:rPr>
        <w:t xml:space="preserve"> </w:t>
      </w:r>
      <w:r w:rsidR="00AA60F6" w:rsidRPr="006A53B3">
        <w:rPr>
          <w:rStyle w:val="Hyperlink"/>
          <w:rFonts w:ascii="Garamond" w:hAnsi="Garamond"/>
          <w:color w:val="auto"/>
          <w:sz w:val="24"/>
          <w:szCs w:val="24"/>
          <w:u w:val="none"/>
        </w:rPr>
        <w:t xml:space="preserve">and </w:t>
      </w:r>
      <w:hyperlink r:id="rId32" w:history="1">
        <w:r w:rsidR="00AA60F6" w:rsidRPr="006A53B3">
          <w:rPr>
            <w:rStyle w:val="Hyperlink"/>
            <w:rFonts w:ascii="Garamond" w:hAnsi="Garamond"/>
            <w:sz w:val="24"/>
            <w:szCs w:val="24"/>
          </w:rPr>
          <w:t>continuation guidance</w:t>
        </w:r>
      </w:hyperlink>
      <w:r w:rsidRPr="006A53B3">
        <w:rPr>
          <w:rFonts w:ascii="Garamond" w:hAnsi="Garamond"/>
          <w:sz w:val="24"/>
          <w:szCs w:val="24"/>
        </w:rPr>
        <w:t xml:space="preserve">). </w:t>
      </w:r>
    </w:p>
    <w:p w14:paraId="0A30ACCB" w14:textId="08618F63" w:rsidR="00252FD8" w:rsidRPr="006A53B3" w:rsidRDefault="00252FD8" w:rsidP="00F7562F">
      <w:pPr>
        <w:spacing w:after="0" w:line="240" w:lineRule="auto"/>
        <w:jc w:val="both"/>
        <w:rPr>
          <w:rFonts w:ascii="Garamond" w:hAnsi="Garamond"/>
          <w:sz w:val="24"/>
          <w:szCs w:val="24"/>
        </w:rPr>
      </w:pPr>
    </w:p>
    <w:p w14:paraId="0D7B0A77" w14:textId="315C8DBE" w:rsidR="0006092A" w:rsidRPr="006A53B3" w:rsidRDefault="00E71AF3" w:rsidP="00B41FD0">
      <w:pPr>
        <w:spacing w:after="0" w:line="240" w:lineRule="auto"/>
        <w:jc w:val="both"/>
        <w:rPr>
          <w:rFonts w:ascii="Garamond" w:hAnsi="Garamond"/>
          <w:sz w:val="24"/>
          <w:szCs w:val="24"/>
        </w:rPr>
      </w:pPr>
      <w:r w:rsidRPr="006A53B3">
        <w:rPr>
          <w:rFonts w:ascii="Garamond" w:hAnsi="Garamond"/>
          <w:sz w:val="24"/>
          <w:szCs w:val="24"/>
        </w:rPr>
        <w:t xml:space="preserve">This </w:t>
      </w:r>
      <w:r w:rsidR="008F455A" w:rsidRPr="006A53B3">
        <w:rPr>
          <w:rFonts w:ascii="Garamond" w:hAnsi="Garamond"/>
          <w:sz w:val="24"/>
          <w:szCs w:val="24"/>
        </w:rPr>
        <w:t>section</w:t>
      </w:r>
      <w:r w:rsidRPr="006A53B3">
        <w:rPr>
          <w:rFonts w:ascii="Garamond" w:hAnsi="Garamond"/>
          <w:sz w:val="24"/>
          <w:szCs w:val="24"/>
        </w:rPr>
        <w:t xml:space="preserve"> is </w:t>
      </w:r>
      <w:r w:rsidR="00932B10" w:rsidRPr="006A53B3">
        <w:rPr>
          <w:rFonts w:ascii="Garamond" w:hAnsi="Garamond"/>
          <w:sz w:val="24"/>
          <w:szCs w:val="24"/>
        </w:rPr>
        <w:t xml:space="preserve">divided into </w:t>
      </w:r>
      <w:r w:rsidR="003764A1" w:rsidRPr="006A53B3">
        <w:rPr>
          <w:rFonts w:ascii="Garamond" w:hAnsi="Garamond"/>
          <w:sz w:val="24"/>
          <w:szCs w:val="24"/>
        </w:rPr>
        <w:t>four</w:t>
      </w:r>
      <w:r w:rsidR="00932B10" w:rsidRPr="006A53B3">
        <w:rPr>
          <w:rFonts w:ascii="Garamond" w:hAnsi="Garamond"/>
          <w:sz w:val="24"/>
          <w:szCs w:val="24"/>
        </w:rPr>
        <w:t xml:space="preserve"> </w:t>
      </w:r>
      <w:r w:rsidR="006E44AE" w:rsidRPr="006A53B3">
        <w:rPr>
          <w:rFonts w:ascii="Garamond" w:hAnsi="Garamond"/>
          <w:sz w:val="24"/>
          <w:szCs w:val="24"/>
        </w:rPr>
        <w:t>part</w:t>
      </w:r>
      <w:r w:rsidR="00932B10" w:rsidRPr="006A53B3">
        <w:rPr>
          <w:rFonts w:ascii="Garamond" w:hAnsi="Garamond"/>
          <w:sz w:val="24"/>
          <w:szCs w:val="24"/>
        </w:rPr>
        <w:t>s as shown in the Table of Contents below.</w:t>
      </w:r>
      <w:r w:rsidR="006D4BB4" w:rsidRPr="006A53B3">
        <w:rPr>
          <w:rFonts w:ascii="Garamond" w:hAnsi="Garamond"/>
          <w:sz w:val="24"/>
          <w:szCs w:val="24"/>
        </w:rPr>
        <w:t xml:space="preserve"> </w:t>
      </w:r>
      <w:r w:rsidR="00863656" w:rsidRPr="006A53B3">
        <w:rPr>
          <w:rFonts w:ascii="Garamond" w:hAnsi="Garamond"/>
          <w:sz w:val="24"/>
          <w:szCs w:val="24"/>
        </w:rPr>
        <w:t xml:space="preserve">Activity descriptions </w:t>
      </w:r>
      <w:r w:rsidR="00932B10" w:rsidRPr="006A53B3">
        <w:rPr>
          <w:rFonts w:ascii="Garamond" w:hAnsi="Garamond"/>
          <w:sz w:val="24"/>
          <w:szCs w:val="24"/>
        </w:rPr>
        <w:t>p</w:t>
      </w:r>
      <w:r w:rsidR="00863656" w:rsidRPr="006A53B3">
        <w:rPr>
          <w:rFonts w:ascii="Garamond" w:hAnsi="Garamond"/>
          <w:sz w:val="24"/>
          <w:szCs w:val="24"/>
        </w:rPr>
        <w:t>rovide important details including what deliverable(s), if any, must be submitted to DEPR and by when.</w:t>
      </w:r>
      <w:r w:rsidR="006D4BB4" w:rsidRPr="006A53B3">
        <w:rPr>
          <w:rFonts w:ascii="Garamond" w:hAnsi="Garamond"/>
          <w:sz w:val="24"/>
          <w:szCs w:val="24"/>
        </w:rPr>
        <w:t xml:space="preserve"> </w:t>
      </w:r>
      <w:r w:rsidR="00A622D3" w:rsidRPr="006A53B3">
        <w:rPr>
          <w:rFonts w:ascii="Garamond" w:hAnsi="Garamond"/>
          <w:sz w:val="24"/>
          <w:szCs w:val="24"/>
        </w:rPr>
        <w:t xml:space="preserve">Any questions related to this work plan can be directed to the </w:t>
      </w:r>
      <w:r w:rsidR="00494A8D" w:rsidRPr="006A53B3">
        <w:rPr>
          <w:rFonts w:ascii="Garamond" w:hAnsi="Garamond"/>
          <w:sz w:val="24"/>
          <w:szCs w:val="24"/>
        </w:rPr>
        <w:t xml:space="preserve">regional/tribal </w:t>
      </w:r>
      <w:r w:rsidR="00AF19C1" w:rsidRPr="006A53B3">
        <w:rPr>
          <w:rFonts w:ascii="Garamond" w:hAnsi="Garamond"/>
          <w:sz w:val="24"/>
          <w:szCs w:val="24"/>
        </w:rPr>
        <w:t>POC</w:t>
      </w:r>
      <w:r w:rsidR="00494A8D" w:rsidRPr="006A53B3">
        <w:rPr>
          <w:rFonts w:ascii="Garamond" w:hAnsi="Garamond"/>
          <w:sz w:val="24"/>
          <w:szCs w:val="24"/>
        </w:rPr>
        <w:t>.</w:t>
      </w:r>
    </w:p>
    <w:p w14:paraId="444D24B6" w14:textId="77777777" w:rsidR="007D3330" w:rsidRPr="006A53B3" w:rsidRDefault="007D3330" w:rsidP="0086743E">
      <w:pPr>
        <w:spacing w:after="0" w:line="240" w:lineRule="auto"/>
        <w:jc w:val="both"/>
        <w:rPr>
          <w:rFonts w:ascii="Garamond" w:hAnsi="Garamond"/>
          <w:sz w:val="24"/>
          <w:szCs w:val="24"/>
        </w:rPr>
      </w:pPr>
      <w:bookmarkStart w:id="5" w:name="RPOCs"/>
      <w:bookmarkEnd w:id="5"/>
    </w:p>
    <w:p w14:paraId="5E863DC5" w14:textId="71A1FD93" w:rsidR="0006092A" w:rsidRPr="00A02ACC" w:rsidRDefault="0006092A" w:rsidP="0086743E">
      <w:pPr>
        <w:pStyle w:val="Title"/>
        <w:spacing w:after="0"/>
        <w:rPr>
          <w:rFonts w:ascii="Garamond" w:hAnsi="Garamond"/>
          <w:smallCaps/>
          <w:color w:val="auto"/>
          <w:sz w:val="28"/>
          <w:szCs w:val="28"/>
          <w:u w:val="single"/>
        </w:rPr>
      </w:pPr>
      <w:r w:rsidRPr="00A02ACC">
        <w:rPr>
          <w:rFonts w:ascii="Garamond" w:hAnsi="Garamond"/>
          <w:smallCaps/>
          <w:color w:val="auto"/>
          <w:sz w:val="28"/>
          <w:szCs w:val="28"/>
          <w:u w:val="single"/>
        </w:rPr>
        <w:t>Table of Contents</w:t>
      </w:r>
    </w:p>
    <w:p w14:paraId="4EE5137A" w14:textId="1D80F8D7" w:rsidR="007257BC" w:rsidRPr="00A02ACC" w:rsidRDefault="007257BC" w:rsidP="004F3278">
      <w:pPr>
        <w:spacing w:after="0" w:line="240" w:lineRule="auto"/>
        <w:ind w:left="720"/>
        <w:jc w:val="both"/>
        <w:rPr>
          <w:rFonts w:ascii="Garamond" w:hAnsi="Garamond"/>
        </w:rPr>
      </w:pPr>
      <w:r w:rsidRPr="00A02ACC">
        <w:rPr>
          <w:rFonts w:ascii="Garamond" w:hAnsi="Garamond"/>
        </w:rPr>
        <w:t>Activities Common to All Sub-awardees………………………………………………</w:t>
      </w:r>
      <w:r w:rsidR="000E586D">
        <w:rPr>
          <w:rFonts w:ascii="Garamond" w:hAnsi="Garamond"/>
        </w:rPr>
        <w:t>.</w:t>
      </w:r>
      <w:r w:rsidRPr="00A02ACC">
        <w:rPr>
          <w:rFonts w:ascii="Garamond" w:hAnsi="Garamond"/>
        </w:rPr>
        <w:t xml:space="preserve">…… </w:t>
      </w:r>
      <w:r w:rsidR="00932B10" w:rsidRPr="00A02ACC">
        <w:rPr>
          <w:rFonts w:ascii="Garamond" w:hAnsi="Garamond"/>
        </w:rPr>
        <w:t xml:space="preserve">  </w:t>
      </w:r>
      <w:r w:rsidR="00537992">
        <w:rPr>
          <w:rFonts w:ascii="Garamond" w:hAnsi="Garamond"/>
        </w:rPr>
        <w:t>2</w:t>
      </w:r>
    </w:p>
    <w:p w14:paraId="3045739B" w14:textId="37D2D35C" w:rsidR="00E23F6F" w:rsidRDefault="00B03501" w:rsidP="004F3278">
      <w:pPr>
        <w:spacing w:after="0" w:line="240" w:lineRule="auto"/>
        <w:ind w:left="720"/>
        <w:jc w:val="both"/>
        <w:rPr>
          <w:rFonts w:ascii="Garamond" w:hAnsi="Garamond"/>
        </w:rPr>
      </w:pPr>
      <w:r w:rsidRPr="00A02ACC">
        <w:rPr>
          <w:rFonts w:ascii="Garamond" w:hAnsi="Garamond"/>
        </w:rPr>
        <w:t xml:space="preserve">Activities for </w:t>
      </w:r>
      <w:r w:rsidR="00E23F6F" w:rsidRPr="00A02ACC">
        <w:rPr>
          <w:rFonts w:ascii="Garamond" w:hAnsi="Garamond"/>
        </w:rPr>
        <w:t>Tribal Health Partner</w:t>
      </w:r>
      <w:r w:rsidRPr="00A02ACC">
        <w:rPr>
          <w:rFonts w:ascii="Garamond" w:hAnsi="Garamond"/>
        </w:rPr>
        <w:t>s</w:t>
      </w:r>
      <w:r w:rsidR="00932B10" w:rsidRPr="00A02ACC">
        <w:rPr>
          <w:rFonts w:ascii="Garamond" w:hAnsi="Garamond"/>
        </w:rPr>
        <w:t xml:space="preserve">………………………………………………………… </w:t>
      </w:r>
      <w:r w:rsidR="002950BE">
        <w:rPr>
          <w:rFonts w:ascii="Garamond" w:hAnsi="Garamond"/>
        </w:rPr>
        <w:t xml:space="preserve"> </w:t>
      </w:r>
      <w:r w:rsidR="00585A12">
        <w:rPr>
          <w:rFonts w:ascii="Garamond" w:hAnsi="Garamond"/>
        </w:rPr>
        <w:t>5</w:t>
      </w:r>
      <w:r w:rsidR="00932B10" w:rsidRPr="00A02ACC">
        <w:rPr>
          <w:rFonts w:ascii="Garamond" w:hAnsi="Garamond"/>
        </w:rPr>
        <w:t xml:space="preserve"> </w:t>
      </w:r>
    </w:p>
    <w:p w14:paraId="6495A17A" w14:textId="4C4DE027" w:rsidR="00537992" w:rsidRPr="00A02ACC" w:rsidRDefault="00537992" w:rsidP="004F3278">
      <w:pPr>
        <w:spacing w:after="0" w:line="240" w:lineRule="auto"/>
        <w:ind w:left="720"/>
        <w:jc w:val="both"/>
        <w:rPr>
          <w:rFonts w:ascii="Garamond" w:hAnsi="Garamond"/>
        </w:rPr>
      </w:pPr>
      <w:r>
        <w:rPr>
          <w:rFonts w:ascii="Garamond" w:hAnsi="Garamond"/>
        </w:rPr>
        <w:t xml:space="preserve">Activities for Local Health Departments…………………………………………………….  </w:t>
      </w:r>
      <w:r w:rsidR="002950BE">
        <w:rPr>
          <w:rFonts w:ascii="Garamond" w:hAnsi="Garamond"/>
        </w:rPr>
        <w:t xml:space="preserve"> </w:t>
      </w:r>
      <w:r w:rsidR="00585A12">
        <w:rPr>
          <w:rFonts w:ascii="Garamond" w:hAnsi="Garamond"/>
        </w:rPr>
        <w:t>6</w:t>
      </w:r>
    </w:p>
    <w:p w14:paraId="309B5C62" w14:textId="40C85161" w:rsidR="00E23F6F" w:rsidRPr="00A02ACC" w:rsidRDefault="00E23F6F" w:rsidP="004F3278">
      <w:pPr>
        <w:spacing w:after="0" w:line="240" w:lineRule="auto"/>
        <w:ind w:left="720"/>
        <w:jc w:val="both"/>
        <w:rPr>
          <w:rFonts w:ascii="Garamond" w:hAnsi="Garamond"/>
        </w:rPr>
      </w:pPr>
      <w:r w:rsidRPr="00A02ACC">
        <w:rPr>
          <w:rFonts w:ascii="Garamond" w:hAnsi="Garamond"/>
        </w:rPr>
        <w:t>Cities Readiness Initiative (CRI) Activities</w:t>
      </w:r>
      <w:r w:rsidR="00932B10" w:rsidRPr="00A02ACC">
        <w:rPr>
          <w:rFonts w:ascii="Garamond" w:hAnsi="Garamond"/>
        </w:rPr>
        <w:t>…………………………………………………</w:t>
      </w:r>
      <w:r w:rsidR="006A53B3">
        <w:rPr>
          <w:rFonts w:ascii="Garamond" w:hAnsi="Garamond"/>
        </w:rPr>
        <w:t>..</w:t>
      </w:r>
      <w:r w:rsidR="00932B10" w:rsidRPr="00A02ACC">
        <w:rPr>
          <w:rFonts w:ascii="Garamond" w:hAnsi="Garamond"/>
        </w:rPr>
        <w:t xml:space="preserve">. </w:t>
      </w:r>
      <w:r w:rsidR="00537992">
        <w:rPr>
          <w:rFonts w:ascii="Garamond" w:hAnsi="Garamond"/>
        </w:rPr>
        <w:t xml:space="preserve"> </w:t>
      </w:r>
      <w:r w:rsidR="002950BE">
        <w:rPr>
          <w:rFonts w:ascii="Garamond" w:hAnsi="Garamond"/>
        </w:rPr>
        <w:t xml:space="preserve"> </w:t>
      </w:r>
      <w:r w:rsidR="00585A12">
        <w:rPr>
          <w:rFonts w:ascii="Garamond" w:hAnsi="Garamond"/>
        </w:rPr>
        <w:t>7</w:t>
      </w:r>
    </w:p>
    <w:p w14:paraId="5B24B564" w14:textId="1916AC68" w:rsidR="006A59F8" w:rsidRPr="00A02ACC" w:rsidRDefault="006A59F8" w:rsidP="004F3278">
      <w:pPr>
        <w:spacing w:after="0" w:line="240" w:lineRule="auto"/>
        <w:ind w:left="720"/>
        <w:jc w:val="both"/>
        <w:rPr>
          <w:rFonts w:ascii="Garamond" w:hAnsi="Garamond"/>
        </w:rPr>
      </w:pPr>
      <w:r w:rsidRPr="00A02ACC">
        <w:rPr>
          <w:rFonts w:ascii="Garamond" w:hAnsi="Garamond"/>
        </w:rPr>
        <w:t>Attachments…………………………………………………………………</w:t>
      </w:r>
      <w:r w:rsidR="006A53B3">
        <w:rPr>
          <w:rFonts w:ascii="Garamond" w:hAnsi="Garamond"/>
        </w:rPr>
        <w:t>...</w:t>
      </w:r>
      <w:r w:rsidRPr="00A02ACC">
        <w:rPr>
          <w:rFonts w:ascii="Garamond" w:hAnsi="Garamond"/>
        </w:rPr>
        <w:t xml:space="preserve">……………. </w:t>
      </w:r>
      <w:r w:rsidR="00776825">
        <w:rPr>
          <w:rFonts w:ascii="Garamond" w:hAnsi="Garamond"/>
        </w:rPr>
        <w:t xml:space="preserve"> </w:t>
      </w:r>
      <w:r w:rsidR="00837B3A" w:rsidRPr="00A02ACC">
        <w:rPr>
          <w:rFonts w:ascii="Garamond" w:hAnsi="Garamond"/>
        </w:rPr>
        <w:t>1</w:t>
      </w:r>
      <w:r w:rsidR="000E586D">
        <w:rPr>
          <w:rFonts w:ascii="Garamond" w:hAnsi="Garamond"/>
        </w:rPr>
        <w:t>0</w:t>
      </w:r>
    </w:p>
    <w:p w14:paraId="71283958" w14:textId="77777777" w:rsidR="0027222A" w:rsidRDefault="0027222A" w:rsidP="00D56540">
      <w:pPr>
        <w:pStyle w:val="Heading2"/>
        <w:rPr>
          <w:rFonts w:ascii="Garamond" w:hAnsi="Garamond"/>
        </w:rPr>
      </w:pPr>
      <w:bookmarkStart w:id="6" w:name="Compliance"/>
      <w:bookmarkEnd w:id="6"/>
    </w:p>
    <w:p w14:paraId="625CD377" w14:textId="060E643D" w:rsidR="004D4667" w:rsidRPr="00A02ACC" w:rsidRDefault="004D4667" w:rsidP="00D56540">
      <w:pPr>
        <w:pStyle w:val="Heading2"/>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7" w:name="_Toc10722661"/>
      <w:r w:rsidRPr="00A02ACC">
        <w:rPr>
          <w:rFonts w:ascii="Garamond" w:hAnsi="Garamond"/>
        </w:rPr>
        <w:instrText>Compliance Activities</w:instrText>
      </w:r>
      <w:bookmarkEnd w:id="7"/>
      <w:r w:rsidRPr="00A02ACC">
        <w:rPr>
          <w:rFonts w:ascii="Garamond" w:hAnsi="Garamond"/>
        </w:rPr>
        <w:instrText xml:space="preserve">" \f v \l 2 </w:instrText>
      </w:r>
      <w:r w:rsidRPr="00A02ACC">
        <w:rPr>
          <w:rFonts w:ascii="Garamond" w:hAnsi="Garamond"/>
        </w:rPr>
        <w:fldChar w:fldCharType="end"/>
      </w:r>
      <w:bookmarkStart w:id="8" w:name="_Toc481680149"/>
      <w:r w:rsidRPr="00A02ACC">
        <w:rPr>
          <w:rFonts w:ascii="Garamond" w:hAnsi="Garamond"/>
        </w:rPr>
        <w:t>Activities</w:t>
      </w:r>
      <w:bookmarkEnd w:id="8"/>
      <w:r w:rsidR="00B976C9" w:rsidRPr="00A02ACC">
        <w:rPr>
          <w:rFonts w:ascii="Garamond" w:hAnsi="Garamond"/>
        </w:rPr>
        <w:t xml:space="preserve"> </w:t>
      </w:r>
      <w:r w:rsidR="007257BC" w:rsidRPr="00A02ACC">
        <w:rPr>
          <w:rFonts w:ascii="Garamond" w:hAnsi="Garamond"/>
        </w:rPr>
        <w:t>Common to</w:t>
      </w:r>
      <w:r w:rsidR="00B976C9" w:rsidRPr="00A02ACC">
        <w:rPr>
          <w:rFonts w:ascii="Garamond" w:hAnsi="Garamond"/>
        </w:rPr>
        <w:t xml:space="preserve"> All Sub-</w:t>
      </w:r>
      <w:r w:rsidR="00534B60" w:rsidRPr="00A02ACC">
        <w:rPr>
          <w:rFonts w:ascii="Garamond" w:hAnsi="Garamond"/>
        </w:rPr>
        <w:t>A</w:t>
      </w:r>
      <w:r w:rsidR="00B976C9" w:rsidRPr="00A02ACC">
        <w:rPr>
          <w:rFonts w:ascii="Garamond" w:hAnsi="Garamond"/>
        </w:rPr>
        <w:t>wardees</w:t>
      </w:r>
    </w:p>
    <w:p w14:paraId="20016C8E" w14:textId="1BE8F149" w:rsidR="00622DE6" w:rsidRPr="00223C59" w:rsidRDefault="00CE76A4" w:rsidP="00BD091E">
      <w:pPr>
        <w:pStyle w:val="ListParagraph"/>
        <w:numPr>
          <w:ilvl w:val="0"/>
          <w:numId w:val="6"/>
        </w:numPr>
        <w:spacing w:after="0"/>
        <w:rPr>
          <w:rStyle w:val="Hyperlink"/>
          <w:rFonts w:ascii="Garamond" w:hAnsi="Garamond"/>
          <w:color w:val="auto"/>
          <w:sz w:val="24"/>
          <w:szCs w:val="24"/>
          <w:u w:val="none"/>
        </w:rPr>
      </w:pPr>
      <w:hyperlink w:anchor="Activity1" w:history="1">
        <w:r w:rsidR="00F066A4" w:rsidRPr="00223C59">
          <w:rPr>
            <w:rStyle w:val="Hyperlink"/>
            <w:rFonts w:ascii="Garamond" w:hAnsi="Garamond"/>
            <w:sz w:val="24"/>
            <w:szCs w:val="24"/>
          </w:rPr>
          <w:t>Attendance at the annual Great Lakes Homeland Security Training Conference and Expo</w:t>
        </w:r>
      </w:hyperlink>
    </w:p>
    <w:p w14:paraId="527D3D35" w14:textId="31819471" w:rsidR="00223C59" w:rsidRPr="00776825" w:rsidRDefault="00CE76A4" w:rsidP="00BD091E">
      <w:pPr>
        <w:pStyle w:val="ListParagraph"/>
        <w:numPr>
          <w:ilvl w:val="0"/>
          <w:numId w:val="6"/>
        </w:numPr>
        <w:spacing w:after="0"/>
        <w:rPr>
          <w:rStyle w:val="Hyperlink"/>
          <w:rFonts w:ascii="Garamond" w:hAnsi="Garamond"/>
          <w:color w:val="auto"/>
          <w:sz w:val="24"/>
          <w:szCs w:val="24"/>
          <w:u w:val="none"/>
        </w:rPr>
      </w:pPr>
      <w:hyperlink w:anchor="Activity2" w:history="1">
        <w:r w:rsidR="00A765F7">
          <w:rPr>
            <w:rStyle w:val="Hyperlink"/>
            <w:rFonts w:ascii="Garamond" w:hAnsi="Garamond"/>
            <w:sz w:val="24"/>
            <w:szCs w:val="24"/>
          </w:rPr>
          <w:t>COVID-19 After Action Report</w:t>
        </w:r>
      </w:hyperlink>
    </w:p>
    <w:p w14:paraId="5328937C" w14:textId="04E88FFD" w:rsidR="00776825" w:rsidRPr="00501B44" w:rsidRDefault="00CE76A4" w:rsidP="00BD091E">
      <w:pPr>
        <w:pStyle w:val="ListParagraph"/>
        <w:numPr>
          <w:ilvl w:val="0"/>
          <w:numId w:val="6"/>
        </w:numPr>
        <w:spacing w:after="0"/>
        <w:rPr>
          <w:rFonts w:ascii="Garamond" w:hAnsi="Garamond"/>
          <w:sz w:val="24"/>
          <w:szCs w:val="24"/>
        </w:rPr>
      </w:pPr>
      <w:hyperlink w:anchor="Activity3" w:history="1">
        <w:r w:rsidR="00501B44" w:rsidRPr="00501B44">
          <w:rPr>
            <w:rStyle w:val="Hyperlink"/>
            <w:rFonts w:ascii="Garamond" w:hAnsi="Garamond"/>
            <w:sz w:val="24"/>
            <w:szCs w:val="24"/>
          </w:rPr>
          <w:t>Update</w:t>
        </w:r>
        <w:r w:rsidR="00776825" w:rsidRPr="00501B44">
          <w:rPr>
            <w:rStyle w:val="Hyperlink"/>
            <w:rFonts w:ascii="Garamond" w:hAnsi="Garamond"/>
            <w:sz w:val="24"/>
            <w:szCs w:val="24"/>
          </w:rPr>
          <w:t xml:space="preserve"> Quarterly</w:t>
        </w:r>
        <w:r w:rsidR="00501B44" w:rsidRPr="00501B44">
          <w:rPr>
            <w:rStyle w:val="Hyperlink"/>
            <w:rFonts w:ascii="Garamond" w:hAnsi="Garamond"/>
            <w:sz w:val="24"/>
            <w:szCs w:val="24"/>
          </w:rPr>
          <w:t xml:space="preserve"> COVID</w:t>
        </w:r>
        <w:r w:rsidR="00776825" w:rsidRPr="00501B44">
          <w:rPr>
            <w:rStyle w:val="Hyperlink"/>
            <w:rFonts w:ascii="Garamond" w:hAnsi="Garamond"/>
            <w:sz w:val="24"/>
            <w:szCs w:val="24"/>
          </w:rPr>
          <w:t xml:space="preserve"> Action Plan</w:t>
        </w:r>
        <w:r w:rsidR="00501B44" w:rsidRPr="00501B44">
          <w:rPr>
            <w:rStyle w:val="Hyperlink"/>
            <w:rFonts w:ascii="Garamond" w:hAnsi="Garamond"/>
            <w:sz w:val="24"/>
            <w:szCs w:val="24"/>
          </w:rPr>
          <w:t>s</w:t>
        </w:r>
        <w:r w:rsidR="00776825" w:rsidRPr="00501B44">
          <w:rPr>
            <w:rStyle w:val="Hyperlink"/>
            <w:rFonts w:ascii="Garamond" w:hAnsi="Garamond"/>
            <w:sz w:val="24"/>
            <w:szCs w:val="24"/>
          </w:rPr>
          <w:t xml:space="preserve"> </w:t>
        </w:r>
      </w:hyperlink>
    </w:p>
    <w:p w14:paraId="10BEB522" w14:textId="446BBE66" w:rsidR="00712F55" w:rsidRPr="00A02ACC" w:rsidRDefault="00CE76A4" w:rsidP="00712F55">
      <w:pPr>
        <w:spacing w:after="120"/>
        <w:ind w:left="360"/>
        <w:rPr>
          <w:rFonts w:ascii="Garamond" w:hAnsi="Garamond"/>
        </w:rPr>
      </w:pPr>
      <w:bookmarkStart w:id="9" w:name="contact"/>
      <w:bookmarkEnd w:id="9"/>
      <w:r>
        <w:rPr>
          <w:rFonts w:ascii="Garamond" w:hAnsi="Garamond"/>
        </w:rPr>
        <w:pict w14:anchorId="509EE552">
          <v:rect id="_x0000_i1025" style="width:0;height:1.5pt" o:hralign="center" o:hrstd="t" o:hr="t" fillcolor="#a0a0a0" stroked="f"/>
        </w:pict>
      </w:r>
    </w:p>
    <w:p w14:paraId="4E60F9F8" w14:textId="77777777" w:rsidR="0058747D" w:rsidRDefault="0058747D" w:rsidP="00223C59">
      <w:pPr>
        <w:spacing w:after="0" w:line="240" w:lineRule="auto"/>
        <w:ind w:left="360"/>
        <w:jc w:val="both"/>
        <w:rPr>
          <w:rFonts w:ascii="Garamond" w:hAnsi="Garamond"/>
          <w:b/>
          <w:sz w:val="24"/>
          <w:szCs w:val="24"/>
        </w:rPr>
      </w:pPr>
      <w:bookmarkStart w:id="10" w:name="Activity1"/>
    </w:p>
    <w:p w14:paraId="6C7A12F3" w14:textId="2EE2D062" w:rsidR="00223C59" w:rsidRDefault="000A155F" w:rsidP="00223C59">
      <w:pPr>
        <w:spacing w:after="0" w:line="240" w:lineRule="auto"/>
        <w:ind w:left="360"/>
        <w:jc w:val="both"/>
        <w:rPr>
          <w:rFonts w:ascii="Garamond" w:eastAsia="HGSMinchoE" w:hAnsi="Garamond" w:cs="Tahoma"/>
          <w:b/>
          <w:sz w:val="24"/>
          <w:szCs w:val="24"/>
        </w:rPr>
      </w:pPr>
      <w:r w:rsidRPr="006A53B3">
        <w:rPr>
          <w:rFonts w:ascii="Garamond" w:hAnsi="Garamond"/>
          <w:b/>
          <w:sz w:val="24"/>
          <w:szCs w:val="24"/>
        </w:rPr>
        <w:t xml:space="preserve">Activity </w:t>
      </w:r>
      <w:r w:rsidR="005572C3" w:rsidRPr="006A53B3">
        <w:rPr>
          <w:rFonts w:ascii="Garamond" w:hAnsi="Garamond"/>
          <w:b/>
          <w:sz w:val="24"/>
          <w:szCs w:val="24"/>
        </w:rPr>
        <w:t>1:</w:t>
      </w:r>
      <w:r w:rsidR="005572C3" w:rsidRPr="006A53B3">
        <w:rPr>
          <w:rFonts w:ascii="Garamond" w:hAnsi="Garamond"/>
          <w:b/>
          <w:sz w:val="24"/>
          <w:szCs w:val="24"/>
        </w:rPr>
        <w:tab/>
      </w:r>
      <w:bookmarkEnd w:id="10"/>
      <w:r w:rsidRPr="006A53B3">
        <w:rPr>
          <w:rFonts w:ascii="Garamond" w:hAnsi="Garamond"/>
          <w:b/>
          <w:sz w:val="24"/>
          <w:szCs w:val="24"/>
        </w:rPr>
        <w:tab/>
      </w:r>
      <w:bookmarkStart w:id="11" w:name="NIMS"/>
      <w:bookmarkEnd w:id="11"/>
      <w:r w:rsidR="00F066A4" w:rsidRPr="006A53B3">
        <w:rPr>
          <w:rFonts w:ascii="Garamond" w:eastAsia="HGSMinchoE" w:hAnsi="Garamond" w:cs="Tahoma"/>
          <w:b/>
          <w:sz w:val="24"/>
          <w:szCs w:val="24"/>
        </w:rPr>
        <w:t>ATTENDANCE AT THE ANNUAL GREAT LAKES HOMELAND</w:t>
      </w:r>
    </w:p>
    <w:p w14:paraId="3AC61494" w14:textId="71AF486B" w:rsidR="00F066A4" w:rsidRPr="006A53B3" w:rsidRDefault="00F066A4" w:rsidP="00223C59">
      <w:pPr>
        <w:spacing w:after="0" w:line="240" w:lineRule="auto"/>
        <w:ind w:left="1800" w:firstLine="360"/>
        <w:jc w:val="both"/>
        <w:rPr>
          <w:rFonts w:ascii="Garamond" w:eastAsia="HGSMinchoE" w:hAnsi="Garamond" w:cs="Tahoma"/>
          <w:b/>
          <w:sz w:val="24"/>
          <w:szCs w:val="24"/>
        </w:rPr>
      </w:pPr>
      <w:r w:rsidRPr="006A53B3">
        <w:rPr>
          <w:rFonts w:ascii="Garamond" w:eastAsia="HGSMinchoE" w:hAnsi="Garamond" w:cs="Tahoma"/>
          <w:b/>
          <w:sz w:val="24"/>
          <w:szCs w:val="24"/>
        </w:rPr>
        <w:t>SECURITY TRAINING CONFERENCE AND EXPO</w:t>
      </w:r>
      <w:r w:rsidR="00D07A2C" w:rsidRPr="006A53B3">
        <w:rPr>
          <w:rFonts w:ascii="Garamond" w:eastAsia="HGSMinchoE" w:hAnsi="Garamond" w:cs="Tahoma"/>
          <w:b/>
          <w:sz w:val="24"/>
          <w:szCs w:val="24"/>
        </w:rPr>
        <w:t xml:space="preserve"> </w:t>
      </w:r>
    </w:p>
    <w:p w14:paraId="5C10484E" w14:textId="7B596BE7" w:rsidR="00F066A4" w:rsidRDefault="00F066A4" w:rsidP="00F066A4">
      <w:pPr>
        <w:spacing w:after="0" w:line="240" w:lineRule="auto"/>
        <w:ind w:left="2160" w:hanging="1890"/>
        <w:jc w:val="both"/>
        <w:rPr>
          <w:rFonts w:ascii="Garamond" w:eastAsia="HGSMinchoE" w:hAnsi="Garamond" w:cs="Tahoma"/>
          <w:sz w:val="24"/>
          <w:szCs w:val="24"/>
        </w:rPr>
      </w:pPr>
    </w:p>
    <w:p w14:paraId="308D87D6" w14:textId="77777777" w:rsidR="00422253" w:rsidRPr="006A53B3" w:rsidRDefault="00422253" w:rsidP="00F066A4">
      <w:pPr>
        <w:spacing w:after="0" w:line="240" w:lineRule="auto"/>
        <w:ind w:left="2160" w:hanging="1890"/>
        <w:jc w:val="both"/>
        <w:rPr>
          <w:rFonts w:ascii="Garamond" w:eastAsia="HGSMinchoE" w:hAnsi="Garamond" w:cs="Tahoma"/>
          <w:sz w:val="24"/>
          <w:szCs w:val="24"/>
        </w:rPr>
      </w:pPr>
    </w:p>
    <w:p w14:paraId="77B2D0AB" w14:textId="77777777" w:rsidR="00F066A4" w:rsidRPr="006A53B3" w:rsidRDefault="00F066A4" w:rsidP="00F066A4">
      <w:pPr>
        <w:spacing w:after="0" w:line="240" w:lineRule="auto"/>
        <w:ind w:left="2160" w:hanging="1890"/>
        <w:jc w:val="both"/>
        <w:rPr>
          <w:rFonts w:ascii="Garamond" w:eastAsia="HGSMinchoE" w:hAnsi="Garamond" w:cs="Tahoma"/>
          <w:sz w:val="24"/>
          <w:szCs w:val="24"/>
        </w:rPr>
      </w:pPr>
      <w:r w:rsidRPr="006A53B3">
        <w:rPr>
          <w:rFonts w:ascii="Garamond" w:eastAsia="HGSMinchoE" w:hAnsi="Garamond" w:cs="Tahoma"/>
          <w:b/>
          <w:sz w:val="24"/>
          <w:szCs w:val="24"/>
        </w:rPr>
        <w:t>Objective</w:t>
      </w:r>
    </w:p>
    <w:p w14:paraId="21FC2563"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sz w:val="24"/>
          <w:szCs w:val="24"/>
        </w:rPr>
        <w:t>Enhance knowledge, skills, and abilities in areas of emergency preparedness gained through exposure to nationally recognized subject matter experts.</w:t>
      </w:r>
    </w:p>
    <w:p w14:paraId="4FCDE9C4" w14:textId="77777777" w:rsidR="0090130D" w:rsidRDefault="0090130D" w:rsidP="00F066A4">
      <w:pPr>
        <w:spacing w:after="0" w:line="240" w:lineRule="auto"/>
        <w:ind w:left="270"/>
        <w:jc w:val="both"/>
        <w:rPr>
          <w:rFonts w:ascii="Garamond" w:eastAsia="HGSMinchoE" w:hAnsi="Garamond" w:cs="Tahoma"/>
          <w:b/>
          <w:sz w:val="24"/>
          <w:szCs w:val="24"/>
        </w:rPr>
      </w:pPr>
    </w:p>
    <w:p w14:paraId="57AFCD73" w14:textId="77777777" w:rsidR="00A710CC" w:rsidRDefault="00A710CC">
      <w:pPr>
        <w:rPr>
          <w:rFonts w:ascii="Garamond" w:eastAsia="HGSMinchoE" w:hAnsi="Garamond" w:cs="Tahoma"/>
          <w:b/>
          <w:sz w:val="24"/>
          <w:szCs w:val="24"/>
        </w:rPr>
      </w:pPr>
      <w:r>
        <w:rPr>
          <w:rFonts w:ascii="Garamond" w:eastAsia="HGSMinchoE" w:hAnsi="Garamond" w:cs="Tahoma"/>
          <w:b/>
          <w:sz w:val="24"/>
          <w:szCs w:val="24"/>
        </w:rPr>
        <w:br w:type="page"/>
      </w:r>
    </w:p>
    <w:p w14:paraId="7D4B40DF" w14:textId="0D0A1AB8"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b/>
          <w:sz w:val="24"/>
          <w:szCs w:val="24"/>
        </w:rPr>
        <w:lastRenderedPageBreak/>
        <w:t>Description</w:t>
      </w:r>
    </w:p>
    <w:p w14:paraId="29EEF5E8" w14:textId="62A9F5DA" w:rsidR="001E19D6" w:rsidRDefault="00F066A4" w:rsidP="00F066A4">
      <w:pPr>
        <w:spacing w:after="0" w:line="240" w:lineRule="auto"/>
        <w:ind w:left="270"/>
        <w:jc w:val="both"/>
        <w:rPr>
          <w:rFonts w:ascii="Garamond" w:eastAsia="HGSMinchoE" w:hAnsi="Garamond" w:cs="Tahoma"/>
          <w:sz w:val="24"/>
          <w:szCs w:val="24"/>
        </w:rPr>
      </w:pPr>
      <w:r w:rsidRPr="00C75E57">
        <w:rPr>
          <w:rFonts w:ascii="Garamond" w:eastAsia="HGSMinchoE" w:hAnsi="Garamond" w:cs="Tahoma"/>
          <w:bCs/>
          <w:sz w:val="24"/>
          <w:szCs w:val="24"/>
        </w:rPr>
        <w:t xml:space="preserve">THIS ACTIVITY IS </w:t>
      </w:r>
      <w:r w:rsidR="00C75E57" w:rsidRPr="00C75E57">
        <w:rPr>
          <w:rFonts w:ascii="Garamond" w:eastAsia="HGSMinchoE" w:hAnsi="Garamond" w:cs="Tahoma"/>
          <w:bCs/>
          <w:sz w:val="24"/>
          <w:szCs w:val="24"/>
        </w:rPr>
        <w:t>ENGOURAGE</w:t>
      </w:r>
      <w:r w:rsidRPr="00C75E57">
        <w:rPr>
          <w:rFonts w:ascii="Garamond" w:eastAsia="HGSMinchoE" w:hAnsi="Garamond" w:cs="Tahoma"/>
          <w:bCs/>
          <w:sz w:val="24"/>
          <w:szCs w:val="24"/>
        </w:rPr>
        <w:t>D, BUT NOT REQUIRED</w:t>
      </w:r>
      <w:r w:rsidRPr="006A53B3">
        <w:rPr>
          <w:rFonts w:ascii="Garamond" w:eastAsia="HGSMinchoE" w:hAnsi="Garamond" w:cs="Tahoma"/>
          <w:b/>
          <w:sz w:val="24"/>
          <w:szCs w:val="24"/>
        </w:rPr>
        <w:t xml:space="preserve">. </w:t>
      </w:r>
      <w:r w:rsidRPr="006A53B3">
        <w:rPr>
          <w:rFonts w:ascii="Garamond" w:eastAsia="HGSMinchoE" w:hAnsi="Garamond" w:cs="Tahoma"/>
          <w:sz w:val="24"/>
          <w:szCs w:val="24"/>
        </w:rPr>
        <w:t>The annual Great Lakes Homeland Security Training Conference and Expo</w:t>
      </w:r>
      <w:r w:rsidR="001E19D6">
        <w:rPr>
          <w:rFonts w:ascii="Garamond" w:eastAsia="HGSMinchoE" w:hAnsi="Garamond" w:cs="Tahoma"/>
          <w:sz w:val="24"/>
          <w:szCs w:val="24"/>
        </w:rPr>
        <w:t xml:space="preserve"> (GLHS)</w:t>
      </w:r>
      <w:r w:rsidRPr="006A53B3">
        <w:rPr>
          <w:rFonts w:ascii="Garamond" w:eastAsia="HGSMinchoE" w:hAnsi="Garamond" w:cs="Tahoma"/>
          <w:sz w:val="24"/>
          <w:szCs w:val="24"/>
        </w:rPr>
        <w:t xml:space="preserve"> offers participants the opportunity to enhance their knowledge on a range of emergency preparedness topics including, but not limited to, the national and international threat landscape, potential and emerging infectious disease outbreaks, cyber security issues, etc. In addition, the conference provides an opportunity to learn from peers who work in other professions such as EMS, mental health, education, law enforcement, etc. </w:t>
      </w:r>
    </w:p>
    <w:p w14:paraId="2D1533AC" w14:textId="77777777" w:rsidR="001E19D6" w:rsidRDefault="001E19D6" w:rsidP="00F066A4">
      <w:pPr>
        <w:spacing w:after="0" w:line="240" w:lineRule="auto"/>
        <w:ind w:left="270"/>
        <w:jc w:val="both"/>
        <w:rPr>
          <w:rFonts w:ascii="Garamond" w:eastAsia="HGSMinchoE" w:hAnsi="Garamond" w:cs="Tahoma"/>
          <w:sz w:val="24"/>
          <w:szCs w:val="24"/>
        </w:rPr>
      </w:pPr>
    </w:p>
    <w:p w14:paraId="6AE8C718" w14:textId="77421790" w:rsidR="008F7A76" w:rsidRPr="006A53B3" w:rsidRDefault="008F7A76" w:rsidP="008F7A76">
      <w:pPr>
        <w:spacing w:after="0" w:line="240" w:lineRule="auto"/>
        <w:ind w:left="270"/>
        <w:jc w:val="both"/>
        <w:rPr>
          <w:rFonts w:ascii="Garamond" w:eastAsia="HGSMinchoE" w:hAnsi="Garamond" w:cs="Tahoma"/>
          <w:sz w:val="24"/>
          <w:szCs w:val="24"/>
        </w:rPr>
      </w:pPr>
      <w:bookmarkStart w:id="12" w:name="_Hlk66110955"/>
      <w:r w:rsidRPr="006A53B3">
        <w:rPr>
          <w:rFonts w:ascii="Garamond" w:eastAsia="HGSMinchoE" w:hAnsi="Garamond" w:cs="Tahoma"/>
          <w:sz w:val="24"/>
          <w:szCs w:val="24"/>
        </w:rPr>
        <w:t>The</w:t>
      </w:r>
      <w:r>
        <w:rPr>
          <w:rFonts w:ascii="Garamond" w:eastAsia="HGSMinchoE" w:hAnsi="Garamond" w:cs="Tahoma"/>
          <w:sz w:val="24"/>
          <w:szCs w:val="24"/>
        </w:rPr>
        <w:t xml:space="preserve"> </w:t>
      </w:r>
      <w:r w:rsidRPr="006A53B3">
        <w:rPr>
          <w:rFonts w:ascii="Garamond" w:eastAsia="HGSMinchoE" w:hAnsi="Garamond" w:cs="Tahoma"/>
          <w:sz w:val="24"/>
          <w:szCs w:val="24"/>
        </w:rPr>
        <w:t xml:space="preserve">conference </w:t>
      </w:r>
      <w:r>
        <w:rPr>
          <w:rFonts w:ascii="Garamond" w:eastAsia="HGSMinchoE" w:hAnsi="Garamond" w:cs="Tahoma"/>
          <w:sz w:val="24"/>
          <w:szCs w:val="24"/>
        </w:rPr>
        <w:t xml:space="preserve">will </w:t>
      </w:r>
      <w:r w:rsidRPr="006A53B3">
        <w:rPr>
          <w:rFonts w:ascii="Garamond" w:eastAsia="HGSMinchoE" w:hAnsi="Garamond" w:cs="Tahoma"/>
          <w:sz w:val="24"/>
          <w:szCs w:val="24"/>
        </w:rPr>
        <w:t xml:space="preserve">run from </w:t>
      </w:r>
      <w:r>
        <w:rPr>
          <w:rFonts w:ascii="Garamond" w:eastAsia="HGSMinchoE" w:hAnsi="Garamond" w:cs="Tahoma"/>
          <w:sz w:val="24"/>
          <w:szCs w:val="24"/>
        </w:rPr>
        <w:t>1:00 pm on May 10, 2022, through Noon on May 12</w:t>
      </w:r>
      <w:r w:rsidRPr="006A53B3">
        <w:rPr>
          <w:rFonts w:ascii="Garamond" w:eastAsia="HGSMinchoE" w:hAnsi="Garamond" w:cs="Tahoma"/>
          <w:sz w:val="24"/>
          <w:szCs w:val="24"/>
        </w:rPr>
        <w:t>, 202</w:t>
      </w:r>
      <w:r>
        <w:rPr>
          <w:rFonts w:ascii="Garamond" w:eastAsia="HGSMinchoE" w:hAnsi="Garamond" w:cs="Tahoma"/>
          <w:sz w:val="24"/>
          <w:szCs w:val="24"/>
        </w:rPr>
        <w:t>2</w:t>
      </w:r>
      <w:r w:rsidRPr="006A53B3">
        <w:rPr>
          <w:rFonts w:ascii="Garamond" w:eastAsia="HGSMinchoE" w:hAnsi="Garamond" w:cs="Tahoma"/>
          <w:sz w:val="24"/>
          <w:szCs w:val="24"/>
        </w:rPr>
        <w:t>.</w:t>
      </w:r>
      <w:r>
        <w:rPr>
          <w:rFonts w:ascii="Garamond" w:eastAsia="HGSMinchoE" w:hAnsi="Garamond" w:cs="Tahoma"/>
          <w:sz w:val="24"/>
          <w:szCs w:val="24"/>
        </w:rPr>
        <w:t xml:space="preserve"> </w:t>
      </w:r>
    </w:p>
    <w:p w14:paraId="7F2AC978" w14:textId="77777777" w:rsidR="008F7A76" w:rsidRPr="006A53B3" w:rsidRDefault="008F7A76" w:rsidP="008F7A76">
      <w:pPr>
        <w:spacing w:after="0" w:line="240" w:lineRule="auto"/>
        <w:ind w:left="270"/>
        <w:jc w:val="both"/>
        <w:rPr>
          <w:rFonts w:ascii="Garamond" w:eastAsia="HGSMinchoE" w:hAnsi="Garamond" w:cs="Tahoma"/>
          <w:b/>
          <w:sz w:val="24"/>
          <w:szCs w:val="24"/>
        </w:rPr>
      </w:pPr>
    </w:p>
    <w:p w14:paraId="277FF436" w14:textId="77777777" w:rsidR="008F7A76" w:rsidRPr="006A53B3" w:rsidRDefault="008F7A76" w:rsidP="008F7A76">
      <w:pPr>
        <w:spacing w:after="0" w:line="240" w:lineRule="auto"/>
        <w:ind w:left="270"/>
        <w:rPr>
          <w:rFonts w:ascii="Garamond" w:eastAsia="HGSMinchoE" w:hAnsi="Garamond" w:cs="Tahoma"/>
          <w:sz w:val="24"/>
          <w:szCs w:val="24"/>
        </w:rPr>
      </w:pPr>
      <w:r w:rsidRPr="006A53B3">
        <w:rPr>
          <w:rFonts w:ascii="Garamond" w:eastAsia="HGSMinchoE" w:hAnsi="Garamond" w:cs="Tahoma"/>
          <w:b/>
          <w:sz w:val="24"/>
          <w:szCs w:val="24"/>
        </w:rPr>
        <w:t>Deliverable(s)</w:t>
      </w:r>
    </w:p>
    <w:tbl>
      <w:tblPr>
        <w:tblW w:w="9000" w:type="dxa"/>
        <w:jc w:val="right"/>
        <w:tblCellMar>
          <w:left w:w="0" w:type="dxa"/>
          <w:right w:w="0" w:type="dxa"/>
        </w:tblCellMar>
        <w:tblLook w:val="04A0" w:firstRow="1" w:lastRow="0" w:firstColumn="1" w:lastColumn="0" w:noHBand="0" w:noVBand="1"/>
      </w:tblPr>
      <w:tblGrid>
        <w:gridCol w:w="620"/>
        <w:gridCol w:w="6570"/>
        <w:gridCol w:w="1810"/>
      </w:tblGrid>
      <w:tr w:rsidR="008F7A76" w:rsidRPr="006A53B3" w14:paraId="296BC333" w14:textId="77777777" w:rsidTr="006048A1">
        <w:trPr>
          <w:cantSplit/>
          <w:trHeight w:val="493"/>
          <w:jc w:val="right"/>
        </w:trPr>
        <w:tc>
          <w:tcPr>
            <w:tcW w:w="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C87995" w14:textId="5C855B3F" w:rsidR="008F7A76" w:rsidRPr="006A53B3" w:rsidRDefault="00223C59" w:rsidP="006048A1">
            <w:pPr>
              <w:spacing w:after="0" w:line="240" w:lineRule="auto"/>
              <w:jc w:val="center"/>
              <w:rPr>
                <w:rFonts w:ascii="Garamond" w:hAnsi="Garamond"/>
                <w:sz w:val="24"/>
                <w:szCs w:val="24"/>
              </w:rPr>
            </w:pPr>
            <w:r>
              <w:rPr>
                <w:rFonts w:ascii="Garamond" w:hAnsi="Garamond"/>
                <w:sz w:val="24"/>
                <w:szCs w:val="24"/>
              </w:rPr>
              <w:t>1</w:t>
            </w:r>
            <w:r w:rsidR="008F7A76" w:rsidRPr="006A53B3">
              <w:rPr>
                <w:rFonts w:ascii="Garamond" w:hAnsi="Garamond"/>
                <w:sz w:val="24"/>
                <w:szCs w:val="24"/>
              </w:rPr>
              <w:t>.1</w:t>
            </w:r>
          </w:p>
        </w:tc>
        <w:tc>
          <w:tcPr>
            <w:tcW w:w="65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FED2B4A" w14:textId="77777777" w:rsidR="008F7A76" w:rsidRPr="006A53B3" w:rsidRDefault="008F7A76" w:rsidP="006048A1">
            <w:pPr>
              <w:spacing w:after="0" w:line="240" w:lineRule="auto"/>
              <w:rPr>
                <w:rFonts w:ascii="Garamond" w:hAnsi="Garamond"/>
                <w:sz w:val="24"/>
                <w:szCs w:val="24"/>
              </w:rPr>
            </w:pPr>
            <w:r w:rsidRPr="006A53B3">
              <w:rPr>
                <w:rFonts w:ascii="Garamond" w:hAnsi="Garamond"/>
                <w:sz w:val="24"/>
                <w:szCs w:val="24"/>
              </w:rPr>
              <w:t xml:space="preserve">No submissions required. Attendance will be tracked through MI-TRAIN. </w:t>
            </w:r>
          </w:p>
        </w:tc>
        <w:tc>
          <w:tcPr>
            <w:tcW w:w="18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8A26790" w14:textId="77777777" w:rsidR="008F7A76" w:rsidRPr="006A53B3" w:rsidRDefault="008F7A76" w:rsidP="006048A1">
            <w:pPr>
              <w:spacing w:after="0" w:line="240" w:lineRule="auto"/>
              <w:rPr>
                <w:rFonts w:ascii="Garamond" w:hAnsi="Garamond"/>
                <w:sz w:val="24"/>
                <w:szCs w:val="24"/>
              </w:rPr>
            </w:pPr>
            <w:r>
              <w:rPr>
                <w:rFonts w:ascii="Garamond" w:hAnsi="Garamond"/>
                <w:sz w:val="24"/>
                <w:szCs w:val="24"/>
              </w:rPr>
              <w:t>May 10-12, 2022</w:t>
            </w:r>
          </w:p>
        </w:tc>
      </w:tr>
    </w:tbl>
    <w:p w14:paraId="3D1A49EC" w14:textId="1D8E607A" w:rsidR="00682DD3" w:rsidRPr="00A02ACC" w:rsidRDefault="00CE76A4">
      <w:pPr>
        <w:rPr>
          <w:rFonts w:ascii="Garamond" w:eastAsiaTheme="majorEastAsia" w:hAnsi="Garamond" w:cstheme="majorBidi"/>
          <w:bCs/>
          <w:color w:val="2F5897" w:themeColor="text2"/>
          <w:sz w:val="32"/>
          <w:szCs w:val="26"/>
        </w:rPr>
      </w:pPr>
      <w:bookmarkStart w:id="13" w:name="_Hlk83131568"/>
      <w:r>
        <w:rPr>
          <w:rFonts w:ascii="Garamond" w:hAnsi="Garamond"/>
        </w:rPr>
        <w:pict w14:anchorId="67067280">
          <v:rect id="_x0000_i1026" style="width:354.95pt;height:1.6pt" o:hrpct="986" o:hralign="center" o:hrstd="t" o:hr="t" fillcolor="#a0a0a0" stroked="f"/>
        </w:pict>
      </w:r>
      <w:bookmarkEnd w:id="12"/>
      <w:bookmarkEnd w:id="13"/>
    </w:p>
    <w:p w14:paraId="617F85A0" w14:textId="1006DF60" w:rsidR="00223C59" w:rsidRDefault="00223C59" w:rsidP="00A32239">
      <w:pPr>
        <w:spacing w:after="0" w:line="240" w:lineRule="auto"/>
        <w:rPr>
          <w:rFonts w:ascii="Garamond" w:hAnsi="Garamond"/>
          <w:b/>
          <w:bCs/>
          <w:sz w:val="24"/>
          <w:szCs w:val="24"/>
        </w:rPr>
      </w:pPr>
      <w:bookmarkStart w:id="14" w:name="Activity2"/>
      <w:bookmarkEnd w:id="14"/>
      <w:r>
        <w:rPr>
          <w:rFonts w:ascii="Garamond" w:hAnsi="Garamond"/>
          <w:b/>
          <w:bCs/>
          <w:sz w:val="24"/>
          <w:szCs w:val="24"/>
        </w:rPr>
        <w:t>Activity 2:</w:t>
      </w:r>
      <w:r>
        <w:rPr>
          <w:rFonts w:ascii="Garamond" w:hAnsi="Garamond"/>
          <w:b/>
          <w:bCs/>
          <w:sz w:val="24"/>
          <w:szCs w:val="24"/>
        </w:rPr>
        <w:tab/>
      </w:r>
      <w:r w:rsidR="005A6582">
        <w:rPr>
          <w:rFonts w:ascii="Garamond" w:hAnsi="Garamond"/>
          <w:b/>
          <w:bCs/>
          <w:sz w:val="24"/>
          <w:szCs w:val="24"/>
        </w:rPr>
        <w:t xml:space="preserve">INTERIM </w:t>
      </w:r>
      <w:r w:rsidR="00A765F7">
        <w:rPr>
          <w:rFonts w:ascii="Garamond" w:hAnsi="Garamond"/>
          <w:b/>
          <w:bCs/>
          <w:sz w:val="24"/>
          <w:szCs w:val="24"/>
        </w:rPr>
        <w:t>COVID-19 AFTER ACTION</w:t>
      </w:r>
      <w:r>
        <w:rPr>
          <w:rFonts w:ascii="Garamond" w:hAnsi="Garamond"/>
          <w:b/>
          <w:bCs/>
          <w:sz w:val="24"/>
          <w:szCs w:val="24"/>
        </w:rPr>
        <w:t xml:space="preserve"> REPORT</w:t>
      </w:r>
      <w:r w:rsidR="008030A0">
        <w:rPr>
          <w:rFonts w:ascii="Garamond" w:hAnsi="Garamond"/>
          <w:b/>
          <w:bCs/>
          <w:sz w:val="24"/>
          <w:szCs w:val="24"/>
        </w:rPr>
        <w:t xml:space="preserve"> &amp; IMPROVEMENT PLAN</w:t>
      </w:r>
    </w:p>
    <w:p w14:paraId="570F706D" w14:textId="0658E343" w:rsidR="00A32239" w:rsidRDefault="00A32239" w:rsidP="00A32239">
      <w:pPr>
        <w:spacing w:after="0" w:line="240" w:lineRule="auto"/>
        <w:rPr>
          <w:rFonts w:ascii="Garamond" w:hAnsi="Garamond"/>
          <w:b/>
          <w:bCs/>
          <w:sz w:val="24"/>
          <w:szCs w:val="24"/>
        </w:rPr>
      </w:pPr>
    </w:p>
    <w:p w14:paraId="1B1336C4" w14:textId="4B28C43C" w:rsidR="00A32239" w:rsidRDefault="00A32239" w:rsidP="00A32239">
      <w:pPr>
        <w:spacing w:after="0" w:line="240" w:lineRule="auto"/>
        <w:rPr>
          <w:rFonts w:ascii="Garamond" w:hAnsi="Garamond"/>
          <w:b/>
          <w:bCs/>
          <w:sz w:val="24"/>
          <w:szCs w:val="24"/>
        </w:rPr>
      </w:pPr>
    </w:p>
    <w:p w14:paraId="6DD435A8" w14:textId="77777777" w:rsidR="00A32239" w:rsidRDefault="00A32239" w:rsidP="00A32239">
      <w:pPr>
        <w:spacing w:after="0" w:line="240" w:lineRule="auto"/>
        <w:rPr>
          <w:rFonts w:ascii="Garamond" w:hAnsi="Garamond"/>
          <w:sz w:val="24"/>
          <w:szCs w:val="24"/>
        </w:rPr>
      </w:pPr>
      <w:r>
        <w:rPr>
          <w:rFonts w:ascii="Garamond" w:hAnsi="Garamond"/>
          <w:b/>
          <w:bCs/>
          <w:sz w:val="24"/>
          <w:szCs w:val="24"/>
        </w:rPr>
        <w:t>Objective</w:t>
      </w:r>
      <w:r>
        <w:rPr>
          <w:rFonts w:ascii="Garamond" w:hAnsi="Garamond"/>
          <w:sz w:val="24"/>
          <w:szCs w:val="24"/>
        </w:rPr>
        <w:t xml:space="preserve"> </w:t>
      </w:r>
    </w:p>
    <w:p w14:paraId="75FD1320" w14:textId="03393A65" w:rsidR="00A32239" w:rsidRDefault="00A32239" w:rsidP="00A32239">
      <w:pPr>
        <w:spacing w:after="0" w:line="240" w:lineRule="auto"/>
        <w:rPr>
          <w:rFonts w:ascii="Garamond" w:hAnsi="Garamond"/>
          <w:sz w:val="24"/>
          <w:szCs w:val="24"/>
        </w:rPr>
      </w:pPr>
      <w:r>
        <w:rPr>
          <w:rFonts w:ascii="Garamond" w:hAnsi="Garamond"/>
          <w:sz w:val="24"/>
          <w:szCs w:val="24"/>
        </w:rPr>
        <w:t xml:space="preserve">Document </w:t>
      </w:r>
      <w:r w:rsidR="008030A0">
        <w:rPr>
          <w:rFonts w:ascii="Garamond" w:hAnsi="Garamond"/>
          <w:sz w:val="24"/>
          <w:szCs w:val="24"/>
        </w:rPr>
        <w:t xml:space="preserve">impacts of activities related to the response to the COVID-19 pandemic; including positive effects, gaps identified, and plans to address identified gaps. </w:t>
      </w:r>
    </w:p>
    <w:p w14:paraId="125B5CD3" w14:textId="5604D189" w:rsidR="00A32239" w:rsidRDefault="00A32239" w:rsidP="00A32239">
      <w:pPr>
        <w:spacing w:after="0" w:line="240" w:lineRule="auto"/>
        <w:rPr>
          <w:rFonts w:ascii="Garamond" w:hAnsi="Garamond"/>
          <w:sz w:val="24"/>
          <w:szCs w:val="24"/>
        </w:rPr>
      </w:pPr>
    </w:p>
    <w:p w14:paraId="11E753AB" w14:textId="70708AE3" w:rsidR="00A32239" w:rsidRDefault="00A32239" w:rsidP="00A32239">
      <w:pPr>
        <w:spacing w:after="0" w:line="240" w:lineRule="auto"/>
        <w:rPr>
          <w:rFonts w:ascii="Garamond" w:hAnsi="Garamond"/>
          <w:sz w:val="24"/>
          <w:szCs w:val="24"/>
        </w:rPr>
      </w:pPr>
      <w:r>
        <w:rPr>
          <w:rFonts w:ascii="Garamond" w:hAnsi="Garamond"/>
          <w:b/>
          <w:bCs/>
          <w:sz w:val="24"/>
          <w:szCs w:val="24"/>
        </w:rPr>
        <w:t>Description</w:t>
      </w:r>
    </w:p>
    <w:p w14:paraId="07EA9B4B" w14:textId="178EF8FD" w:rsidR="0063528D" w:rsidRDefault="005A6582" w:rsidP="0063528D">
      <w:pPr>
        <w:spacing w:after="0" w:line="240" w:lineRule="auto"/>
        <w:rPr>
          <w:rFonts w:ascii="Garamond" w:hAnsi="Garamond"/>
          <w:sz w:val="24"/>
          <w:szCs w:val="24"/>
        </w:rPr>
      </w:pPr>
      <w:r>
        <w:rPr>
          <w:rFonts w:ascii="Garamond" w:hAnsi="Garamond"/>
          <w:sz w:val="24"/>
          <w:szCs w:val="24"/>
        </w:rPr>
        <w:t>The deadline to submit an interim</w:t>
      </w:r>
      <w:r w:rsidR="0063528D" w:rsidRPr="0063528D">
        <w:rPr>
          <w:rFonts w:ascii="Garamond" w:hAnsi="Garamond"/>
          <w:sz w:val="24"/>
          <w:szCs w:val="24"/>
        </w:rPr>
        <w:t xml:space="preserve"> COVID-19 After-Action Report (AAR) based on Homeland Security Exercise and Evaluation Program (HSEEP) standard </w:t>
      </w:r>
      <w:r w:rsidR="0063528D" w:rsidRPr="0063528D">
        <w:rPr>
          <w:rFonts w:ascii="Garamond" w:hAnsi="Garamond"/>
          <w:b/>
          <w:bCs/>
          <w:sz w:val="24"/>
          <w:szCs w:val="24"/>
        </w:rPr>
        <w:t>has been extended to</w:t>
      </w:r>
      <w:r w:rsidR="0063528D" w:rsidRPr="0063528D">
        <w:rPr>
          <w:rFonts w:ascii="Garamond" w:hAnsi="Garamond"/>
          <w:sz w:val="24"/>
          <w:szCs w:val="24"/>
        </w:rPr>
        <w:t xml:space="preserve"> </w:t>
      </w:r>
      <w:r w:rsidR="0063528D" w:rsidRPr="0063528D">
        <w:rPr>
          <w:rFonts w:ascii="Garamond" w:hAnsi="Garamond"/>
          <w:b/>
          <w:bCs/>
          <w:sz w:val="24"/>
          <w:szCs w:val="24"/>
        </w:rPr>
        <w:t>June 30, 2022</w:t>
      </w:r>
      <w:r w:rsidR="0063528D" w:rsidRPr="0063528D">
        <w:rPr>
          <w:rFonts w:ascii="Garamond" w:hAnsi="Garamond"/>
          <w:sz w:val="24"/>
          <w:szCs w:val="24"/>
        </w:rPr>
        <w:t>. Due to the fluidity of</w:t>
      </w:r>
      <w:r>
        <w:rPr>
          <w:rFonts w:ascii="Garamond" w:hAnsi="Garamond"/>
          <w:sz w:val="24"/>
          <w:szCs w:val="24"/>
        </w:rPr>
        <w:t xml:space="preserve"> the</w:t>
      </w:r>
      <w:r w:rsidR="0063528D" w:rsidRPr="0063528D">
        <w:rPr>
          <w:rFonts w:ascii="Garamond" w:hAnsi="Garamond"/>
          <w:sz w:val="24"/>
          <w:szCs w:val="24"/>
        </w:rPr>
        <w:t xml:space="preserve"> COVID-19 response, this new due date is subject to further extension.  </w:t>
      </w:r>
      <w:r w:rsidR="00B424C9">
        <w:rPr>
          <w:rFonts w:ascii="Garamond" w:hAnsi="Garamond"/>
          <w:sz w:val="24"/>
          <w:szCs w:val="24"/>
        </w:rPr>
        <w:t xml:space="preserve">Guidance was distributed to assist with the planning and development of your after-action plans in October 2021.  Contact your RPOC if you have questions. </w:t>
      </w:r>
    </w:p>
    <w:p w14:paraId="75794005" w14:textId="77777777" w:rsidR="005A6582" w:rsidRPr="0063528D" w:rsidRDefault="005A6582" w:rsidP="0063528D">
      <w:pPr>
        <w:spacing w:after="0" w:line="240" w:lineRule="auto"/>
        <w:rPr>
          <w:rFonts w:ascii="Garamond" w:hAnsi="Garamond"/>
          <w:sz w:val="24"/>
          <w:szCs w:val="24"/>
        </w:rPr>
      </w:pPr>
    </w:p>
    <w:p w14:paraId="4E54469D" w14:textId="77777777" w:rsidR="0063528D" w:rsidRPr="0063528D" w:rsidRDefault="0063528D" w:rsidP="0063528D">
      <w:pPr>
        <w:spacing w:after="0" w:line="240" w:lineRule="auto"/>
        <w:rPr>
          <w:rFonts w:ascii="Garamond" w:hAnsi="Garamond"/>
          <w:b/>
          <w:bCs/>
          <w:sz w:val="24"/>
          <w:szCs w:val="24"/>
        </w:rPr>
      </w:pPr>
      <w:r w:rsidRPr="0063528D">
        <w:rPr>
          <w:rFonts w:ascii="Garamond" w:hAnsi="Garamond"/>
          <w:b/>
          <w:bCs/>
          <w:sz w:val="24"/>
          <w:szCs w:val="24"/>
        </w:rPr>
        <w:t>HSEEP Guidance:</w:t>
      </w:r>
    </w:p>
    <w:p w14:paraId="1225E1FC" w14:textId="4445376D" w:rsidR="0063528D" w:rsidRPr="0063528D" w:rsidRDefault="0063528D" w:rsidP="0063528D">
      <w:pPr>
        <w:spacing w:after="0" w:line="240" w:lineRule="auto"/>
        <w:rPr>
          <w:rFonts w:ascii="Garamond" w:hAnsi="Garamond"/>
          <w:sz w:val="24"/>
          <w:szCs w:val="24"/>
        </w:rPr>
      </w:pPr>
      <w:r w:rsidRPr="0063528D">
        <w:rPr>
          <w:rFonts w:ascii="Garamond" w:hAnsi="Garamond"/>
          <w:sz w:val="24"/>
          <w:szCs w:val="24"/>
        </w:rPr>
        <w:t xml:space="preserve">To meet this deliverable, an AAR should be completed utilizing HSEEP guidance which will help standardize </w:t>
      </w:r>
      <w:r w:rsidR="005A6582">
        <w:rPr>
          <w:rFonts w:ascii="Garamond" w:hAnsi="Garamond"/>
          <w:sz w:val="24"/>
          <w:szCs w:val="24"/>
        </w:rPr>
        <w:t xml:space="preserve">the </w:t>
      </w:r>
      <w:r w:rsidRPr="0063528D">
        <w:rPr>
          <w:rFonts w:ascii="Garamond" w:hAnsi="Garamond"/>
          <w:sz w:val="24"/>
          <w:szCs w:val="24"/>
        </w:rPr>
        <w:t xml:space="preserve">AAR format across agencies.  </w:t>
      </w:r>
    </w:p>
    <w:p w14:paraId="525B3811" w14:textId="77777777" w:rsidR="0063528D" w:rsidRPr="0063528D" w:rsidRDefault="0063528D" w:rsidP="0063528D">
      <w:pPr>
        <w:spacing w:after="0" w:line="240" w:lineRule="auto"/>
        <w:rPr>
          <w:rFonts w:ascii="Garamond" w:hAnsi="Garamond"/>
          <w:sz w:val="24"/>
          <w:szCs w:val="24"/>
        </w:rPr>
      </w:pPr>
    </w:p>
    <w:p w14:paraId="1082D4DF" w14:textId="77777777" w:rsidR="0063528D" w:rsidRPr="0063528D" w:rsidRDefault="0063528D" w:rsidP="0063528D">
      <w:pPr>
        <w:numPr>
          <w:ilvl w:val="0"/>
          <w:numId w:val="26"/>
        </w:numPr>
        <w:spacing w:after="0" w:line="240" w:lineRule="auto"/>
        <w:rPr>
          <w:rFonts w:ascii="Garamond" w:hAnsi="Garamond"/>
          <w:sz w:val="24"/>
          <w:szCs w:val="24"/>
        </w:rPr>
      </w:pPr>
      <w:r w:rsidRPr="0063528D">
        <w:rPr>
          <w:rFonts w:ascii="Garamond" w:hAnsi="Garamond"/>
          <w:sz w:val="24"/>
          <w:szCs w:val="24"/>
        </w:rPr>
        <w:t>Health departments should follow HSEEP standard for AAR development. The best place for HSEEP resources is:</w:t>
      </w:r>
    </w:p>
    <w:p w14:paraId="062D29AF" w14:textId="77777777" w:rsidR="0063528D" w:rsidRPr="0063528D" w:rsidRDefault="0063528D" w:rsidP="0063528D">
      <w:pPr>
        <w:numPr>
          <w:ilvl w:val="1"/>
          <w:numId w:val="26"/>
        </w:numPr>
        <w:spacing w:after="0" w:line="240" w:lineRule="auto"/>
        <w:rPr>
          <w:rFonts w:ascii="Garamond" w:hAnsi="Garamond"/>
          <w:sz w:val="24"/>
          <w:szCs w:val="24"/>
        </w:rPr>
      </w:pPr>
      <w:r w:rsidRPr="0063528D">
        <w:rPr>
          <w:rFonts w:ascii="Garamond" w:hAnsi="Garamond"/>
          <w:sz w:val="24"/>
          <w:szCs w:val="24"/>
        </w:rPr>
        <w:t>HSEEP Policy &amp; Guidance - HSEEP Resources - Preparedness Toolkit (fema.gov)</w:t>
      </w:r>
    </w:p>
    <w:p w14:paraId="0DA4DAAC" w14:textId="77777777" w:rsidR="0063528D" w:rsidRPr="0063528D" w:rsidRDefault="0063528D" w:rsidP="0063528D">
      <w:pPr>
        <w:numPr>
          <w:ilvl w:val="1"/>
          <w:numId w:val="26"/>
        </w:numPr>
        <w:spacing w:after="0" w:line="240" w:lineRule="auto"/>
        <w:rPr>
          <w:rFonts w:ascii="Garamond" w:hAnsi="Garamond"/>
          <w:sz w:val="24"/>
          <w:szCs w:val="24"/>
        </w:rPr>
      </w:pPr>
      <w:r w:rsidRPr="0063528D">
        <w:rPr>
          <w:rFonts w:ascii="Garamond" w:hAnsi="Garamond"/>
          <w:sz w:val="24"/>
          <w:szCs w:val="24"/>
        </w:rPr>
        <w:t>The latest HSEEP AAR template, can be found here:</w:t>
      </w:r>
    </w:p>
    <w:p w14:paraId="08659F87" w14:textId="77777777" w:rsidR="0063528D" w:rsidRPr="0063528D" w:rsidRDefault="00CE76A4" w:rsidP="0063528D">
      <w:pPr>
        <w:spacing w:after="0" w:line="240" w:lineRule="auto"/>
        <w:ind w:left="1080"/>
        <w:rPr>
          <w:rFonts w:ascii="Garamond" w:hAnsi="Garamond"/>
          <w:sz w:val="24"/>
          <w:szCs w:val="24"/>
        </w:rPr>
      </w:pPr>
      <w:hyperlink r:id="rId33" w:history="1">
        <w:r w:rsidR="0063528D" w:rsidRPr="0063528D">
          <w:rPr>
            <w:rStyle w:val="Hyperlink"/>
            <w:rFonts w:ascii="Garamond" w:hAnsi="Garamond"/>
            <w:sz w:val="24"/>
            <w:szCs w:val="24"/>
          </w:rPr>
          <w:t>https://preptoolkit.fema.gov/web/hseep-resources/improvement-planning</w:t>
        </w:r>
      </w:hyperlink>
    </w:p>
    <w:p w14:paraId="3DA5A382" w14:textId="77777777" w:rsidR="0063528D" w:rsidRPr="0063528D" w:rsidRDefault="0063528D" w:rsidP="0063528D">
      <w:pPr>
        <w:numPr>
          <w:ilvl w:val="1"/>
          <w:numId w:val="26"/>
        </w:numPr>
        <w:spacing w:after="0" w:line="240" w:lineRule="auto"/>
        <w:rPr>
          <w:rFonts w:ascii="Garamond" w:hAnsi="Garamond"/>
          <w:b/>
          <w:bCs/>
          <w:sz w:val="24"/>
          <w:szCs w:val="24"/>
        </w:rPr>
      </w:pPr>
      <w:r w:rsidRPr="0063528D">
        <w:rPr>
          <w:rFonts w:ascii="Garamond" w:hAnsi="Garamond"/>
          <w:b/>
          <w:bCs/>
          <w:sz w:val="24"/>
          <w:szCs w:val="24"/>
        </w:rPr>
        <w:t xml:space="preserve">Templates do not have to followed exactly and can be re-structured/modified to meet agency specific needs. </w:t>
      </w:r>
    </w:p>
    <w:p w14:paraId="0EC7C5C0" w14:textId="77777777" w:rsidR="0063528D" w:rsidRPr="0063528D" w:rsidRDefault="0063528D" w:rsidP="0063528D">
      <w:pPr>
        <w:numPr>
          <w:ilvl w:val="0"/>
          <w:numId w:val="26"/>
        </w:numPr>
        <w:spacing w:after="0" w:line="240" w:lineRule="auto"/>
        <w:rPr>
          <w:rFonts w:ascii="Garamond" w:hAnsi="Garamond"/>
          <w:sz w:val="24"/>
          <w:szCs w:val="24"/>
        </w:rPr>
      </w:pPr>
      <w:r w:rsidRPr="0063528D">
        <w:rPr>
          <w:rFonts w:ascii="Garamond" w:hAnsi="Garamond"/>
          <w:sz w:val="24"/>
          <w:szCs w:val="24"/>
        </w:rPr>
        <w:t>AARs should have at minimum each of the following sections to meet the deliverable:</w:t>
      </w:r>
    </w:p>
    <w:p w14:paraId="20FA0548"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Cover Page</w:t>
      </w:r>
      <w:r w:rsidRPr="0063528D">
        <w:rPr>
          <w:rFonts w:ascii="Garamond" w:hAnsi="Garamond"/>
          <w:sz w:val="24"/>
          <w:szCs w:val="24"/>
        </w:rPr>
        <w:t xml:space="preserve"> with name of the agency, title, and date of the incident (can be a date span)</w:t>
      </w:r>
    </w:p>
    <w:p w14:paraId="32A96D47"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Incident Overview</w:t>
      </w:r>
      <w:r w:rsidRPr="0063528D">
        <w:rPr>
          <w:rFonts w:ascii="Garamond" w:hAnsi="Garamond"/>
          <w:sz w:val="24"/>
          <w:szCs w:val="24"/>
        </w:rPr>
        <w:t xml:space="preserve"> providing a list of basic background information about the incident which can include:</w:t>
      </w:r>
    </w:p>
    <w:p w14:paraId="28D219A2"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Incident Name</w:t>
      </w:r>
    </w:p>
    <w:p w14:paraId="1F2E115A"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Date</w:t>
      </w:r>
    </w:p>
    <w:p w14:paraId="455C77B2"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Capabilities (utilized during response)</w:t>
      </w:r>
    </w:p>
    <w:p w14:paraId="0768C4E1"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 xml:space="preserve">Objectives </w:t>
      </w:r>
    </w:p>
    <w:p w14:paraId="59559DB7"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Threat (in this case pandemic/infectious disease)</w:t>
      </w:r>
    </w:p>
    <w:p w14:paraId="4490553D"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Partnering Organizations (if this list is too long for the Overview page, reference it to an Appendix Page)</w:t>
      </w:r>
    </w:p>
    <w:p w14:paraId="7022E43E"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lastRenderedPageBreak/>
        <w:t>Point of Contact (who to contact for inquiries about the AAR)</w:t>
      </w:r>
    </w:p>
    <w:p w14:paraId="059B0B9F" w14:textId="77777777" w:rsidR="0063528D" w:rsidRPr="0063528D" w:rsidRDefault="0063528D" w:rsidP="0063528D">
      <w:pPr>
        <w:numPr>
          <w:ilvl w:val="2"/>
          <w:numId w:val="26"/>
        </w:numPr>
        <w:spacing w:after="0" w:line="240" w:lineRule="auto"/>
        <w:rPr>
          <w:rFonts w:ascii="Garamond" w:hAnsi="Garamond"/>
          <w:b/>
          <w:bCs/>
          <w:sz w:val="24"/>
          <w:szCs w:val="24"/>
        </w:rPr>
      </w:pPr>
      <w:r w:rsidRPr="0063528D">
        <w:rPr>
          <w:rFonts w:ascii="Garamond" w:hAnsi="Garamond"/>
          <w:b/>
          <w:bCs/>
          <w:sz w:val="24"/>
          <w:szCs w:val="24"/>
        </w:rPr>
        <w:t>Analysis of Capabilities:</w:t>
      </w:r>
    </w:p>
    <w:p w14:paraId="28199839"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Objectives</w:t>
      </w:r>
    </w:p>
    <w:p w14:paraId="78F184CA"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Linked Capability or Capabilities</w:t>
      </w:r>
    </w:p>
    <w:p w14:paraId="64804187"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Strengths</w:t>
      </w:r>
    </w:p>
    <w:p w14:paraId="275EB388"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Areas for Improvement</w:t>
      </w:r>
    </w:p>
    <w:p w14:paraId="771A39ED"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 xml:space="preserve">Analysis (brief narrative on successes/best practices or root causes of why the objective was not completely achieved) </w:t>
      </w:r>
    </w:p>
    <w:p w14:paraId="442D2AEA" w14:textId="77777777"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 xml:space="preserve">References (any plan, policy, or procedure related to the objective) </w:t>
      </w:r>
    </w:p>
    <w:p w14:paraId="13D4298E" w14:textId="77777777" w:rsidR="0063528D" w:rsidRPr="0063528D" w:rsidRDefault="0063528D" w:rsidP="0063528D">
      <w:pPr>
        <w:numPr>
          <w:ilvl w:val="2"/>
          <w:numId w:val="26"/>
        </w:numPr>
        <w:spacing w:after="0" w:line="240" w:lineRule="auto"/>
        <w:rPr>
          <w:rFonts w:ascii="Garamond" w:hAnsi="Garamond"/>
          <w:b/>
          <w:bCs/>
          <w:sz w:val="24"/>
          <w:szCs w:val="24"/>
        </w:rPr>
      </w:pPr>
      <w:r w:rsidRPr="0063528D">
        <w:rPr>
          <w:rFonts w:ascii="Garamond" w:hAnsi="Garamond"/>
          <w:b/>
          <w:bCs/>
          <w:sz w:val="24"/>
          <w:szCs w:val="24"/>
        </w:rPr>
        <w:t>Improvement Plan:</w:t>
      </w:r>
    </w:p>
    <w:p w14:paraId="4B54C510" w14:textId="6FC936CE" w:rsidR="0063528D" w:rsidRPr="0063528D" w:rsidRDefault="0063528D" w:rsidP="0063528D">
      <w:pPr>
        <w:numPr>
          <w:ilvl w:val="3"/>
          <w:numId w:val="26"/>
        </w:numPr>
        <w:spacing w:after="0" w:line="240" w:lineRule="auto"/>
        <w:rPr>
          <w:rFonts w:ascii="Garamond" w:hAnsi="Garamond"/>
          <w:sz w:val="24"/>
          <w:szCs w:val="24"/>
        </w:rPr>
      </w:pPr>
      <w:r w:rsidRPr="0063528D">
        <w:rPr>
          <w:rFonts w:ascii="Garamond" w:hAnsi="Garamond"/>
          <w:sz w:val="24"/>
          <w:szCs w:val="24"/>
        </w:rPr>
        <w:t xml:space="preserve">A list of identified improvement areas, and when and how these areas will be improved (corrective actions). </w:t>
      </w:r>
    </w:p>
    <w:p w14:paraId="0E18DAEC" w14:textId="77777777" w:rsidR="0063528D" w:rsidRPr="0063528D" w:rsidRDefault="0063528D" w:rsidP="0063528D">
      <w:pPr>
        <w:numPr>
          <w:ilvl w:val="0"/>
          <w:numId w:val="26"/>
        </w:numPr>
        <w:spacing w:after="0" w:line="240" w:lineRule="auto"/>
        <w:rPr>
          <w:rFonts w:ascii="Garamond" w:hAnsi="Garamond"/>
          <w:sz w:val="24"/>
          <w:szCs w:val="24"/>
        </w:rPr>
      </w:pPr>
      <w:r w:rsidRPr="0063528D">
        <w:rPr>
          <w:rFonts w:ascii="Garamond" w:hAnsi="Garamond"/>
          <w:sz w:val="24"/>
          <w:szCs w:val="24"/>
        </w:rPr>
        <w:t>It is recommended the AAR include the following optional sections:</w:t>
      </w:r>
    </w:p>
    <w:p w14:paraId="6A93369F"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Table of Contents</w:t>
      </w:r>
      <w:r w:rsidRPr="0063528D">
        <w:rPr>
          <w:rFonts w:ascii="Garamond" w:hAnsi="Garamond"/>
          <w:sz w:val="24"/>
          <w:szCs w:val="24"/>
        </w:rPr>
        <w:t>, a contents page indicating the page number for each major section of the report (for longer reports).</w:t>
      </w:r>
    </w:p>
    <w:p w14:paraId="2CA35604"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Incident Summary/Background</w:t>
      </w:r>
      <w:r w:rsidRPr="0063528D">
        <w:rPr>
          <w:rFonts w:ascii="Garamond" w:hAnsi="Garamond"/>
          <w:sz w:val="24"/>
          <w:szCs w:val="24"/>
        </w:rPr>
        <w:t>, a situational summary about the incident specific to the jurisdiction.</w:t>
      </w:r>
    </w:p>
    <w:p w14:paraId="1127B2A5"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 xml:space="preserve">Executive Summary, </w:t>
      </w:r>
      <w:r w:rsidRPr="0063528D">
        <w:rPr>
          <w:rFonts w:ascii="Garamond" w:hAnsi="Garamond"/>
          <w:sz w:val="24"/>
          <w:szCs w:val="24"/>
        </w:rPr>
        <w:t xml:space="preserve">a summary highlighting the major accomplishments, strengths and improvement areas identified in the report, for executive level reading. </w:t>
      </w:r>
    </w:p>
    <w:p w14:paraId="3AFD1997"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 xml:space="preserve">Response Timeline, </w:t>
      </w:r>
      <w:r w:rsidRPr="0063528D">
        <w:rPr>
          <w:rFonts w:ascii="Garamond" w:hAnsi="Garamond"/>
          <w:sz w:val="24"/>
          <w:szCs w:val="24"/>
        </w:rPr>
        <w:t>a</w:t>
      </w:r>
      <w:r w:rsidRPr="0063528D">
        <w:rPr>
          <w:rFonts w:ascii="Garamond" w:hAnsi="Garamond"/>
          <w:b/>
          <w:bCs/>
          <w:sz w:val="24"/>
          <w:szCs w:val="24"/>
        </w:rPr>
        <w:t xml:space="preserve"> </w:t>
      </w:r>
      <w:r w:rsidRPr="0063528D">
        <w:rPr>
          <w:rFonts w:ascii="Garamond" w:hAnsi="Garamond"/>
          <w:sz w:val="24"/>
          <w:szCs w:val="24"/>
        </w:rPr>
        <w:t>table/list highlighting</w:t>
      </w:r>
      <w:r w:rsidRPr="0063528D">
        <w:rPr>
          <w:rFonts w:ascii="Garamond" w:hAnsi="Garamond"/>
          <w:b/>
          <w:bCs/>
          <w:sz w:val="24"/>
          <w:szCs w:val="24"/>
        </w:rPr>
        <w:t xml:space="preserve"> </w:t>
      </w:r>
      <w:r w:rsidRPr="0063528D">
        <w:rPr>
          <w:rFonts w:ascii="Garamond" w:hAnsi="Garamond"/>
          <w:sz w:val="24"/>
          <w:szCs w:val="24"/>
        </w:rPr>
        <w:t>key events and response in chronological order.</w:t>
      </w:r>
    </w:p>
    <w:p w14:paraId="1ACB91CC" w14:textId="77777777" w:rsidR="0063528D" w:rsidRPr="0063528D" w:rsidRDefault="0063528D" w:rsidP="0063528D">
      <w:pPr>
        <w:numPr>
          <w:ilvl w:val="2"/>
          <w:numId w:val="26"/>
        </w:numPr>
        <w:spacing w:after="0" w:line="240" w:lineRule="auto"/>
        <w:rPr>
          <w:rFonts w:ascii="Garamond" w:hAnsi="Garamond"/>
          <w:sz w:val="24"/>
          <w:szCs w:val="24"/>
        </w:rPr>
      </w:pPr>
      <w:r w:rsidRPr="0063528D">
        <w:rPr>
          <w:rFonts w:ascii="Garamond" w:hAnsi="Garamond"/>
          <w:b/>
          <w:bCs/>
          <w:sz w:val="24"/>
          <w:szCs w:val="24"/>
        </w:rPr>
        <w:t xml:space="preserve">Acronyms (Appendix), </w:t>
      </w:r>
      <w:r w:rsidRPr="0063528D">
        <w:rPr>
          <w:rFonts w:ascii="Garamond" w:hAnsi="Garamond"/>
          <w:sz w:val="24"/>
          <w:szCs w:val="24"/>
        </w:rPr>
        <w:t>a list of acronyms defined, that are used in the report.</w:t>
      </w:r>
    </w:p>
    <w:p w14:paraId="68405E91" w14:textId="77777777" w:rsidR="0063528D" w:rsidRPr="0063528D" w:rsidRDefault="0063528D" w:rsidP="0063528D">
      <w:pPr>
        <w:numPr>
          <w:ilvl w:val="0"/>
          <w:numId w:val="26"/>
        </w:numPr>
        <w:spacing w:after="0" w:line="240" w:lineRule="auto"/>
        <w:rPr>
          <w:rFonts w:ascii="Garamond" w:hAnsi="Garamond"/>
          <w:sz w:val="24"/>
          <w:szCs w:val="24"/>
        </w:rPr>
      </w:pPr>
      <w:r w:rsidRPr="0063528D">
        <w:rPr>
          <w:rFonts w:ascii="Garamond" w:hAnsi="Garamond"/>
          <w:sz w:val="24"/>
          <w:szCs w:val="24"/>
        </w:rPr>
        <w:t>The timeline for this response is long, so some decisions about the organizational structure of the AAR will need to be made while creating an outline. Some ideas are:</w:t>
      </w:r>
    </w:p>
    <w:p w14:paraId="202CCB5A" w14:textId="77777777" w:rsidR="0063528D" w:rsidRPr="0063528D" w:rsidRDefault="0063528D" w:rsidP="0063528D">
      <w:pPr>
        <w:numPr>
          <w:ilvl w:val="1"/>
          <w:numId w:val="26"/>
        </w:numPr>
        <w:spacing w:after="0" w:line="240" w:lineRule="auto"/>
        <w:rPr>
          <w:rFonts w:ascii="Garamond" w:hAnsi="Garamond"/>
          <w:sz w:val="24"/>
          <w:szCs w:val="24"/>
        </w:rPr>
      </w:pPr>
      <w:r w:rsidRPr="0063528D">
        <w:rPr>
          <w:rFonts w:ascii="Garamond" w:hAnsi="Garamond"/>
          <w:sz w:val="24"/>
          <w:szCs w:val="24"/>
        </w:rPr>
        <w:t>Organize by pandemic phase (each acceleration/peak phase)</w:t>
      </w:r>
    </w:p>
    <w:p w14:paraId="7182062C" w14:textId="77777777" w:rsidR="0063528D" w:rsidRPr="0063528D" w:rsidRDefault="0063528D" w:rsidP="0063528D">
      <w:pPr>
        <w:numPr>
          <w:ilvl w:val="1"/>
          <w:numId w:val="26"/>
        </w:numPr>
        <w:spacing w:after="0" w:line="240" w:lineRule="auto"/>
        <w:rPr>
          <w:rFonts w:ascii="Garamond" w:hAnsi="Garamond"/>
          <w:sz w:val="24"/>
          <w:szCs w:val="24"/>
        </w:rPr>
      </w:pPr>
      <w:r w:rsidRPr="0063528D">
        <w:rPr>
          <w:rFonts w:ascii="Garamond" w:hAnsi="Garamond"/>
          <w:sz w:val="24"/>
          <w:szCs w:val="24"/>
        </w:rPr>
        <w:t>Organize by your agency Pandemic Plan (phases or intervals)</w:t>
      </w:r>
    </w:p>
    <w:p w14:paraId="2433B4F5" w14:textId="77777777" w:rsidR="0063528D" w:rsidRPr="0063528D" w:rsidRDefault="0063528D" w:rsidP="0063528D">
      <w:pPr>
        <w:numPr>
          <w:ilvl w:val="1"/>
          <w:numId w:val="26"/>
        </w:numPr>
        <w:spacing w:after="0" w:line="240" w:lineRule="auto"/>
        <w:rPr>
          <w:rFonts w:ascii="Garamond" w:hAnsi="Garamond"/>
          <w:sz w:val="24"/>
          <w:szCs w:val="24"/>
        </w:rPr>
      </w:pPr>
      <w:r w:rsidRPr="0063528D">
        <w:rPr>
          <w:rFonts w:ascii="Garamond" w:hAnsi="Garamond"/>
          <w:sz w:val="24"/>
          <w:szCs w:val="24"/>
        </w:rPr>
        <w:t>Further organize by primary/high-level objectives (and reference linked response capabilities)</w:t>
      </w:r>
    </w:p>
    <w:p w14:paraId="010554CF" w14:textId="77777777" w:rsidR="008030A0" w:rsidRDefault="008030A0" w:rsidP="00A32239">
      <w:pPr>
        <w:spacing w:after="0" w:line="240" w:lineRule="auto"/>
        <w:rPr>
          <w:rFonts w:ascii="Garamond" w:hAnsi="Garamond"/>
          <w:sz w:val="24"/>
          <w:szCs w:val="24"/>
        </w:rPr>
      </w:pPr>
    </w:p>
    <w:p w14:paraId="6DE62724" w14:textId="77032D2F" w:rsidR="00A32239" w:rsidRDefault="00A32239" w:rsidP="00A32239">
      <w:pPr>
        <w:spacing w:after="0" w:line="240" w:lineRule="auto"/>
        <w:rPr>
          <w:rFonts w:ascii="Garamond" w:hAnsi="Garamond"/>
          <w:sz w:val="24"/>
          <w:szCs w:val="24"/>
        </w:rPr>
      </w:pPr>
      <w:r>
        <w:rPr>
          <w:rFonts w:ascii="Garamond" w:hAnsi="Garamond"/>
          <w:b/>
          <w:bCs/>
          <w:sz w:val="24"/>
          <w:szCs w:val="24"/>
        </w:rPr>
        <w:t>Deliverable(s)</w:t>
      </w:r>
    </w:p>
    <w:tbl>
      <w:tblPr>
        <w:tblStyle w:val="TableGrid"/>
        <w:tblW w:w="9293" w:type="dxa"/>
        <w:tblInd w:w="1075" w:type="dxa"/>
        <w:tblLook w:val="04A0" w:firstRow="1" w:lastRow="0" w:firstColumn="1" w:lastColumn="0" w:noHBand="0" w:noVBand="1"/>
      </w:tblPr>
      <w:tblGrid>
        <w:gridCol w:w="645"/>
        <w:gridCol w:w="6550"/>
        <w:gridCol w:w="2098"/>
      </w:tblGrid>
      <w:tr w:rsidR="00A32239" w14:paraId="3DA2BF2F" w14:textId="77777777" w:rsidTr="00776825">
        <w:trPr>
          <w:trHeight w:val="344"/>
        </w:trPr>
        <w:tc>
          <w:tcPr>
            <w:tcW w:w="645" w:type="dxa"/>
            <w:shd w:val="clear" w:color="auto" w:fill="D9D9D9" w:themeFill="background1" w:themeFillShade="D9"/>
            <w:vAlign w:val="center"/>
          </w:tcPr>
          <w:p w14:paraId="507D9A50" w14:textId="02316036" w:rsidR="00A32239" w:rsidRDefault="00A32239" w:rsidP="00A32239">
            <w:pPr>
              <w:jc w:val="center"/>
              <w:rPr>
                <w:rFonts w:ascii="Garamond" w:hAnsi="Garamond"/>
                <w:sz w:val="24"/>
                <w:szCs w:val="24"/>
              </w:rPr>
            </w:pPr>
            <w:r>
              <w:rPr>
                <w:rFonts w:ascii="Garamond" w:hAnsi="Garamond"/>
                <w:sz w:val="24"/>
                <w:szCs w:val="24"/>
              </w:rPr>
              <w:t>2.1</w:t>
            </w:r>
          </w:p>
        </w:tc>
        <w:tc>
          <w:tcPr>
            <w:tcW w:w="6550" w:type="dxa"/>
            <w:shd w:val="clear" w:color="auto" w:fill="D9D9D9" w:themeFill="background1" w:themeFillShade="D9"/>
          </w:tcPr>
          <w:p w14:paraId="7D95D137" w14:textId="21F7A321" w:rsidR="00A32239" w:rsidRDefault="00A32239" w:rsidP="00A32239">
            <w:pPr>
              <w:rPr>
                <w:rFonts w:ascii="Garamond" w:hAnsi="Garamond"/>
                <w:sz w:val="24"/>
                <w:szCs w:val="24"/>
              </w:rPr>
            </w:pPr>
            <w:r>
              <w:rPr>
                <w:rFonts w:ascii="Garamond" w:hAnsi="Garamond"/>
                <w:sz w:val="24"/>
                <w:szCs w:val="24"/>
              </w:rPr>
              <w:t xml:space="preserve">Submit </w:t>
            </w:r>
            <w:r w:rsidR="002A7B37">
              <w:rPr>
                <w:rFonts w:ascii="Garamond" w:hAnsi="Garamond"/>
                <w:sz w:val="24"/>
                <w:szCs w:val="24"/>
              </w:rPr>
              <w:t>COVID-19 After Action</w:t>
            </w:r>
            <w:r>
              <w:rPr>
                <w:rFonts w:ascii="Garamond" w:hAnsi="Garamond"/>
                <w:sz w:val="24"/>
                <w:szCs w:val="24"/>
              </w:rPr>
              <w:t xml:space="preserve"> Report</w:t>
            </w:r>
          </w:p>
        </w:tc>
        <w:tc>
          <w:tcPr>
            <w:tcW w:w="2098" w:type="dxa"/>
            <w:shd w:val="clear" w:color="auto" w:fill="D9D9D9" w:themeFill="background1" w:themeFillShade="D9"/>
          </w:tcPr>
          <w:p w14:paraId="7788293B" w14:textId="6B4BA0C0" w:rsidR="00A32239" w:rsidRDefault="00A32239" w:rsidP="00A32239">
            <w:pPr>
              <w:rPr>
                <w:rFonts w:ascii="Garamond" w:hAnsi="Garamond"/>
                <w:sz w:val="24"/>
                <w:szCs w:val="24"/>
              </w:rPr>
            </w:pPr>
            <w:r>
              <w:rPr>
                <w:rFonts w:ascii="Garamond" w:hAnsi="Garamond"/>
                <w:sz w:val="24"/>
                <w:szCs w:val="24"/>
              </w:rPr>
              <w:t>Ju</w:t>
            </w:r>
            <w:r w:rsidR="0063528D">
              <w:rPr>
                <w:rFonts w:ascii="Garamond" w:hAnsi="Garamond"/>
                <w:sz w:val="24"/>
                <w:szCs w:val="24"/>
              </w:rPr>
              <w:t>ne 30</w:t>
            </w:r>
            <w:r>
              <w:rPr>
                <w:rFonts w:ascii="Garamond" w:hAnsi="Garamond"/>
                <w:sz w:val="24"/>
                <w:szCs w:val="24"/>
              </w:rPr>
              <w:t>, 2022</w:t>
            </w:r>
          </w:p>
        </w:tc>
      </w:tr>
    </w:tbl>
    <w:p w14:paraId="04E9148D" w14:textId="77777777" w:rsidR="00560955" w:rsidRDefault="00560955" w:rsidP="0063528D">
      <w:pPr>
        <w:spacing w:after="0" w:line="240" w:lineRule="auto"/>
        <w:rPr>
          <w:rFonts w:ascii="Garamond" w:hAnsi="Garamond"/>
        </w:rPr>
      </w:pPr>
    </w:p>
    <w:p w14:paraId="4EC2D545" w14:textId="2B0BF5FF" w:rsidR="00FD526B" w:rsidRDefault="00CE76A4" w:rsidP="0063528D">
      <w:pPr>
        <w:spacing w:after="0" w:line="240" w:lineRule="auto"/>
        <w:rPr>
          <w:rFonts w:ascii="Garamond" w:eastAsiaTheme="majorEastAsia" w:hAnsi="Garamond" w:cstheme="majorBidi"/>
          <w:bCs/>
          <w:color w:val="2F5897" w:themeColor="text2"/>
          <w:sz w:val="32"/>
          <w:szCs w:val="26"/>
        </w:rPr>
      </w:pPr>
      <w:r>
        <w:rPr>
          <w:rFonts w:ascii="Garamond" w:hAnsi="Garamond"/>
        </w:rPr>
        <w:pict w14:anchorId="74FB17AA">
          <v:rect id="_x0000_i1027" style="width:502.5pt;height:1.6pt" o:hrpct="990" o:hralign="center" o:hrstd="t" o:hr="t" fillcolor="#a0a0a0" stroked="f"/>
        </w:pict>
      </w:r>
    </w:p>
    <w:p w14:paraId="5234C81A" w14:textId="77777777" w:rsidR="00776825" w:rsidRDefault="00776825" w:rsidP="0063528D">
      <w:pPr>
        <w:spacing w:after="0" w:line="240" w:lineRule="auto"/>
        <w:rPr>
          <w:rFonts w:ascii="Garamond" w:eastAsiaTheme="majorEastAsia" w:hAnsi="Garamond" w:cstheme="majorBidi"/>
          <w:bCs/>
          <w:color w:val="2F5897" w:themeColor="text2"/>
          <w:sz w:val="32"/>
          <w:szCs w:val="26"/>
        </w:rPr>
      </w:pPr>
    </w:p>
    <w:p w14:paraId="4908B79F" w14:textId="1AC1EC86" w:rsidR="00776825" w:rsidRPr="00585A12" w:rsidRDefault="00776825" w:rsidP="00CE0455">
      <w:pPr>
        <w:spacing w:after="0" w:line="240" w:lineRule="auto"/>
        <w:rPr>
          <w:rFonts w:ascii="Garamond" w:hAnsi="Garamond"/>
          <w:b/>
          <w:bCs/>
          <w:sz w:val="24"/>
          <w:szCs w:val="24"/>
        </w:rPr>
      </w:pPr>
      <w:bookmarkStart w:id="15" w:name="Activity3"/>
      <w:bookmarkEnd w:id="15"/>
      <w:r w:rsidRPr="00585A12">
        <w:rPr>
          <w:rFonts w:ascii="Garamond" w:hAnsi="Garamond"/>
          <w:b/>
          <w:bCs/>
          <w:sz w:val="24"/>
          <w:szCs w:val="24"/>
        </w:rPr>
        <w:t>Activity 3</w:t>
      </w:r>
      <w:r w:rsidRPr="00585A12">
        <w:rPr>
          <w:rFonts w:ascii="Garamond" w:hAnsi="Garamond"/>
          <w:sz w:val="24"/>
          <w:szCs w:val="24"/>
        </w:rPr>
        <w:t xml:space="preserve">: </w:t>
      </w:r>
      <w:r w:rsidRPr="00585A12">
        <w:rPr>
          <w:rFonts w:ascii="Garamond" w:hAnsi="Garamond"/>
          <w:sz w:val="24"/>
          <w:szCs w:val="24"/>
        </w:rPr>
        <w:tab/>
      </w:r>
      <w:r w:rsidRPr="00585A12">
        <w:rPr>
          <w:rFonts w:ascii="Garamond" w:hAnsi="Garamond"/>
          <w:sz w:val="24"/>
          <w:szCs w:val="24"/>
        </w:rPr>
        <w:tab/>
      </w:r>
      <w:r w:rsidRPr="00585A12">
        <w:rPr>
          <w:rFonts w:ascii="Garamond" w:hAnsi="Garamond"/>
          <w:b/>
          <w:bCs/>
          <w:sz w:val="24"/>
          <w:szCs w:val="24"/>
        </w:rPr>
        <w:t>QUARTERLY COVID ACTION PLAN UPDATES</w:t>
      </w:r>
    </w:p>
    <w:p w14:paraId="1C9B96F7" w14:textId="17FB43BF" w:rsidR="00CE0455" w:rsidRPr="00585A12" w:rsidRDefault="00CE0455" w:rsidP="00CE0455">
      <w:pPr>
        <w:spacing w:after="0" w:line="240" w:lineRule="auto"/>
        <w:rPr>
          <w:rFonts w:ascii="Garamond" w:hAnsi="Garamond"/>
          <w:b/>
          <w:bCs/>
          <w:sz w:val="24"/>
          <w:szCs w:val="24"/>
        </w:rPr>
      </w:pPr>
    </w:p>
    <w:p w14:paraId="1D62AAD7" w14:textId="77777777" w:rsidR="00CE0455" w:rsidRPr="00585A12" w:rsidRDefault="00CE0455" w:rsidP="00CE0455">
      <w:pPr>
        <w:spacing w:after="0" w:line="240" w:lineRule="auto"/>
        <w:rPr>
          <w:rFonts w:ascii="Garamond" w:hAnsi="Garamond"/>
          <w:b/>
          <w:bCs/>
          <w:sz w:val="24"/>
          <w:szCs w:val="24"/>
        </w:rPr>
      </w:pPr>
    </w:p>
    <w:p w14:paraId="3BA58102" w14:textId="45E0AD0E" w:rsidR="00776825" w:rsidRPr="00585A12" w:rsidRDefault="00776825" w:rsidP="00776825">
      <w:pPr>
        <w:spacing w:after="0" w:line="240" w:lineRule="auto"/>
        <w:rPr>
          <w:rFonts w:ascii="Garamond" w:hAnsi="Garamond"/>
          <w:sz w:val="24"/>
          <w:szCs w:val="24"/>
        </w:rPr>
      </w:pPr>
      <w:r w:rsidRPr="00585A12">
        <w:rPr>
          <w:rFonts w:ascii="Garamond" w:hAnsi="Garamond"/>
          <w:b/>
          <w:bCs/>
          <w:sz w:val="24"/>
          <w:szCs w:val="24"/>
        </w:rPr>
        <w:t>Objective</w:t>
      </w:r>
    </w:p>
    <w:p w14:paraId="575BC448" w14:textId="059A8CD8" w:rsidR="00776825" w:rsidRPr="00585A12" w:rsidRDefault="00776825" w:rsidP="00776825">
      <w:pPr>
        <w:spacing w:after="0" w:line="240" w:lineRule="auto"/>
        <w:rPr>
          <w:rFonts w:ascii="Garamond" w:hAnsi="Garamond"/>
          <w:sz w:val="24"/>
          <w:szCs w:val="24"/>
        </w:rPr>
      </w:pPr>
      <w:r w:rsidRPr="00585A12">
        <w:rPr>
          <w:rFonts w:ascii="Garamond" w:hAnsi="Garamond"/>
          <w:sz w:val="24"/>
          <w:szCs w:val="24"/>
        </w:rPr>
        <w:t xml:space="preserve">Update COVID Action Plans developed during Budget Period (BP) 2 </w:t>
      </w:r>
      <w:r w:rsidR="00902926" w:rsidRPr="00585A12">
        <w:rPr>
          <w:rFonts w:ascii="Garamond" w:hAnsi="Garamond"/>
          <w:sz w:val="24"/>
          <w:szCs w:val="24"/>
        </w:rPr>
        <w:t>considering</w:t>
      </w:r>
      <w:r w:rsidRPr="00585A12">
        <w:rPr>
          <w:rFonts w:ascii="Garamond" w:hAnsi="Garamond"/>
          <w:sz w:val="24"/>
          <w:szCs w:val="24"/>
        </w:rPr>
        <w:t xml:space="preserve"> the ongoing pandemic.</w:t>
      </w:r>
    </w:p>
    <w:p w14:paraId="17451FA4" w14:textId="51DBA0C2" w:rsidR="00776825" w:rsidRPr="00585A12" w:rsidRDefault="00776825" w:rsidP="00776825">
      <w:pPr>
        <w:spacing w:after="0" w:line="240" w:lineRule="auto"/>
        <w:rPr>
          <w:rFonts w:ascii="Garamond" w:hAnsi="Garamond"/>
          <w:sz w:val="24"/>
          <w:szCs w:val="24"/>
        </w:rPr>
      </w:pPr>
    </w:p>
    <w:p w14:paraId="71B30592" w14:textId="4AFEF2E3" w:rsidR="00776825" w:rsidRPr="00585A12" w:rsidRDefault="00776825" w:rsidP="00776825">
      <w:pPr>
        <w:spacing w:after="0" w:line="240" w:lineRule="auto"/>
        <w:rPr>
          <w:rFonts w:ascii="Garamond" w:hAnsi="Garamond"/>
          <w:sz w:val="24"/>
          <w:szCs w:val="24"/>
        </w:rPr>
      </w:pPr>
      <w:r w:rsidRPr="00585A12">
        <w:rPr>
          <w:rFonts w:ascii="Garamond" w:hAnsi="Garamond"/>
          <w:b/>
          <w:bCs/>
          <w:sz w:val="24"/>
          <w:szCs w:val="24"/>
        </w:rPr>
        <w:t>Description</w:t>
      </w:r>
    </w:p>
    <w:p w14:paraId="52B1D66A" w14:textId="7439F182" w:rsidR="00776825" w:rsidRDefault="00776825" w:rsidP="00776825">
      <w:pPr>
        <w:spacing w:after="0" w:line="240" w:lineRule="auto"/>
        <w:rPr>
          <w:rFonts w:ascii="Garamond" w:hAnsi="Garamond"/>
          <w:sz w:val="24"/>
          <w:szCs w:val="24"/>
        </w:rPr>
      </w:pPr>
      <w:r w:rsidRPr="00776825">
        <w:rPr>
          <w:rFonts w:ascii="Garamond" w:hAnsi="Garamond"/>
          <w:b/>
          <w:bCs/>
          <w:sz w:val="24"/>
          <w:szCs w:val="24"/>
          <w:u w:val="single"/>
        </w:rPr>
        <w:t>LHDs</w:t>
      </w:r>
      <w:r w:rsidRPr="00776825">
        <w:rPr>
          <w:rFonts w:ascii="Garamond" w:hAnsi="Garamond"/>
          <w:sz w:val="24"/>
          <w:szCs w:val="24"/>
        </w:rPr>
        <w:t xml:space="preserve"> will provide quarterly updates on the status of </w:t>
      </w:r>
      <w:r w:rsidRPr="00585A12">
        <w:rPr>
          <w:rFonts w:ascii="Garamond" w:hAnsi="Garamond"/>
          <w:sz w:val="24"/>
          <w:szCs w:val="24"/>
        </w:rPr>
        <w:t xml:space="preserve">COVID response </w:t>
      </w:r>
      <w:r w:rsidRPr="00776825">
        <w:rPr>
          <w:rFonts w:ascii="Garamond" w:hAnsi="Garamond"/>
          <w:sz w:val="24"/>
          <w:szCs w:val="24"/>
        </w:rPr>
        <w:t>actions throughout the remainder of BP</w:t>
      </w:r>
      <w:r w:rsidRPr="00585A12">
        <w:rPr>
          <w:rFonts w:ascii="Garamond" w:hAnsi="Garamond"/>
          <w:sz w:val="24"/>
          <w:szCs w:val="24"/>
        </w:rPr>
        <w:t>3</w:t>
      </w:r>
      <w:r w:rsidRPr="00776825">
        <w:rPr>
          <w:rFonts w:ascii="Garamond" w:hAnsi="Garamond"/>
          <w:sz w:val="24"/>
          <w:szCs w:val="24"/>
        </w:rPr>
        <w:t>. Action plans are intended to serve as a fluid template, offering local health departments the opportunity to alter or change strategy if/when the situation warrants. LHDs that have tribal partners in their jurisdiction are asked to coordinate their activities with the tribes, particularly around vaccination planning and implementation.</w:t>
      </w:r>
      <w:r w:rsidRPr="00585A12">
        <w:rPr>
          <w:rFonts w:ascii="Garamond" w:hAnsi="Garamond"/>
          <w:sz w:val="24"/>
          <w:szCs w:val="24"/>
        </w:rPr>
        <w:t xml:space="preserve"> </w:t>
      </w:r>
      <w:r w:rsidRPr="00776825">
        <w:rPr>
          <w:rFonts w:ascii="Garamond" w:hAnsi="Garamond"/>
          <w:sz w:val="24"/>
          <w:szCs w:val="24"/>
        </w:rPr>
        <w:t>Refer to attachment #</w:t>
      </w:r>
      <w:r w:rsidRPr="00585A12">
        <w:rPr>
          <w:rFonts w:ascii="Garamond" w:hAnsi="Garamond"/>
          <w:sz w:val="24"/>
          <w:szCs w:val="24"/>
        </w:rPr>
        <w:t>1</w:t>
      </w:r>
      <w:r w:rsidRPr="00776825">
        <w:rPr>
          <w:rFonts w:ascii="Garamond" w:hAnsi="Garamond"/>
          <w:sz w:val="24"/>
          <w:szCs w:val="24"/>
        </w:rPr>
        <w:t xml:space="preserve"> for sample action plan template.  The fillable version </w:t>
      </w:r>
      <w:r w:rsidRPr="00585A12">
        <w:rPr>
          <w:rFonts w:ascii="Garamond" w:hAnsi="Garamond"/>
          <w:sz w:val="24"/>
          <w:szCs w:val="24"/>
        </w:rPr>
        <w:t>is</w:t>
      </w:r>
      <w:r w:rsidRPr="00776825">
        <w:rPr>
          <w:rFonts w:ascii="Garamond" w:hAnsi="Garamond"/>
          <w:sz w:val="24"/>
          <w:szCs w:val="24"/>
        </w:rPr>
        <w:t xml:space="preserve"> available in the MIHAN library.</w:t>
      </w:r>
    </w:p>
    <w:p w14:paraId="6DF2F6AB" w14:textId="77777777" w:rsidR="009614D7" w:rsidRPr="00776825" w:rsidRDefault="009614D7" w:rsidP="00776825">
      <w:pPr>
        <w:spacing w:after="0" w:line="240" w:lineRule="auto"/>
        <w:rPr>
          <w:rFonts w:ascii="Garamond" w:hAnsi="Garamond"/>
          <w:sz w:val="24"/>
          <w:szCs w:val="24"/>
        </w:rPr>
      </w:pPr>
    </w:p>
    <w:p w14:paraId="200D2AE6" w14:textId="0E698EFF" w:rsidR="00776825" w:rsidRPr="00776825" w:rsidRDefault="00776825" w:rsidP="00776825">
      <w:pPr>
        <w:spacing w:after="0" w:line="240" w:lineRule="auto"/>
        <w:rPr>
          <w:rFonts w:ascii="Garamond" w:hAnsi="Garamond"/>
          <w:sz w:val="24"/>
          <w:szCs w:val="24"/>
        </w:rPr>
      </w:pPr>
      <w:r w:rsidRPr="00776825">
        <w:rPr>
          <w:rFonts w:ascii="Garamond" w:hAnsi="Garamond"/>
          <w:b/>
          <w:bCs/>
          <w:sz w:val="24"/>
          <w:szCs w:val="24"/>
          <w:u w:val="single"/>
        </w:rPr>
        <w:t>Tribes</w:t>
      </w:r>
      <w:r w:rsidRPr="00776825">
        <w:rPr>
          <w:rFonts w:ascii="Garamond" w:hAnsi="Garamond"/>
          <w:sz w:val="24"/>
          <w:szCs w:val="24"/>
        </w:rPr>
        <w:t xml:space="preserve"> will provide quarterly reports to the Contract Manager (Mary Macqueen) describing the COVID-19 activities where they are coordinating with LHDs. Tribal health partners may use the form in Attachment </w:t>
      </w:r>
      <w:r w:rsidR="004256F6">
        <w:rPr>
          <w:rFonts w:ascii="Garamond" w:hAnsi="Garamond"/>
          <w:sz w:val="24"/>
          <w:szCs w:val="24"/>
        </w:rPr>
        <w:t>1</w:t>
      </w:r>
      <w:r w:rsidRPr="00776825">
        <w:rPr>
          <w:rFonts w:ascii="Garamond" w:hAnsi="Garamond"/>
          <w:sz w:val="24"/>
          <w:szCs w:val="24"/>
        </w:rPr>
        <w:t xml:space="preserve"> if it is useful. </w:t>
      </w:r>
    </w:p>
    <w:p w14:paraId="1DFCD862" w14:textId="22427BE4" w:rsidR="00776825" w:rsidRPr="00776825" w:rsidRDefault="00776825" w:rsidP="00776825">
      <w:pPr>
        <w:spacing w:after="0" w:line="240" w:lineRule="auto"/>
        <w:rPr>
          <w:rFonts w:ascii="Garamond" w:hAnsi="Garamond"/>
          <w:b/>
          <w:bCs/>
          <w:sz w:val="24"/>
          <w:szCs w:val="24"/>
        </w:rPr>
      </w:pPr>
      <w:r w:rsidRPr="00776825">
        <w:rPr>
          <w:rFonts w:ascii="Garamond" w:hAnsi="Garamond"/>
          <w:b/>
          <w:bCs/>
          <w:sz w:val="24"/>
          <w:szCs w:val="24"/>
        </w:rPr>
        <w:lastRenderedPageBreak/>
        <w:t>Deliverable(s)</w:t>
      </w:r>
    </w:p>
    <w:tbl>
      <w:tblPr>
        <w:tblW w:w="889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
        <w:gridCol w:w="5961"/>
        <w:gridCol w:w="2074"/>
      </w:tblGrid>
      <w:tr w:rsidR="00776825" w:rsidRPr="00776825" w14:paraId="4922FFA1" w14:textId="77777777" w:rsidTr="00990442">
        <w:trPr>
          <w:cantSplit/>
        </w:trPr>
        <w:tc>
          <w:tcPr>
            <w:tcW w:w="864" w:type="dxa"/>
            <w:shd w:val="clear" w:color="auto" w:fill="D9D9D9"/>
            <w:tcMar>
              <w:top w:w="0" w:type="dxa"/>
              <w:left w:w="108" w:type="dxa"/>
              <w:bottom w:w="0" w:type="dxa"/>
              <w:right w:w="108" w:type="dxa"/>
            </w:tcMar>
            <w:vAlign w:val="center"/>
            <w:hideMark/>
          </w:tcPr>
          <w:p w14:paraId="0805DD54" w14:textId="662A74F8" w:rsidR="00776825" w:rsidRPr="00776825" w:rsidRDefault="00CE0455" w:rsidP="00776825">
            <w:pPr>
              <w:spacing w:after="0" w:line="240" w:lineRule="auto"/>
              <w:rPr>
                <w:rFonts w:ascii="Garamond" w:hAnsi="Garamond"/>
                <w:sz w:val="24"/>
                <w:szCs w:val="24"/>
              </w:rPr>
            </w:pPr>
            <w:r w:rsidRPr="00585A12">
              <w:rPr>
                <w:rFonts w:ascii="Garamond" w:hAnsi="Garamond"/>
                <w:sz w:val="24"/>
                <w:szCs w:val="24"/>
              </w:rPr>
              <w:t>3</w:t>
            </w:r>
            <w:r w:rsidR="00776825" w:rsidRPr="00776825">
              <w:rPr>
                <w:rFonts w:ascii="Garamond" w:hAnsi="Garamond"/>
                <w:sz w:val="24"/>
                <w:szCs w:val="24"/>
              </w:rPr>
              <w:t>.1</w:t>
            </w:r>
          </w:p>
        </w:tc>
        <w:tc>
          <w:tcPr>
            <w:tcW w:w="5961" w:type="dxa"/>
            <w:shd w:val="clear" w:color="auto" w:fill="D9D9D9"/>
            <w:tcMar>
              <w:top w:w="0" w:type="dxa"/>
              <w:left w:w="108" w:type="dxa"/>
              <w:bottom w:w="0" w:type="dxa"/>
              <w:right w:w="108" w:type="dxa"/>
            </w:tcMar>
            <w:vAlign w:val="center"/>
            <w:hideMark/>
          </w:tcPr>
          <w:p w14:paraId="64089C0E" w14:textId="09D166A8"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Submit COVID-19 Activities Work Plan</w:t>
            </w:r>
            <w:r w:rsidRPr="00585A12">
              <w:rPr>
                <w:rFonts w:ascii="Garamond" w:hAnsi="Garamond"/>
                <w:sz w:val="24"/>
                <w:szCs w:val="24"/>
              </w:rPr>
              <w:t xml:space="preserve"> updates </w:t>
            </w:r>
            <w:r w:rsidRPr="00776825">
              <w:rPr>
                <w:rFonts w:ascii="Garamond" w:hAnsi="Garamond"/>
                <w:sz w:val="24"/>
                <w:szCs w:val="24"/>
              </w:rPr>
              <w:t xml:space="preserve">to </w:t>
            </w:r>
            <w:hyperlink r:id="rId34" w:history="1">
              <w:r w:rsidRPr="00776825">
                <w:rPr>
                  <w:rStyle w:val="Hyperlink"/>
                  <w:rFonts w:ascii="Garamond" w:hAnsi="Garamond"/>
                  <w:sz w:val="24"/>
                  <w:szCs w:val="24"/>
                </w:rPr>
                <w:t>MDHHS-BETP-DEPR-PHEP@michigan.gov</w:t>
              </w:r>
            </w:hyperlink>
            <w:r w:rsidRPr="00776825">
              <w:rPr>
                <w:rFonts w:ascii="Garamond" w:hAnsi="Garamond"/>
                <w:sz w:val="24"/>
                <w:szCs w:val="24"/>
              </w:rPr>
              <w:t xml:space="preserve"> </w:t>
            </w:r>
          </w:p>
        </w:tc>
        <w:tc>
          <w:tcPr>
            <w:tcW w:w="2074" w:type="dxa"/>
            <w:shd w:val="clear" w:color="auto" w:fill="D9D9D9"/>
            <w:tcMar>
              <w:top w:w="0" w:type="dxa"/>
              <w:left w:w="108" w:type="dxa"/>
              <w:bottom w:w="0" w:type="dxa"/>
              <w:right w:w="108" w:type="dxa"/>
            </w:tcMar>
            <w:vAlign w:val="center"/>
            <w:hideMark/>
          </w:tcPr>
          <w:p w14:paraId="3957BC4C" w14:textId="77777777"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 xml:space="preserve">Due: </w:t>
            </w:r>
          </w:p>
          <w:p w14:paraId="0F3E4DCB" w14:textId="33F61D10"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March 31, 202</w:t>
            </w:r>
            <w:r w:rsidRPr="00585A12">
              <w:rPr>
                <w:rFonts w:ascii="Garamond" w:hAnsi="Garamond"/>
                <w:sz w:val="24"/>
                <w:szCs w:val="24"/>
              </w:rPr>
              <w:t>2</w:t>
            </w:r>
          </w:p>
          <w:p w14:paraId="643B11B4" w14:textId="5325DD91"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June 30, 202</w:t>
            </w:r>
            <w:r w:rsidRPr="00585A12">
              <w:rPr>
                <w:rFonts w:ascii="Garamond" w:hAnsi="Garamond"/>
                <w:sz w:val="24"/>
                <w:szCs w:val="24"/>
              </w:rPr>
              <w:t>2</w:t>
            </w:r>
          </w:p>
        </w:tc>
      </w:tr>
      <w:tr w:rsidR="00776825" w:rsidRPr="00776825" w14:paraId="26D66873" w14:textId="77777777" w:rsidTr="00990442">
        <w:trPr>
          <w:cantSplit/>
        </w:trPr>
        <w:tc>
          <w:tcPr>
            <w:tcW w:w="864" w:type="dxa"/>
            <w:shd w:val="clear" w:color="auto" w:fill="D9D9D9"/>
            <w:tcMar>
              <w:top w:w="0" w:type="dxa"/>
              <w:left w:w="108" w:type="dxa"/>
              <w:bottom w:w="0" w:type="dxa"/>
              <w:right w:w="108" w:type="dxa"/>
            </w:tcMar>
            <w:vAlign w:val="center"/>
          </w:tcPr>
          <w:p w14:paraId="5EB5AA23" w14:textId="088996AA" w:rsidR="00776825" w:rsidRPr="00776825" w:rsidRDefault="00CE0455" w:rsidP="00776825">
            <w:pPr>
              <w:spacing w:after="0" w:line="240" w:lineRule="auto"/>
              <w:rPr>
                <w:rFonts w:ascii="Garamond" w:hAnsi="Garamond"/>
                <w:sz w:val="24"/>
                <w:szCs w:val="24"/>
              </w:rPr>
            </w:pPr>
            <w:r w:rsidRPr="00585A12">
              <w:rPr>
                <w:rFonts w:ascii="Garamond" w:hAnsi="Garamond"/>
                <w:sz w:val="24"/>
                <w:szCs w:val="24"/>
              </w:rPr>
              <w:t>3</w:t>
            </w:r>
            <w:r w:rsidR="00776825" w:rsidRPr="00776825">
              <w:rPr>
                <w:rFonts w:ascii="Garamond" w:hAnsi="Garamond"/>
                <w:sz w:val="24"/>
                <w:szCs w:val="24"/>
              </w:rPr>
              <w:t>.2</w:t>
            </w:r>
          </w:p>
        </w:tc>
        <w:tc>
          <w:tcPr>
            <w:tcW w:w="5961" w:type="dxa"/>
            <w:shd w:val="clear" w:color="auto" w:fill="D9D9D9"/>
            <w:tcMar>
              <w:top w:w="0" w:type="dxa"/>
              <w:left w:w="108" w:type="dxa"/>
              <w:bottom w:w="0" w:type="dxa"/>
              <w:right w:w="108" w:type="dxa"/>
            </w:tcMar>
            <w:vAlign w:val="center"/>
          </w:tcPr>
          <w:p w14:paraId="7A4CFB12" w14:textId="77777777"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 xml:space="preserve">Tribal quarterly reports submitted to </w:t>
            </w:r>
            <w:hyperlink r:id="rId35" w:history="1">
              <w:r w:rsidRPr="00776825">
                <w:rPr>
                  <w:rStyle w:val="Hyperlink"/>
                  <w:rFonts w:ascii="Garamond" w:hAnsi="Garamond"/>
                  <w:sz w:val="24"/>
                  <w:szCs w:val="24"/>
                </w:rPr>
                <w:t>MDHHS-BETP-DEPR-PHEP@michigan.gov</w:t>
              </w:r>
            </w:hyperlink>
          </w:p>
        </w:tc>
        <w:tc>
          <w:tcPr>
            <w:tcW w:w="2074" w:type="dxa"/>
            <w:shd w:val="clear" w:color="auto" w:fill="D9D9D9"/>
            <w:tcMar>
              <w:top w:w="0" w:type="dxa"/>
              <w:left w:w="108" w:type="dxa"/>
              <w:bottom w:w="0" w:type="dxa"/>
              <w:right w:w="108" w:type="dxa"/>
            </w:tcMar>
            <w:vAlign w:val="center"/>
          </w:tcPr>
          <w:p w14:paraId="7648D321" w14:textId="77777777"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Due:</w:t>
            </w:r>
          </w:p>
          <w:p w14:paraId="62D880E9" w14:textId="77777777" w:rsidR="00776825" w:rsidRPr="00776825" w:rsidRDefault="00776825" w:rsidP="00776825">
            <w:pPr>
              <w:spacing w:after="0" w:line="240" w:lineRule="auto"/>
              <w:rPr>
                <w:rFonts w:ascii="Garamond" w:hAnsi="Garamond"/>
                <w:sz w:val="24"/>
                <w:szCs w:val="24"/>
              </w:rPr>
            </w:pPr>
            <w:r w:rsidRPr="00776825">
              <w:rPr>
                <w:rFonts w:ascii="Garamond" w:hAnsi="Garamond"/>
                <w:sz w:val="24"/>
                <w:szCs w:val="24"/>
              </w:rPr>
              <w:t>Same as LHDs</w:t>
            </w:r>
          </w:p>
        </w:tc>
      </w:tr>
    </w:tbl>
    <w:p w14:paraId="31B8BBF1" w14:textId="77777777" w:rsidR="00776825" w:rsidRPr="00776825" w:rsidRDefault="00776825" w:rsidP="00776825">
      <w:pPr>
        <w:spacing w:after="0" w:line="240" w:lineRule="auto"/>
        <w:rPr>
          <w:sz w:val="24"/>
          <w:szCs w:val="24"/>
        </w:rPr>
      </w:pPr>
    </w:p>
    <w:p w14:paraId="387394FD" w14:textId="615DA971" w:rsidR="00776825" w:rsidRDefault="00CE76A4">
      <w:pPr>
        <w:rPr>
          <w:rFonts w:ascii="Garamond" w:eastAsiaTheme="majorEastAsia" w:hAnsi="Garamond" w:cstheme="majorBidi"/>
          <w:bCs/>
          <w:color w:val="2F5897" w:themeColor="text2"/>
          <w:sz w:val="32"/>
          <w:szCs w:val="26"/>
        </w:rPr>
      </w:pPr>
      <w:r>
        <w:rPr>
          <w:rFonts w:ascii="Garamond" w:hAnsi="Garamond"/>
        </w:rPr>
        <w:pict w14:anchorId="709679BE">
          <v:rect id="_x0000_i1028" style="width:502.5pt;height:1.6pt" o:hrpct="990" o:hralign="center" o:hrstd="t" o:hr="t" fillcolor="#a0a0a0" stroked="f"/>
        </w:pict>
      </w:r>
    </w:p>
    <w:p w14:paraId="00B07B05" w14:textId="6E792454" w:rsidR="00B35FF0" w:rsidRPr="00A02ACC" w:rsidRDefault="00B35FF0" w:rsidP="00B35FF0">
      <w:pPr>
        <w:pStyle w:val="Heading2"/>
        <w:pBdr>
          <w:bottom w:val="single" w:sz="4" w:space="3" w:color="auto"/>
        </w:pBdr>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16" w:name="_Toc10722663"/>
      <w:r w:rsidRPr="00A02ACC">
        <w:rPr>
          <w:rFonts w:ascii="Garamond" w:hAnsi="Garamond"/>
        </w:rPr>
        <w:instrText>Planning and Plan Maintenance</w:instrText>
      </w:r>
      <w:bookmarkEnd w:id="16"/>
      <w:r w:rsidRPr="00A02ACC">
        <w:rPr>
          <w:rFonts w:ascii="Garamond" w:hAnsi="Garamond"/>
        </w:rPr>
        <w:instrText xml:space="preserve">" \f v \l 2 </w:instrText>
      </w:r>
      <w:r w:rsidRPr="00A02ACC">
        <w:rPr>
          <w:rFonts w:ascii="Garamond" w:hAnsi="Garamond"/>
        </w:rPr>
        <w:fldChar w:fldCharType="end"/>
      </w:r>
      <w:r w:rsidRPr="00A02ACC">
        <w:rPr>
          <w:rFonts w:ascii="Garamond" w:hAnsi="Garamond"/>
        </w:rPr>
        <w:t xml:space="preserve">Tribal Health Partner Activities </w:t>
      </w:r>
    </w:p>
    <w:p w14:paraId="13385063" w14:textId="78576B65" w:rsidR="00CE0455" w:rsidRPr="00CE0455" w:rsidRDefault="00CE76A4" w:rsidP="00494A8D">
      <w:pPr>
        <w:pStyle w:val="ListParagraph"/>
        <w:numPr>
          <w:ilvl w:val="0"/>
          <w:numId w:val="6"/>
        </w:numPr>
        <w:spacing w:after="0"/>
        <w:rPr>
          <w:rFonts w:ascii="Garamond" w:hAnsi="Garamond"/>
          <w:color w:val="3399FF" w:themeColor="hyperlink"/>
          <w:sz w:val="24"/>
          <w:szCs w:val="24"/>
          <w:u w:val="single"/>
        </w:rPr>
      </w:pPr>
      <w:hyperlink w:anchor="Activity4" w:history="1">
        <w:r w:rsidR="00585A12" w:rsidRPr="00585A12">
          <w:rPr>
            <w:rStyle w:val="Hyperlink"/>
            <w:rFonts w:ascii="Garamond" w:hAnsi="Garamond"/>
            <w:sz w:val="24"/>
            <w:szCs w:val="24"/>
          </w:rPr>
          <w:t>PHEP Orientation for new staff</w:t>
        </w:r>
      </w:hyperlink>
    </w:p>
    <w:p w14:paraId="19AEBEDA" w14:textId="61D365EC" w:rsidR="00494A8D" w:rsidRPr="00A32239" w:rsidRDefault="00A32239" w:rsidP="00494A8D">
      <w:pPr>
        <w:pStyle w:val="ListParagraph"/>
        <w:numPr>
          <w:ilvl w:val="0"/>
          <w:numId w:val="6"/>
        </w:numPr>
        <w:spacing w:after="0"/>
        <w:rPr>
          <w:rStyle w:val="Hyperlink"/>
          <w:rFonts w:ascii="Garamond" w:hAnsi="Garamond"/>
          <w:sz w:val="24"/>
          <w:szCs w:val="24"/>
        </w:rPr>
      </w:pPr>
      <w:r>
        <w:rPr>
          <w:rFonts w:ascii="Garamond" w:hAnsi="Garamond"/>
          <w:sz w:val="24"/>
          <w:szCs w:val="24"/>
        </w:rPr>
        <w:fldChar w:fldCharType="begin"/>
      </w:r>
      <w:r w:rsidR="004256F6">
        <w:rPr>
          <w:rFonts w:ascii="Garamond" w:hAnsi="Garamond"/>
          <w:sz w:val="24"/>
          <w:szCs w:val="24"/>
        </w:rPr>
        <w:instrText>HYPERLINK  \l "Activity5"</w:instrText>
      </w:r>
      <w:r>
        <w:rPr>
          <w:rFonts w:ascii="Garamond" w:hAnsi="Garamond"/>
          <w:sz w:val="24"/>
          <w:szCs w:val="24"/>
        </w:rPr>
        <w:fldChar w:fldCharType="separate"/>
      </w:r>
      <w:r w:rsidR="005B23D7" w:rsidRPr="00A32239">
        <w:rPr>
          <w:rStyle w:val="Hyperlink"/>
          <w:rFonts w:ascii="Garamond" w:hAnsi="Garamond"/>
          <w:sz w:val="24"/>
          <w:szCs w:val="24"/>
        </w:rPr>
        <w:t>Participate in Quarterly Conference Calls</w:t>
      </w:r>
    </w:p>
    <w:p w14:paraId="42212100" w14:textId="549E8479" w:rsidR="00B35FF0" w:rsidRPr="006A53B3" w:rsidRDefault="00A32239" w:rsidP="00A114E8">
      <w:pPr>
        <w:spacing w:after="120"/>
        <w:rPr>
          <w:rFonts w:ascii="Garamond" w:hAnsi="Garamond"/>
          <w:sz w:val="24"/>
          <w:szCs w:val="24"/>
        </w:rPr>
      </w:pPr>
      <w:r>
        <w:rPr>
          <w:rFonts w:ascii="Garamond" w:eastAsiaTheme="minorHAnsi" w:hAnsi="Garamond"/>
          <w:sz w:val="24"/>
          <w:szCs w:val="24"/>
        </w:rPr>
        <w:fldChar w:fldCharType="end"/>
      </w:r>
      <w:r w:rsidR="00CE76A4">
        <w:rPr>
          <w:rFonts w:ascii="Garamond" w:hAnsi="Garamond"/>
          <w:sz w:val="24"/>
          <w:szCs w:val="24"/>
        </w:rPr>
        <w:pict w14:anchorId="578867D9">
          <v:rect id="_x0000_i1029" style="width:0;height:1.5pt" o:hralign="center" o:hrstd="t" o:hr="t" fillcolor="#a0a0a0" stroked="f"/>
        </w:pict>
      </w:r>
    </w:p>
    <w:p w14:paraId="65A42B3F" w14:textId="197DFB99" w:rsidR="00CE0455" w:rsidRDefault="00D07A2C" w:rsidP="00B86F86">
      <w:pPr>
        <w:spacing w:after="0" w:line="240" w:lineRule="auto"/>
        <w:ind w:left="1980" w:hanging="1620"/>
        <w:rPr>
          <w:rFonts w:ascii="Garamond" w:hAnsi="Garamond"/>
          <w:b/>
          <w:bCs/>
          <w:sz w:val="24"/>
          <w:szCs w:val="24"/>
        </w:rPr>
      </w:pPr>
      <w:bookmarkStart w:id="17" w:name="Activity9"/>
      <w:bookmarkStart w:id="18" w:name="deliverable10"/>
      <w:bookmarkStart w:id="19" w:name="Activity4"/>
      <w:bookmarkEnd w:id="17"/>
      <w:bookmarkEnd w:id="18"/>
      <w:bookmarkEnd w:id="19"/>
      <w:r w:rsidRPr="006A53B3">
        <w:rPr>
          <w:rFonts w:ascii="Garamond" w:hAnsi="Garamond"/>
          <w:b/>
          <w:bCs/>
          <w:sz w:val="24"/>
          <w:szCs w:val="24"/>
        </w:rPr>
        <w:t xml:space="preserve">Activity </w:t>
      </w:r>
      <w:r w:rsidR="00776825">
        <w:rPr>
          <w:rFonts w:ascii="Garamond" w:hAnsi="Garamond"/>
          <w:b/>
          <w:bCs/>
          <w:sz w:val="24"/>
          <w:szCs w:val="24"/>
        </w:rPr>
        <w:t>4</w:t>
      </w:r>
      <w:r w:rsidRPr="006A53B3">
        <w:rPr>
          <w:rFonts w:ascii="Garamond" w:hAnsi="Garamond"/>
          <w:b/>
          <w:bCs/>
          <w:sz w:val="24"/>
          <w:szCs w:val="24"/>
        </w:rPr>
        <w:t>:</w:t>
      </w:r>
      <w:r w:rsidRPr="006A53B3">
        <w:rPr>
          <w:rFonts w:ascii="Garamond" w:hAnsi="Garamond"/>
          <w:b/>
          <w:bCs/>
          <w:sz w:val="24"/>
          <w:szCs w:val="24"/>
        </w:rPr>
        <w:tab/>
      </w:r>
      <w:r w:rsidR="00CE0455">
        <w:rPr>
          <w:rFonts w:ascii="Garamond" w:hAnsi="Garamond"/>
          <w:b/>
          <w:bCs/>
          <w:sz w:val="24"/>
          <w:szCs w:val="24"/>
        </w:rPr>
        <w:tab/>
        <w:t>PHEP ORIENTAITON FOR NEW STAFF</w:t>
      </w:r>
    </w:p>
    <w:p w14:paraId="1129D8FA" w14:textId="0D75B1BC" w:rsidR="00CE0455" w:rsidRDefault="00CE0455" w:rsidP="00B86F86">
      <w:pPr>
        <w:spacing w:after="0" w:line="240" w:lineRule="auto"/>
        <w:ind w:left="1980" w:hanging="1620"/>
        <w:rPr>
          <w:rFonts w:ascii="Garamond" w:hAnsi="Garamond"/>
          <w:b/>
          <w:bCs/>
          <w:sz w:val="24"/>
          <w:szCs w:val="24"/>
        </w:rPr>
      </w:pPr>
    </w:p>
    <w:p w14:paraId="773034A3" w14:textId="0F604C07" w:rsidR="00CE0455" w:rsidRDefault="00CE0455" w:rsidP="00B86F86">
      <w:pPr>
        <w:spacing w:after="0" w:line="240" w:lineRule="auto"/>
        <w:ind w:left="1980" w:hanging="1620"/>
        <w:rPr>
          <w:rFonts w:ascii="Garamond" w:hAnsi="Garamond"/>
          <w:b/>
          <w:bCs/>
          <w:sz w:val="24"/>
          <w:szCs w:val="24"/>
        </w:rPr>
      </w:pPr>
    </w:p>
    <w:p w14:paraId="7C5150ED" w14:textId="63DEC116" w:rsidR="00CE0455" w:rsidRDefault="00CE0455" w:rsidP="00B86F86">
      <w:pPr>
        <w:spacing w:after="0" w:line="240" w:lineRule="auto"/>
        <w:ind w:left="1980" w:hanging="1620"/>
        <w:rPr>
          <w:rFonts w:ascii="Garamond" w:hAnsi="Garamond"/>
          <w:sz w:val="24"/>
          <w:szCs w:val="24"/>
        </w:rPr>
      </w:pPr>
      <w:r>
        <w:rPr>
          <w:rFonts w:ascii="Garamond" w:hAnsi="Garamond"/>
          <w:b/>
          <w:bCs/>
          <w:sz w:val="24"/>
          <w:szCs w:val="24"/>
        </w:rPr>
        <w:t>Objective</w:t>
      </w:r>
    </w:p>
    <w:p w14:paraId="73A25988" w14:textId="2328185A" w:rsidR="00CE0455" w:rsidRDefault="00CE0455" w:rsidP="00CE0455">
      <w:pPr>
        <w:spacing w:after="0" w:line="240" w:lineRule="auto"/>
        <w:ind w:left="360"/>
        <w:rPr>
          <w:rFonts w:ascii="Garamond" w:hAnsi="Garamond"/>
          <w:sz w:val="24"/>
          <w:szCs w:val="24"/>
        </w:rPr>
      </w:pPr>
      <w:r>
        <w:rPr>
          <w:rFonts w:ascii="Garamond" w:hAnsi="Garamond"/>
          <w:sz w:val="24"/>
          <w:szCs w:val="24"/>
        </w:rPr>
        <w:t>Provide basic knowledge and understanding of the emergency management system in Michigan and the Public Health Emergency Preparedness (PHEP) program.</w:t>
      </w:r>
    </w:p>
    <w:p w14:paraId="30E50A16" w14:textId="5DC0B04D" w:rsidR="00CE0455" w:rsidRDefault="00CE0455" w:rsidP="00CE0455">
      <w:pPr>
        <w:spacing w:after="0" w:line="240" w:lineRule="auto"/>
        <w:ind w:left="360"/>
        <w:rPr>
          <w:rFonts w:ascii="Garamond" w:hAnsi="Garamond"/>
          <w:sz w:val="24"/>
          <w:szCs w:val="24"/>
        </w:rPr>
      </w:pPr>
    </w:p>
    <w:p w14:paraId="443870A9" w14:textId="1B770D4D" w:rsidR="00CE0455" w:rsidRDefault="00CE0455" w:rsidP="00CE0455">
      <w:pPr>
        <w:spacing w:after="0" w:line="240" w:lineRule="auto"/>
        <w:ind w:left="360"/>
        <w:rPr>
          <w:rFonts w:ascii="Garamond" w:hAnsi="Garamond"/>
          <w:sz w:val="24"/>
          <w:szCs w:val="24"/>
        </w:rPr>
      </w:pPr>
      <w:r>
        <w:rPr>
          <w:rFonts w:ascii="Garamond" w:hAnsi="Garamond"/>
          <w:b/>
          <w:bCs/>
          <w:sz w:val="24"/>
          <w:szCs w:val="24"/>
        </w:rPr>
        <w:t>Description</w:t>
      </w:r>
    </w:p>
    <w:p w14:paraId="4145F2DA" w14:textId="71F5B9DA" w:rsidR="00CE0455" w:rsidRDefault="00CE0455" w:rsidP="00CE0455">
      <w:pPr>
        <w:spacing w:after="0" w:line="240" w:lineRule="auto"/>
        <w:ind w:left="360"/>
        <w:rPr>
          <w:rFonts w:ascii="Garamond" w:hAnsi="Garamond"/>
          <w:sz w:val="24"/>
          <w:szCs w:val="24"/>
        </w:rPr>
      </w:pPr>
      <w:r>
        <w:rPr>
          <w:rFonts w:ascii="Garamond" w:hAnsi="Garamond"/>
          <w:sz w:val="24"/>
          <w:szCs w:val="24"/>
        </w:rPr>
        <w:t xml:space="preserve">Tribal health staff that are/will be working on the PHEP program need a basic knowledge of the emergency management system in Michigan and the role of public health in that system along with how tribal health fits in. This orientation is usually conducted remotely via Microsoft Teams and will take approximately one hour. Contact Jim Koval at </w:t>
      </w:r>
      <w:hyperlink r:id="rId36" w:history="1">
        <w:r w:rsidRPr="00D3032B">
          <w:rPr>
            <w:rStyle w:val="Hyperlink"/>
            <w:rFonts w:ascii="Garamond" w:hAnsi="Garamond"/>
            <w:sz w:val="24"/>
            <w:szCs w:val="24"/>
          </w:rPr>
          <w:t>kovalj@michigan.gov</w:t>
        </w:r>
      </w:hyperlink>
      <w:r>
        <w:rPr>
          <w:rFonts w:ascii="Garamond" w:hAnsi="Garamond"/>
          <w:sz w:val="24"/>
          <w:szCs w:val="24"/>
        </w:rPr>
        <w:t xml:space="preserve"> or by phone at 517-749-1321 to set up an orientation session.</w:t>
      </w:r>
    </w:p>
    <w:p w14:paraId="7AE7C472" w14:textId="28684B1E" w:rsidR="00CE0455" w:rsidRDefault="00CE0455" w:rsidP="00CE0455">
      <w:pPr>
        <w:spacing w:after="0" w:line="240" w:lineRule="auto"/>
        <w:ind w:left="360"/>
        <w:rPr>
          <w:rFonts w:ascii="Garamond" w:hAnsi="Garamond"/>
          <w:sz w:val="24"/>
          <w:szCs w:val="24"/>
        </w:rPr>
      </w:pPr>
    </w:p>
    <w:p w14:paraId="4416818F" w14:textId="2000F27A" w:rsidR="00CE0455" w:rsidRDefault="00CE0455" w:rsidP="00CE0455">
      <w:pPr>
        <w:spacing w:after="0" w:line="240" w:lineRule="auto"/>
        <w:ind w:left="360"/>
        <w:rPr>
          <w:rFonts w:ascii="Garamond" w:hAnsi="Garamond"/>
          <w:sz w:val="24"/>
          <w:szCs w:val="24"/>
        </w:rPr>
      </w:pPr>
      <w:r>
        <w:rPr>
          <w:rFonts w:ascii="Garamond" w:hAnsi="Garamond"/>
          <w:b/>
          <w:bCs/>
          <w:sz w:val="24"/>
          <w:szCs w:val="24"/>
        </w:rPr>
        <w:t>Deliverable(s)</w:t>
      </w:r>
    </w:p>
    <w:tbl>
      <w:tblPr>
        <w:tblStyle w:val="TableGrid"/>
        <w:tblW w:w="8820" w:type="dxa"/>
        <w:tblInd w:w="1075" w:type="dxa"/>
        <w:tblLook w:val="04A0" w:firstRow="1" w:lastRow="0" w:firstColumn="1" w:lastColumn="0" w:noHBand="0" w:noVBand="1"/>
      </w:tblPr>
      <w:tblGrid>
        <w:gridCol w:w="720"/>
        <w:gridCol w:w="6030"/>
        <w:gridCol w:w="2070"/>
      </w:tblGrid>
      <w:tr w:rsidR="00CE0455" w14:paraId="6EADF044" w14:textId="77777777" w:rsidTr="00FD3B2B">
        <w:trPr>
          <w:trHeight w:val="170"/>
        </w:trPr>
        <w:tc>
          <w:tcPr>
            <w:tcW w:w="720" w:type="dxa"/>
            <w:shd w:val="clear" w:color="auto" w:fill="D9D9D9" w:themeFill="background1" w:themeFillShade="D9"/>
            <w:vAlign w:val="center"/>
          </w:tcPr>
          <w:p w14:paraId="49B7E161" w14:textId="38B529B6" w:rsidR="00CE0455" w:rsidRDefault="00FD3B2B" w:rsidP="00FD3B2B">
            <w:pPr>
              <w:jc w:val="center"/>
              <w:rPr>
                <w:rFonts w:ascii="Garamond" w:hAnsi="Garamond"/>
                <w:sz w:val="24"/>
                <w:szCs w:val="24"/>
              </w:rPr>
            </w:pPr>
            <w:r>
              <w:rPr>
                <w:rFonts w:ascii="Garamond" w:hAnsi="Garamond"/>
                <w:sz w:val="24"/>
                <w:szCs w:val="24"/>
              </w:rPr>
              <w:t>4.1</w:t>
            </w:r>
          </w:p>
        </w:tc>
        <w:tc>
          <w:tcPr>
            <w:tcW w:w="6030" w:type="dxa"/>
            <w:shd w:val="clear" w:color="auto" w:fill="D9D9D9" w:themeFill="background1" w:themeFillShade="D9"/>
            <w:vAlign w:val="center"/>
          </w:tcPr>
          <w:p w14:paraId="2E4E25C6" w14:textId="1A7F361B" w:rsidR="00CE0455" w:rsidRDefault="00FD3B2B" w:rsidP="00FD3B2B">
            <w:pPr>
              <w:rPr>
                <w:rFonts w:ascii="Garamond" w:hAnsi="Garamond"/>
                <w:sz w:val="24"/>
                <w:szCs w:val="24"/>
              </w:rPr>
            </w:pPr>
            <w:r>
              <w:rPr>
                <w:rFonts w:ascii="Garamond" w:hAnsi="Garamond"/>
                <w:sz w:val="24"/>
                <w:szCs w:val="24"/>
              </w:rPr>
              <w:t>No submissions are required to meet this deliverable. Attendance at an orientation session will be recorded by the presenter</w:t>
            </w:r>
          </w:p>
        </w:tc>
        <w:tc>
          <w:tcPr>
            <w:tcW w:w="2070" w:type="dxa"/>
            <w:shd w:val="clear" w:color="auto" w:fill="D9D9D9" w:themeFill="background1" w:themeFillShade="D9"/>
            <w:vAlign w:val="center"/>
          </w:tcPr>
          <w:p w14:paraId="070BE71D" w14:textId="7A4CBEA6" w:rsidR="00CE0455" w:rsidRDefault="00FD3B2B" w:rsidP="00FD3B2B">
            <w:pPr>
              <w:rPr>
                <w:rFonts w:ascii="Garamond" w:hAnsi="Garamond"/>
                <w:sz w:val="24"/>
                <w:szCs w:val="24"/>
              </w:rPr>
            </w:pPr>
            <w:r>
              <w:rPr>
                <w:rFonts w:ascii="Garamond" w:hAnsi="Garamond"/>
                <w:sz w:val="24"/>
                <w:szCs w:val="24"/>
              </w:rPr>
              <w:t>Anytime new staff start working on the PHEP program</w:t>
            </w:r>
          </w:p>
        </w:tc>
      </w:tr>
    </w:tbl>
    <w:p w14:paraId="598BC31A" w14:textId="6C9BEC0E" w:rsidR="00CE0455" w:rsidRDefault="00CE76A4" w:rsidP="00B86F86">
      <w:pPr>
        <w:spacing w:after="0" w:line="240" w:lineRule="auto"/>
        <w:ind w:left="1980" w:hanging="1620"/>
        <w:rPr>
          <w:rFonts w:ascii="Garamond" w:hAnsi="Garamond"/>
          <w:b/>
          <w:bCs/>
          <w:sz w:val="24"/>
          <w:szCs w:val="24"/>
        </w:rPr>
      </w:pPr>
      <w:r>
        <w:rPr>
          <w:rFonts w:ascii="Garamond" w:hAnsi="Garamond"/>
        </w:rPr>
        <w:pict w14:anchorId="15FED772">
          <v:rect id="_x0000_i1030" style="width:502.5pt;height:1.6pt" o:hrpct="990" o:hralign="center" o:hrstd="t" o:hr="t" fillcolor="#a0a0a0" stroked="f"/>
        </w:pict>
      </w:r>
    </w:p>
    <w:p w14:paraId="67BE7A3E" w14:textId="77777777" w:rsidR="00CE0455" w:rsidRDefault="00CE0455" w:rsidP="00B86F86">
      <w:pPr>
        <w:spacing w:after="0" w:line="240" w:lineRule="auto"/>
        <w:ind w:left="1980" w:hanging="1620"/>
        <w:rPr>
          <w:rFonts w:ascii="Garamond" w:hAnsi="Garamond"/>
          <w:b/>
          <w:bCs/>
          <w:sz w:val="24"/>
          <w:szCs w:val="24"/>
        </w:rPr>
      </w:pPr>
    </w:p>
    <w:p w14:paraId="423A6272" w14:textId="2165BC2B" w:rsidR="00525DD7" w:rsidRPr="006A53B3" w:rsidRDefault="00CE0455" w:rsidP="00B86F86">
      <w:pPr>
        <w:spacing w:after="0" w:line="240" w:lineRule="auto"/>
        <w:ind w:left="1980" w:hanging="1620"/>
        <w:rPr>
          <w:rFonts w:ascii="Garamond" w:hAnsi="Garamond"/>
          <w:b/>
          <w:bCs/>
          <w:sz w:val="24"/>
          <w:szCs w:val="24"/>
        </w:rPr>
      </w:pPr>
      <w:bookmarkStart w:id="20" w:name="Activity5"/>
      <w:bookmarkEnd w:id="20"/>
      <w:r>
        <w:rPr>
          <w:rFonts w:ascii="Garamond" w:hAnsi="Garamond"/>
          <w:b/>
          <w:bCs/>
          <w:sz w:val="24"/>
          <w:szCs w:val="24"/>
        </w:rPr>
        <w:t>Activity 5:</w:t>
      </w:r>
      <w:r>
        <w:rPr>
          <w:rFonts w:ascii="Garamond" w:hAnsi="Garamond"/>
          <w:b/>
          <w:bCs/>
          <w:sz w:val="24"/>
          <w:szCs w:val="24"/>
        </w:rPr>
        <w:tab/>
      </w:r>
      <w:r>
        <w:rPr>
          <w:rFonts w:ascii="Garamond" w:hAnsi="Garamond"/>
          <w:b/>
          <w:bCs/>
          <w:sz w:val="24"/>
          <w:szCs w:val="24"/>
        </w:rPr>
        <w:tab/>
      </w:r>
      <w:r w:rsidR="00D07A2C" w:rsidRPr="006A53B3">
        <w:rPr>
          <w:rFonts w:ascii="Garamond" w:hAnsi="Garamond"/>
          <w:b/>
          <w:bCs/>
          <w:sz w:val="24"/>
          <w:szCs w:val="24"/>
        </w:rPr>
        <w:t xml:space="preserve">PARTICIPATE IN QUARTERLY TRIBAL HEALTH PARTNER </w:t>
      </w:r>
      <w:commentRangeStart w:id="21"/>
      <w:r w:rsidR="00D07A2C" w:rsidRPr="006A53B3">
        <w:rPr>
          <w:rFonts w:ascii="Garamond" w:hAnsi="Garamond"/>
          <w:b/>
          <w:bCs/>
          <w:sz w:val="24"/>
          <w:szCs w:val="24"/>
        </w:rPr>
        <w:t>CALLS</w:t>
      </w:r>
      <w:commentRangeEnd w:id="21"/>
      <w:r w:rsidR="0032351A">
        <w:rPr>
          <w:rStyle w:val="CommentReference"/>
        </w:rPr>
        <w:commentReference w:id="21"/>
      </w:r>
    </w:p>
    <w:p w14:paraId="04384FDC" w14:textId="298DEF6D" w:rsidR="00D07A2C" w:rsidRDefault="00D07A2C" w:rsidP="00B35FF0">
      <w:pPr>
        <w:spacing w:after="0" w:line="240" w:lineRule="auto"/>
        <w:ind w:left="360"/>
        <w:rPr>
          <w:rFonts w:ascii="Garamond" w:hAnsi="Garamond"/>
          <w:b/>
          <w:bCs/>
          <w:sz w:val="24"/>
          <w:szCs w:val="24"/>
        </w:rPr>
      </w:pPr>
    </w:p>
    <w:p w14:paraId="4526FFAA" w14:textId="77777777" w:rsidR="0090130D" w:rsidRPr="006A53B3" w:rsidRDefault="0090130D" w:rsidP="00B35FF0">
      <w:pPr>
        <w:spacing w:after="0" w:line="240" w:lineRule="auto"/>
        <w:ind w:left="360"/>
        <w:rPr>
          <w:rFonts w:ascii="Garamond" w:hAnsi="Garamond"/>
          <w:b/>
          <w:bCs/>
          <w:sz w:val="24"/>
          <w:szCs w:val="24"/>
        </w:rPr>
      </w:pPr>
    </w:p>
    <w:p w14:paraId="14A14C1C" w14:textId="1479EE11"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Objective</w:t>
      </w:r>
    </w:p>
    <w:p w14:paraId="24AECEFB" w14:textId="65742DD4" w:rsidR="00D07A2C" w:rsidRDefault="00D07A2C" w:rsidP="00B35FF0">
      <w:pPr>
        <w:spacing w:after="0" w:line="240" w:lineRule="auto"/>
        <w:ind w:left="360"/>
        <w:rPr>
          <w:rFonts w:ascii="Garamond" w:hAnsi="Garamond"/>
          <w:sz w:val="24"/>
          <w:szCs w:val="24"/>
        </w:rPr>
      </w:pPr>
      <w:r w:rsidRPr="006A53B3">
        <w:rPr>
          <w:rFonts w:ascii="Garamond" w:hAnsi="Garamond"/>
          <w:sz w:val="24"/>
          <w:szCs w:val="24"/>
        </w:rPr>
        <w:t xml:space="preserve">Maintain and enhance relationships with tribal partners through regular </w:t>
      </w:r>
      <w:r w:rsidR="00F31340" w:rsidRPr="006A53B3">
        <w:rPr>
          <w:rFonts w:ascii="Garamond" w:hAnsi="Garamond"/>
          <w:sz w:val="24"/>
          <w:szCs w:val="24"/>
        </w:rPr>
        <w:t>communication.</w:t>
      </w:r>
    </w:p>
    <w:p w14:paraId="350F0BF0" w14:textId="77777777" w:rsidR="00F833CC" w:rsidRPr="006A53B3" w:rsidRDefault="00F833CC" w:rsidP="00B35FF0">
      <w:pPr>
        <w:spacing w:after="0" w:line="240" w:lineRule="auto"/>
        <w:ind w:left="360"/>
        <w:rPr>
          <w:rFonts w:ascii="Garamond" w:hAnsi="Garamond"/>
          <w:sz w:val="24"/>
          <w:szCs w:val="24"/>
        </w:rPr>
      </w:pPr>
    </w:p>
    <w:p w14:paraId="520F918F" w14:textId="5DA60183"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Description</w:t>
      </w:r>
    </w:p>
    <w:p w14:paraId="045E2B5A" w14:textId="6E1D9A27" w:rsidR="00D07A2C" w:rsidRPr="006A53B3" w:rsidRDefault="00D07A2C" w:rsidP="00B35FF0">
      <w:pPr>
        <w:spacing w:after="0" w:line="240" w:lineRule="auto"/>
        <w:ind w:left="360"/>
        <w:rPr>
          <w:rFonts w:ascii="Garamond" w:hAnsi="Garamond"/>
          <w:sz w:val="24"/>
          <w:szCs w:val="24"/>
        </w:rPr>
      </w:pPr>
      <w:r w:rsidRPr="006A53B3">
        <w:rPr>
          <w:rFonts w:ascii="Garamond" w:hAnsi="Garamond"/>
          <w:sz w:val="24"/>
          <w:szCs w:val="24"/>
        </w:rPr>
        <w:t xml:space="preserve">Quarterly conference calls with tribal health partners provides one means for two-way communication between DEPR and tribal partners. Maintaining these conference calls </w:t>
      </w:r>
      <w:r w:rsidR="004A2518" w:rsidRPr="006A53B3">
        <w:rPr>
          <w:rFonts w:ascii="Garamond" w:hAnsi="Garamond"/>
          <w:sz w:val="24"/>
          <w:szCs w:val="24"/>
        </w:rPr>
        <w:t>assures regular communication even during emergencies like the current COVID-19 pandemic.</w:t>
      </w:r>
    </w:p>
    <w:p w14:paraId="00AFC581" w14:textId="723898BD" w:rsidR="004A2518" w:rsidRPr="006A53B3" w:rsidRDefault="004A2518" w:rsidP="00B35FF0">
      <w:pPr>
        <w:spacing w:after="0" w:line="240" w:lineRule="auto"/>
        <w:ind w:left="360"/>
        <w:rPr>
          <w:rFonts w:ascii="Garamond" w:hAnsi="Garamond"/>
          <w:sz w:val="24"/>
          <w:szCs w:val="24"/>
        </w:rPr>
      </w:pPr>
    </w:p>
    <w:p w14:paraId="00487151" w14:textId="33D913A0" w:rsidR="004A2518" w:rsidRPr="006A53B3" w:rsidRDefault="004A2518" w:rsidP="00B35FF0">
      <w:pPr>
        <w:spacing w:after="0" w:line="240" w:lineRule="auto"/>
        <w:ind w:left="360"/>
        <w:rPr>
          <w:rFonts w:ascii="Garamond" w:hAnsi="Garamond"/>
          <w:sz w:val="24"/>
          <w:szCs w:val="24"/>
        </w:rPr>
      </w:pPr>
      <w:r w:rsidRPr="006A53B3">
        <w:rPr>
          <w:rFonts w:ascii="Garamond" w:hAnsi="Garamond"/>
          <w:b/>
          <w:bCs/>
          <w:sz w:val="24"/>
          <w:szCs w:val="24"/>
        </w:rPr>
        <w:t>Deliverables</w:t>
      </w:r>
    </w:p>
    <w:tbl>
      <w:tblPr>
        <w:tblStyle w:val="TableGrid"/>
        <w:tblW w:w="9090" w:type="dxa"/>
        <w:tblInd w:w="1075" w:type="dxa"/>
        <w:tblLook w:val="04A0" w:firstRow="1" w:lastRow="0" w:firstColumn="1" w:lastColumn="0" w:noHBand="0" w:noVBand="1"/>
      </w:tblPr>
      <w:tblGrid>
        <w:gridCol w:w="1170"/>
        <w:gridCol w:w="6120"/>
        <w:gridCol w:w="1800"/>
      </w:tblGrid>
      <w:tr w:rsidR="004A2518" w:rsidRPr="006A53B3" w14:paraId="63DC6D50" w14:textId="77777777" w:rsidTr="00B47AA8">
        <w:tc>
          <w:tcPr>
            <w:tcW w:w="1170" w:type="dxa"/>
            <w:shd w:val="clear" w:color="auto" w:fill="BFBFBF" w:themeFill="background1" w:themeFillShade="BF"/>
            <w:vAlign w:val="center"/>
          </w:tcPr>
          <w:p w14:paraId="20139BA0" w14:textId="39EB0749" w:rsidR="004A2518" w:rsidRPr="006A53B3" w:rsidRDefault="00FD3B2B" w:rsidP="00E5573D">
            <w:pPr>
              <w:jc w:val="center"/>
              <w:rPr>
                <w:rFonts w:ascii="Garamond" w:hAnsi="Garamond"/>
                <w:sz w:val="24"/>
                <w:szCs w:val="24"/>
              </w:rPr>
            </w:pPr>
            <w:r>
              <w:rPr>
                <w:rFonts w:ascii="Garamond" w:hAnsi="Garamond"/>
                <w:sz w:val="24"/>
                <w:szCs w:val="24"/>
              </w:rPr>
              <w:t>5</w:t>
            </w:r>
            <w:r w:rsidR="004A2518" w:rsidRPr="006A53B3">
              <w:rPr>
                <w:rFonts w:ascii="Garamond" w:hAnsi="Garamond"/>
                <w:sz w:val="24"/>
                <w:szCs w:val="24"/>
              </w:rPr>
              <w:t>.1</w:t>
            </w:r>
          </w:p>
        </w:tc>
        <w:tc>
          <w:tcPr>
            <w:tcW w:w="6120" w:type="dxa"/>
            <w:shd w:val="clear" w:color="auto" w:fill="BFBFBF" w:themeFill="background1" w:themeFillShade="BF"/>
          </w:tcPr>
          <w:p w14:paraId="2B4612DB" w14:textId="20A10F40" w:rsidR="004A2518" w:rsidRPr="006A53B3" w:rsidRDefault="004A2518" w:rsidP="00B35FF0">
            <w:pPr>
              <w:rPr>
                <w:rFonts w:ascii="Garamond" w:hAnsi="Garamond"/>
                <w:sz w:val="24"/>
                <w:szCs w:val="24"/>
              </w:rPr>
            </w:pPr>
            <w:r w:rsidRPr="006A53B3">
              <w:rPr>
                <w:rFonts w:ascii="Garamond" w:hAnsi="Garamond"/>
                <w:sz w:val="24"/>
                <w:szCs w:val="24"/>
              </w:rPr>
              <w:t>No submission is required by tribal health agencies. Attendance on these calls will be tracked by DEPR.</w:t>
            </w:r>
          </w:p>
        </w:tc>
        <w:tc>
          <w:tcPr>
            <w:tcW w:w="1800" w:type="dxa"/>
            <w:shd w:val="clear" w:color="auto" w:fill="BFBFBF" w:themeFill="background1" w:themeFillShade="BF"/>
            <w:vAlign w:val="center"/>
          </w:tcPr>
          <w:p w14:paraId="1AED46C9" w14:textId="77777777" w:rsidR="00B47AA8" w:rsidRDefault="00B47AA8" w:rsidP="00B47AA8">
            <w:pPr>
              <w:jc w:val="center"/>
              <w:rPr>
                <w:rFonts w:ascii="Garamond" w:hAnsi="Garamond"/>
                <w:sz w:val="24"/>
                <w:szCs w:val="24"/>
              </w:rPr>
            </w:pPr>
            <w:r>
              <w:rPr>
                <w:rFonts w:ascii="Garamond" w:hAnsi="Garamond"/>
                <w:sz w:val="24"/>
                <w:szCs w:val="24"/>
              </w:rPr>
              <w:t>January 20, 2022</w:t>
            </w:r>
          </w:p>
          <w:p w14:paraId="3A4E2B35" w14:textId="10DC2DF1" w:rsidR="00B47AA8" w:rsidRPr="006A53B3" w:rsidRDefault="00B47AA8" w:rsidP="00B47AA8">
            <w:pPr>
              <w:jc w:val="center"/>
              <w:rPr>
                <w:rFonts w:ascii="Garamond" w:hAnsi="Garamond"/>
                <w:sz w:val="24"/>
                <w:szCs w:val="24"/>
              </w:rPr>
            </w:pPr>
            <w:r>
              <w:rPr>
                <w:rFonts w:ascii="Garamond" w:hAnsi="Garamond"/>
                <w:sz w:val="24"/>
                <w:szCs w:val="24"/>
              </w:rPr>
              <w:t>April 21, 2022</w:t>
            </w:r>
          </w:p>
        </w:tc>
      </w:tr>
    </w:tbl>
    <w:p w14:paraId="49AC12B3" w14:textId="2AA05F5C" w:rsidR="00DF2A17" w:rsidRPr="00A02ACC" w:rsidRDefault="00CE76A4" w:rsidP="00B35FF0">
      <w:pPr>
        <w:spacing w:after="0" w:line="240" w:lineRule="auto"/>
        <w:ind w:left="270"/>
        <w:rPr>
          <w:rFonts w:ascii="Garamond" w:hAnsi="Garamond"/>
        </w:rPr>
      </w:pPr>
      <w:bookmarkStart w:id="22" w:name="Activity11"/>
      <w:bookmarkStart w:id="23" w:name="deliverable11"/>
      <w:bookmarkEnd w:id="22"/>
      <w:bookmarkEnd w:id="23"/>
      <w:r>
        <w:rPr>
          <w:rFonts w:ascii="Garamond" w:hAnsi="Garamond"/>
        </w:rPr>
        <w:pict w14:anchorId="6DC8DD1D">
          <v:rect id="_x0000_i1031" style="width:0;height:1.5pt" o:hralign="center" o:hrstd="t" o:hr="t" fillcolor="#a0a0a0" stroked="f"/>
        </w:pict>
      </w:r>
    </w:p>
    <w:p w14:paraId="2B03787E" w14:textId="514098CC" w:rsidR="00A12B0B" w:rsidRDefault="004A5315" w:rsidP="004A5315">
      <w:pPr>
        <w:pStyle w:val="Heading2"/>
      </w:pPr>
      <w:bookmarkStart w:id="24" w:name="Activity10"/>
      <w:bookmarkStart w:id="25" w:name="Activity12"/>
      <w:bookmarkStart w:id="26" w:name="deliverable12"/>
      <w:bookmarkEnd w:id="24"/>
      <w:bookmarkEnd w:id="25"/>
      <w:bookmarkEnd w:id="26"/>
      <w:r>
        <w:lastRenderedPageBreak/>
        <w:t>Activities for Local Health Departments</w:t>
      </w:r>
    </w:p>
    <w:p w14:paraId="45BA4193" w14:textId="3BFACE4A" w:rsidR="00AF6B95" w:rsidRDefault="00CE76A4" w:rsidP="00AF6B95">
      <w:pPr>
        <w:pStyle w:val="ListParagraph"/>
        <w:numPr>
          <w:ilvl w:val="0"/>
          <w:numId w:val="25"/>
        </w:numPr>
        <w:rPr>
          <w:rFonts w:ascii="Garamond" w:hAnsi="Garamond"/>
        </w:rPr>
      </w:pPr>
      <w:hyperlink w:anchor="Activity4" w:history="1">
        <w:r w:rsidR="00626BCE" w:rsidRPr="00626BCE">
          <w:rPr>
            <w:rStyle w:val="Hyperlink"/>
            <w:rFonts w:ascii="Garamond" w:hAnsi="Garamond"/>
          </w:rPr>
          <w:t>COVID-19 Local Health Department Situation Report</w:t>
        </w:r>
      </w:hyperlink>
    </w:p>
    <w:p w14:paraId="1FC8C048" w14:textId="6C56F7A3" w:rsidR="006969D9" w:rsidRPr="006969D9" w:rsidRDefault="00CE76A4" w:rsidP="00AF6B95">
      <w:pPr>
        <w:pStyle w:val="ListParagraph"/>
        <w:numPr>
          <w:ilvl w:val="0"/>
          <w:numId w:val="25"/>
        </w:numPr>
        <w:rPr>
          <w:rFonts w:ascii="Garamond" w:hAnsi="Garamond"/>
          <w:sz w:val="24"/>
          <w:szCs w:val="24"/>
        </w:rPr>
      </w:pPr>
      <w:hyperlink w:anchor="Activity7" w:history="1">
        <w:r w:rsidR="000A0414">
          <w:rPr>
            <w:rStyle w:val="Hyperlink"/>
            <w:rFonts w:ascii="Garamond" w:hAnsi="Garamond"/>
            <w:sz w:val="24"/>
            <w:szCs w:val="24"/>
          </w:rPr>
          <w:t>Track Whole Community Inclusion Activities</w:t>
        </w:r>
      </w:hyperlink>
    </w:p>
    <w:p w14:paraId="14B70041" w14:textId="3497FC63" w:rsidR="004A5315" w:rsidRPr="004A5315" w:rsidRDefault="00CE76A4" w:rsidP="004A5315">
      <w:r>
        <w:rPr>
          <w:rFonts w:ascii="Garamond" w:hAnsi="Garamond"/>
        </w:rPr>
        <w:pict w14:anchorId="0DA1C800">
          <v:rect id="_x0000_i1032" style="width:0;height:1.5pt" o:hralign="center" o:hrstd="t" o:hr="t" fillcolor="#a0a0a0" stroked="f"/>
        </w:pict>
      </w:r>
    </w:p>
    <w:p w14:paraId="5F0B7F9A" w14:textId="3AB60A25" w:rsidR="004A5315" w:rsidRPr="004A5315" w:rsidRDefault="004A5315" w:rsidP="00626BCE">
      <w:pPr>
        <w:spacing w:after="0" w:line="240" w:lineRule="auto"/>
        <w:ind w:left="2160" w:hanging="2160"/>
        <w:rPr>
          <w:rFonts w:ascii="Garamond" w:hAnsi="Garamond"/>
          <w:b/>
          <w:bCs/>
          <w:sz w:val="24"/>
          <w:szCs w:val="24"/>
        </w:rPr>
      </w:pPr>
      <w:bookmarkStart w:id="27" w:name="Activity20"/>
      <w:bookmarkStart w:id="28" w:name="Activity6"/>
      <w:bookmarkEnd w:id="27"/>
      <w:bookmarkEnd w:id="28"/>
      <w:r w:rsidRPr="004A5315">
        <w:rPr>
          <w:rFonts w:ascii="Garamond" w:hAnsi="Garamond"/>
          <w:b/>
          <w:bCs/>
          <w:sz w:val="24"/>
          <w:szCs w:val="24"/>
        </w:rPr>
        <w:t xml:space="preserve">Activity </w:t>
      </w:r>
      <w:r w:rsidR="00FD3B2B">
        <w:rPr>
          <w:rFonts w:ascii="Garamond" w:hAnsi="Garamond"/>
          <w:b/>
          <w:bCs/>
          <w:sz w:val="24"/>
          <w:szCs w:val="24"/>
        </w:rPr>
        <w:t>6</w:t>
      </w:r>
      <w:r w:rsidRPr="004A5315">
        <w:rPr>
          <w:rFonts w:ascii="Garamond" w:hAnsi="Garamond"/>
          <w:b/>
          <w:bCs/>
          <w:sz w:val="24"/>
          <w:szCs w:val="24"/>
        </w:rPr>
        <w:t>:</w:t>
      </w:r>
      <w:r w:rsidRPr="004A5315">
        <w:rPr>
          <w:rFonts w:ascii="Garamond" w:hAnsi="Garamond"/>
          <w:b/>
          <w:bCs/>
          <w:sz w:val="24"/>
          <w:szCs w:val="24"/>
        </w:rPr>
        <w:tab/>
      </w:r>
      <w:r w:rsidR="00B520D3">
        <w:rPr>
          <w:rFonts w:ascii="Garamond" w:hAnsi="Garamond"/>
          <w:b/>
          <w:bCs/>
          <w:sz w:val="24"/>
          <w:szCs w:val="24"/>
        </w:rPr>
        <w:t xml:space="preserve">SUBMIT WEEKLY </w:t>
      </w:r>
      <w:r w:rsidR="00626BCE">
        <w:rPr>
          <w:rFonts w:ascii="Garamond" w:hAnsi="Garamond"/>
          <w:b/>
          <w:bCs/>
          <w:sz w:val="24"/>
          <w:szCs w:val="24"/>
        </w:rPr>
        <w:t>COVID-19 LOCAL HEALTH DEPARTMENT SITUATION REPORT (LHD SITREP)</w:t>
      </w:r>
    </w:p>
    <w:p w14:paraId="773F6B85" w14:textId="31003DF3" w:rsidR="004A5315" w:rsidRDefault="004A5315" w:rsidP="005E4D09">
      <w:pPr>
        <w:spacing w:after="0" w:line="240" w:lineRule="auto"/>
        <w:rPr>
          <w:rFonts w:ascii="Garamond" w:hAnsi="Garamond"/>
          <w:sz w:val="24"/>
          <w:szCs w:val="24"/>
        </w:rPr>
      </w:pPr>
    </w:p>
    <w:p w14:paraId="71556924" w14:textId="77777777" w:rsidR="004A5315" w:rsidRPr="004A5315" w:rsidRDefault="004A5315" w:rsidP="005E4D09">
      <w:pPr>
        <w:spacing w:after="0" w:line="240" w:lineRule="auto"/>
        <w:rPr>
          <w:rFonts w:ascii="Garamond" w:hAnsi="Garamond"/>
          <w:sz w:val="24"/>
          <w:szCs w:val="24"/>
        </w:rPr>
      </w:pPr>
    </w:p>
    <w:p w14:paraId="1E5220EA" w14:textId="45835EB0" w:rsidR="004A5315" w:rsidRDefault="004A5315" w:rsidP="005E4D09">
      <w:pPr>
        <w:spacing w:after="0" w:line="240" w:lineRule="auto"/>
        <w:rPr>
          <w:rFonts w:ascii="Garamond" w:hAnsi="Garamond"/>
          <w:sz w:val="24"/>
          <w:szCs w:val="24"/>
        </w:rPr>
      </w:pPr>
      <w:r w:rsidRPr="004A5315">
        <w:rPr>
          <w:rFonts w:ascii="Garamond" w:hAnsi="Garamond"/>
          <w:b/>
          <w:bCs/>
          <w:sz w:val="24"/>
          <w:szCs w:val="24"/>
        </w:rPr>
        <w:t>Objective</w:t>
      </w:r>
    </w:p>
    <w:p w14:paraId="46E729E6" w14:textId="6CC35F74" w:rsidR="005E4D09" w:rsidRDefault="00626BCE" w:rsidP="005E4D09">
      <w:pPr>
        <w:spacing w:after="0" w:line="240" w:lineRule="auto"/>
        <w:rPr>
          <w:rFonts w:ascii="Garamond" w:hAnsi="Garamond"/>
          <w:sz w:val="24"/>
          <w:szCs w:val="24"/>
        </w:rPr>
      </w:pPr>
      <w:r>
        <w:rPr>
          <w:rFonts w:ascii="Garamond" w:hAnsi="Garamond"/>
          <w:sz w:val="24"/>
          <w:szCs w:val="24"/>
        </w:rPr>
        <w:t xml:space="preserve">Provide MDHHS with required information for effective response to the ongoing pandemic. </w:t>
      </w:r>
    </w:p>
    <w:p w14:paraId="5A7E9200" w14:textId="77777777" w:rsidR="00AF6B95" w:rsidRDefault="00AF6B95" w:rsidP="005E4D09">
      <w:pPr>
        <w:spacing w:after="0" w:line="240" w:lineRule="auto"/>
        <w:rPr>
          <w:rFonts w:ascii="Garamond" w:hAnsi="Garamond"/>
          <w:sz w:val="24"/>
          <w:szCs w:val="24"/>
        </w:rPr>
      </w:pPr>
    </w:p>
    <w:p w14:paraId="6E97C108" w14:textId="2C2EAA3E" w:rsidR="005E4D09" w:rsidRDefault="005E4D09" w:rsidP="005E4D09">
      <w:pPr>
        <w:spacing w:after="0" w:line="240" w:lineRule="auto"/>
        <w:rPr>
          <w:rFonts w:ascii="Garamond" w:hAnsi="Garamond"/>
          <w:sz w:val="24"/>
          <w:szCs w:val="24"/>
        </w:rPr>
      </w:pPr>
      <w:r>
        <w:rPr>
          <w:rFonts w:ascii="Garamond" w:hAnsi="Garamond"/>
          <w:b/>
          <w:bCs/>
          <w:sz w:val="24"/>
          <w:szCs w:val="24"/>
        </w:rPr>
        <w:t>Description</w:t>
      </w:r>
    </w:p>
    <w:p w14:paraId="41D70292" w14:textId="567FE35A" w:rsidR="00A54462" w:rsidRDefault="00626BCE" w:rsidP="005E4D09">
      <w:pPr>
        <w:spacing w:after="0" w:line="240" w:lineRule="auto"/>
        <w:rPr>
          <w:rFonts w:ascii="Garamond" w:hAnsi="Garamond"/>
          <w:sz w:val="24"/>
          <w:szCs w:val="24"/>
        </w:rPr>
      </w:pPr>
      <w:r>
        <w:rPr>
          <w:rFonts w:ascii="Garamond" w:hAnsi="Garamond"/>
          <w:sz w:val="24"/>
          <w:szCs w:val="24"/>
        </w:rPr>
        <w:t>The</w:t>
      </w:r>
      <w:r w:rsidR="00A54462">
        <w:rPr>
          <w:rFonts w:ascii="Garamond" w:hAnsi="Garamond"/>
          <w:sz w:val="24"/>
          <w:szCs w:val="24"/>
        </w:rPr>
        <w:t xml:space="preserve"> data collected in the</w:t>
      </w:r>
      <w:r>
        <w:rPr>
          <w:rFonts w:ascii="Garamond" w:hAnsi="Garamond"/>
          <w:sz w:val="24"/>
          <w:szCs w:val="24"/>
        </w:rPr>
        <w:t xml:space="preserve"> weekly LHD Sitrep report is</w:t>
      </w:r>
      <w:r w:rsidR="00A54462">
        <w:rPr>
          <w:rFonts w:ascii="Garamond" w:hAnsi="Garamond"/>
          <w:sz w:val="24"/>
          <w:szCs w:val="24"/>
        </w:rPr>
        <w:t xml:space="preserve"> extremely important and</w:t>
      </w:r>
      <w:r>
        <w:rPr>
          <w:rFonts w:ascii="Garamond" w:hAnsi="Garamond"/>
          <w:sz w:val="24"/>
          <w:szCs w:val="24"/>
        </w:rPr>
        <w:t xml:space="preserve"> widely used by MDHHS as well as other Executive Branch agencies, including the Executive Office of the Governor</w:t>
      </w:r>
      <w:r w:rsidR="00A54462">
        <w:rPr>
          <w:rFonts w:ascii="Garamond" w:hAnsi="Garamond"/>
          <w:sz w:val="24"/>
          <w:szCs w:val="24"/>
        </w:rPr>
        <w:t xml:space="preserve"> for decision making</w:t>
      </w:r>
      <w:r>
        <w:rPr>
          <w:rFonts w:ascii="Garamond" w:hAnsi="Garamond"/>
          <w:sz w:val="24"/>
          <w:szCs w:val="24"/>
        </w:rPr>
        <w:t>.</w:t>
      </w:r>
      <w:r w:rsidR="00A54462">
        <w:rPr>
          <w:rFonts w:ascii="Garamond" w:hAnsi="Garamond"/>
          <w:sz w:val="24"/>
          <w:szCs w:val="24"/>
        </w:rPr>
        <w:t xml:space="preserve"> In addition, the school related cluster/outbreak data is used by people across the political spectrum to bolster their own agenda. The need for the data in these submissions to be accurate and consistent cannot be overstated.</w:t>
      </w:r>
    </w:p>
    <w:p w14:paraId="0799511C" w14:textId="77777777" w:rsidR="00A54462" w:rsidRDefault="00A54462" w:rsidP="005E4D09">
      <w:pPr>
        <w:spacing w:after="0" w:line="240" w:lineRule="auto"/>
        <w:rPr>
          <w:rFonts w:ascii="Garamond" w:hAnsi="Garamond"/>
          <w:sz w:val="24"/>
          <w:szCs w:val="24"/>
        </w:rPr>
      </w:pPr>
    </w:p>
    <w:p w14:paraId="5E447D50" w14:textId="652AF650" w:rsidR="007857EF" w:rsidRDefault="00626BCE" w:rsidP="005E4D09">
      <w:pPr>
        <w:spacing w:after="0" w:line="240" w:lineRule="auto"/>
        <w:rPr>
          <w:rFonts w:ascii="Garamond" w:hAnsi="Garamond"/>
          <w:sz w:val="24"/>
          <w:szCs w:val="24"/>
        </w:rPr>
      </w:pPr>
      <w:r>
        <w:rPr>
          <w:rFonts w:ascii="Garamond" w:hAnsi="Garamond"/>
          <w:sz w:val="24"/>
          <w:szCs w:val="24"/>
        </w:rPr>
        <w:t>Th</w:t>
      </w:r>
      <w:r w:rsidR="00A54462">
        <w:rPr>
          <w:rFonts w:ascii="Garamond" w:hAnsi="Garamond"/>
          <w:sz w:val="24"/>
          <w:szCs w:val="24"/>
        </w:rPr>
        <w:t>e submission of this weekly report</w:t>
      </w:r>
      <w:r w:rsidR="00A205D1">
        <w:rPr>
          <w:rFonts w:ascii="Garamond" w:hAnsi="Garamond"/>
          <w:sz w:val="24"/>
          <w:szCs w:val="24"/>
        </w:rPr>
        <w:t xml:space="preserve"> will be required until the end of the PHEP budget period or the pandemic reaches a level where the report is no longer needed, whichever comes first. </w:t>
      </w:r>
    </w:p>
    <w:p w14:paraId="488B2EFD" w14:textId="77777777" w:rsidR="00AF6B95" w:rsidRDefault="00AF6B95" w:rsidP="005E4D09">
      <w:pPr>
        <w:spacing w:after="0" w:line="240" w:lineRule="auto"/>
        <w:rPr>
          <w:rFonts w:ascii="Garamond" w:hAnsi="Garamond"/>
          <w:sz w:val="24"/>
          <w:szCs w:val="24"/>
        </w:rPr>
      </w:pPr>
    </w:p>
    <w:p w14:paraId="7C109B2E" w14:textId="03F42E20" w:rsidR="007857EF" w:rsidRDefault="007857EF" w:rsidP="005E4D09">
      <w:pPr>
        <w:spacing w:after="0" w:line="240" w:lineRule="auto"/>
        <w:rPr>
          <w:rFonts w:ascii="Garamond" w:hAnsi="Garamond"/>
          <w:sz w:val="24"/>
          <w:szCs w:val="24"/>
        </w:rPr>
      </w:pPr>
      <w:r>
        <w:rPr>
          <w:rFonts w:ascii="Garamond" w:hAnsi="Garamond"/>
          <w:b/>
          <w:bCs/>
          <w:sz w:val="24"/>
          <w:szCs w:val="24"/>
        </w:rPr>
        <w:t>Deliverables</w:t>
      </w:r>
    </w:p>
    <w:tbl>
      <w:tblPr>
        <w:tblStyle w:val="TableGrid"/>
        <w:tblW w:w="0" w:type="auto"/>
        <w:tblInd w:w="895" w:type="dxa"/>
        <w:tblLook w:val="04A0" w:firstRow="1" w:lastRow="0" w:firstColumn="1" w:lastColumn="0" w:noHBand="0" w:noVBand="1"/>
      </w:tblPr>
      <w:tblGrid>
        <w:gridCol w:w="686"/>
        <w:gridCol w:w="7104"/>
        <w:gridCol w:w="1457"/>
      </w:tblGrid>
      <w:tr w:rsidR="007857EF" w14:paraId="37FC8DF1" w14:textId="77777777" w:rsidTr="00626BCE">
        <w:trPr>
          <w:trHeight w:val="827"/>
        </w:trPr>
        <w:tc>
          <w:tcPr>
            <w:tcW w:w="900" w:type="dxa"/>
            <w:shd w:val="clear" w:color="auto" w:fill="BFBFBF" w:themeFill="background1" w:themeFillShade="BF"/>
            <w:vAlign w:val="center"/>
          </w:tcPr>
          <w:p w14:paraId="69AB4BAB" w14:textId="23913550" w:rsidR="007857EF" w:rsidRDefault="00FD3B2B" w:rsidP="007857EF">
            <w:pPr>
              <w:jc w:val="center"/>
              <w:rPr>
                <w:rFonts w:ascii="Garamond" w:hAnsi="Garamond"/>
                <w:sz w:val="24"/>
                <w:szCs w:val="24"/>
              </w:rPr>
            </w:pPr>
            <w:r>
              <w:rPr>
                <w:rFonts w:ascii="Garamond" w:hAnsi="Garamond"/>
                <w:sz w:val="24"/>
                <w:szCs w:val="24"/>
              </w:rPr>
              <w:t>6</w:t>
            </w:r>
            <w:r w:rsidR="00AF6B95">
              <w:rPr>
                <w:rFonts w:ascii="Garamond" w:hAnsi="Garamond"/>
                <w:sz w:val="24"/>
                <w:szCs w:val="24"/>
              </w:rPr>
              <w:t>.1</w:t>
            </w:r>
          </w:p>
        </w:tc>
        <w:tc>
          <w:tcPr>
            <w:tcW w:w="6480" w:type="dxa"/>
            <w:shd w:val="clear" w:color="auto" w:fill="BFBFBF" w:themeFill="background1" w:themeFillShade="BF"/>
            <w:vAlign w:val="center"/>
          </w:tcPr>
          <w:p w14:paraId="54669B75" w14:textId="77777777" w:rsidR="007857EF" w:rsidRDefault="00626BCE" w:rsidP="007857EF">
            <w:pPr>
              <w:rPr>
                <w:rFonts w:ascii="Garamond" w:hAnsi="Garamond"/>
                <w:sz w:val="24"/>
                <w:szCs w:val="24"/>
              </w:rPr>
            </w:pPr>
            <w:r>
              <w:rPr>
                <w:rFonts w:ascii="Garamond" w:hAnsi="Garamond"/>
                <w:sz w:val="24"/>
                <w:szCs w:val="24"/>
              </w:rPr>
              <w:t>Submit weekly LHD Sitrep via Qualtrics</w:t>
            </w:r>
          </w:p>
          <w:p w14:paraId="6B82DE1F" w14:textId="48FA4415" w:rsidR="00626BCE" w:rsidRDefault="00CE76A4" w:rsidP="007857EF">
            <w:pPr>
              <w:rPr>
                <w:rFonts w:ascii="Garamond" w:hAnsi="Garamond"/>
                <w:sz w:val="24"/>
                <w:szCs w:val="24"/>
              </w:rPr>
            </w:pPr>
            <w:hyperlink r:id="rId41" w:tgtFrame="_blank" w:history="1">
              <w:r w:rsidR="00626BCE" w:rsidRPr="00626BCE">
                <w:rPr>
                  <w:rStyle w:val="Hyperlink"/>
                  <w:rFonts w:ascii="Garamond" w:hAnsi="Garamond"/>
                  <w:sz w:val="24"/>
                  <w:szCs w:val="24"/>
                </w:rPr>
                <w:t>https://dhhshivstd.iad1.qualtrics.com/jfe/form/SV_6MAgMf7zjzBRlWd</w:t>
              </w:r>
            </w:hyperlink>
            <w:r w:rsidR="00626BCE">
              <w:rPr>
                <w:rFonts w:ascii="Garamond" w:hAnsi="Garamond"/>
                <w:sz w:val="24"/>
                <w:szCs w:val="24"/>
              </w:rPr>
              <w:t xml:space="preserve"> </w:t>
            </w:r>
          </w:p>
        </w:tc>
        <w:tc>
          <w:tcPr>
            <w:tcW w:w="1867" w:type="dxa"/>
            <w:shd w:val="clear" w:color="auto" w:fill="BFBFBF" w:themeFill="background1" w:themeFillShade="BF"/>
            <w:vAlign w:val="center"/>
          </w:tcPr>
          <w:p w14:paraId="169046E5" w14:textId="5AB615C5" w:rsidR="007857EF" w:rsidRDefault="00626BCE" w:rsidP="00626BCE">
            <w:pPr>
              <w:jc w:val="center"/>
              <w:rPr>
                <w:rFonts w:ascii="Garamond" w:hAnsi="Garamond"/>
                <w:sz w:val="24"/>
                <w:szCs w:val="24"/>
              </w:rPr>
            </w:pPr>
            <w:r>
              <w:rPr>
                <w:rFonts w:ascii="Garamond" w:hAnsi="Garamond"/>
                <w:sz w:val="24"/>
                <w:szCs w:val="24"/>
              </w:rPr>
              <w:t>Every Thursday by 5:00 pm (ET)</w:t>
            </w:r>
          </w:p>
        </w:tc>
      </w:tr>
    </w:tbl>
    <w:p w14:paraId="61AFC01D" w14:textId="1E5DF261" w:rsidR="00AF6B95" w:rsidRDefault="00AF6B95" w:rsidP="005E4D09">
      <w:pPr>
        <w:pStyle w:val="Heading2"/>
        <w:spacing w:before="0" w:after="0"/>
      </w:pPr>
    </w:p>
    <w:p w14:paraId="15283A33" w14:textId="09B95BC3" w:rsidR="00626BCE" w:rsidRDefault="00626BCE" w:rsidP="00626BCE">
      <w:pPr>
        <w:spacing w:after="0" w:line="240" w:lineRule="auto"/>
      </w:pPr>
    </w:p>
    <w:p w14:paraId="59D42D66" w14:textId="6C63B201" w:rsidR="00D24F7A" w:rsidRDefault="00626BCE" w:rsidP="00CC15C4">
      <w:pPr>
        <w:spacing w:after="0" w:line="240" w:lineRule="auto"/>
        <w:ind w:left="2160" w:hanging="2160"/>
        <w:rPr>
          <w:b/>
          <w:bCs/>
        </w:rPr>
      </w:pPr>
      <w:bookmarkStart w:id="29" w:name="Activity7"/>
      <w:bookmarkEnd w:id="29"/>
      <w:r>
        <w:rPr>
          <w:b/>
          <w:bCs/>
        </w:rPr>
        <w:t xml:space="preserve">Activity </w:t>
      </w:r>
      <w:r w:rsidR="00FD3B2B">
        <w:rPr>
          <w:b/>
          <w:bCs/>
        </w:rPr>
        <w:t>7</w:t>
      </w:r>
      <w:r>
        <w:rPr>
          <w:b/>
          <w:bCs/>
        </w:rPr>
        <w:t xml:space="preserve">: </w:t>
      </w:r>
      <w:r>
        <w:rPr>
          <w:b/>
          <w:bCs/>
        </w:rPr>
        <w:tab/>
      </w:r>
      <w:r w:rsidR="0058747D">
        <w:rPr>
          <w:b/>
          <w:bCs/>
        </w:rPr>
        <w:t>TRACK WHOLE COMMUNITY INCLUSION RELATED ACTIVITIES</w:t>
      </w:r>
    </w:p>
    <w:p w14:paraId="60E21642" w14:textId="4A6EAC5B" w:rsidR="00D24F7A" w:rsidRDefault="00D24F7A" w:rsidP="00626BCE">
      <w:pPr>
        <w:spacing w:after="0" w:line="240" w:lineRule="auto"/>
        <w:rPr>
          <w:b/>
          <w:bCs/>
        </w:rPr>
      </w:pPr>
    </w:p>
    <w:p w14:paraId="4BF86A28" w14:textId="77777777" w:rsidR="0058747D" w:rsidRPr="0058747D" w:rsidRDefault="0058747D" w:rsidP="0058747D">
      <w:pPr>
        <w:spacing w:after="0" w:line="240" w:lineRule="auto"/>
      </w:pPr>
      <w:r w:rsidRPr="0058747D">
        <w:rPr>
          <w:b/>
        </w:rPr>
        <w:t>Objective</w:t>
      </w:r>
    </w:p>
    <w:p w14:paraId="140D5D85" w14:textId="77777777" w:rsidR="0058747D" w:rsidRPr="0058747D" w:rsidRDefault="0058747D" w:rsidP="0058747D">
      <w:pPr>
        <w:spacing w:after="0" w:line="240" w:lineRule="auto"/>
        <w:jc w:val="both"/>
        <w:rPr>
          <w:rFonts w:eastAsia="HGSMinchoE" w:cs="Times New Roman"/>
        </w:rPr>
      </w:pPr>
      <w:r w:rsidRPr="0058747D">
        <w:rPr>
          <w:rFonts w:eastAsia="HGSMinchoE" w:cs="Times New Roman"/>
        </w:rPr>
        <w:t>LHDs will continue to enhance public health preparedness and awareness through outreach to community partners, including groups representing at-risk populations, and continue to implement a multi-year strategy to ensure greater integration of vulnerable/functional needs populations into local plans, planning and exercises.</w:t>
      </w:r>
    </w:p>
    <w:p w14:paraId="5F56B170" w14:textId="1BE2051C" w:rsidR="00D24F7A" w:rsidRDefault="00D24F7A" w:rsidP="00626BCE">
      <w:pPr>
        <w:spacing w:after="0" w:line="240" w:lineRule="auto"/>
      </w:pPr>
    </w:p>
    <w:p w14:paraId="48EABA78" w14:textId="446ED5B8" w:rsidR="00D24F7A" w:rsidRDefault="00D24F7A" w:rsidP="00626BCE">
      <w:pPr>
        <w:spacing w:after="0" w:line="240" w:lineRule="auto"/>
      </w:pPr>
      <w:r>
        <w:rPr>
          <w:b/>
          <w:bCs/>
        </w:rPr>
        <w:t>Description</w:t>
      </w:r>
    </w:p>
    <w:p w14:paraId="1548E2E3" w14:textId="0711BE4D" w:rsidR="00D24F7A" w:rsidRDefault="0058747D" w:rsidP="00626BCE">
      <w:pPr>
        <w:spacing w:after="0" w:line="240" w:lineRule="auto"/>
      </w:pPr>
      <w:r>
        <w:t>LHDs are asked to document any progress they have made with their whole community inclusion plans. If the response to the pandemic has hindered such progress, LHDs are asked to document in the two quarterly reports any response activities that are related to whole community inclusion.</w:t>
      </w:r>
    </w:p>
    <w:p w14:paraId="1B578C45" w14:textId="17DF8386" w:rsidR="0058747D" w:rsidRDefault="0058747D" w:rsidP="00626BCE">
      <w:pPr>
        <w:spacing w:after="0" w:line="240" w:lineRule="auto"/>
      </w:pPr>
    </w:p>
    <w:p w14:paraId="0C6707BC" w14:textId="62C52888" w:rsidR="00D24F7A" w:rsidRDefault="00D24F7A" w:rsidP="00626BCE">
      <w:pPr>
        <w:spacing w:after="0" w:line="240" w:lineRule="auto"/>
        <w:rPr>
          <w:b/>
          <w:bCs/>
        </w:rPr>
      </w:pPr>
      <w:r>
        <w:rPr>
          <w:b/>
          <w:bCs/>
        </w:rPr>
        <w:t>Deliverable</w:t>
      </w:r>
      <w:r w:rsidR="006969D9">
        <w:rPr>
          <w:b/>
          <w:bCs/>
        </w:rPr>
        <w:t>(s)</w:t>
      </w:r>
    </w:p>
    <w:tbl>
      <w:tblPr>
        <w:tblStyle w:val="TableGrid"/>
        <w:tblW w:w="9378" w:type="dxa"/>
        <w:tblInd w:w="895" w:type="dxa"/>
        <w:tblLook w:val="04A0" w:firstRow="1" w:lastRow="0" w:firstColumn="1" w:lastColumn="0" w:noHBand="0" w:noVBand="1"/>
      </w:tblPr>
      <w:tblGrid>
        <w:gridCol w:w="720"/>
        <w:gridCol w:w="6930"/>
        <w:gridCol w:w="1728"/>
      </w:tblGrid>
      <w:tr w:rsidR="0058747D" w14:paraId="1F6C9A78" w14:textId="77777777" w:rsidTr="0058747D">
        <w:tc>
          <w:tcPr>
            <w:tcW w:w="720" w:type="dxa"/>
            <w:shd w:val="clear" w:color="auto" w:fill="BFBFBF" w:themeFill="background1" w:themeFillShade="BF"/>
            <w:vAlign w:val="center"/>
          </w:tcPr>
          <w:p w14:paraId="79201344" w14:textId="7098C02D" w:rsidR="0058747D" w:rsidRPr="0058747D" w:rsidRDefault="0058747D" w:rsidP="0058747D">
            <w:pPr>
              <w:jc w:val="center"/>
              <w:rPr>
                <w:rFonts w:ascii="Palatino Linotype" w:hAnsi="Palatino Linotype"/>
                <w:sz w:val="22"/>
                <w:szCs w:val="22"/>
              </w:rPr>
            </w:pPr>
            <w:r w:rsidRPr="0058747D">
              <w:rPr>
                <w:rFonts w:ascii="Palatino Linotype" w:hAnsi="Palatino Linotype"/>
                <w:sz w:val="22"/>
                <w:szCs w:val="22"/>
              </w:rPr>
              <w:t>7.1</w:t>
            </w:r>
          </w:p>
        </w:tc>
        <w:tc>
          <w:tcPr>
            <w:tcW w:w="6930" w:type="dxa"/>
            <w:shd w:val="clear" w:color="auto" w:fill="BFBFBF" w:themeFill="background1" w:themeFillShade="BF"/>
            <w:vAlign w:val="center"/>
          </w:tcPr>
          <w:p w14:paraId="340AF9D0" w14:textId="0840ED72" w:rsidR="0058747D" w:rsidRPr="0058747D" w:rsidRDefault="0058747D" w:rsidP="0058747D">
            <w:pPr>
              <w:rPr>
                <w:rFonts w:ascii="Palatino Linotype" w:hAnsi="Palatino Linotype"/>
                <w:sz w:val="22"/>
                <w:szCs w:val="22"/>
              </w:rPr>
            </w:pPr>
            <w:r w:rsidRPr="0058747D">
              <w:rPr>
                <w:rFonts w:ascii="Palatino Linotype" w:eastAsia="HGSMinchoE" w:hAnsi="Palatino Linotype" w:cs="Tahoma"/>
                <w:sz w:val="22"/>
                <w:szCs w:val="22"/>
              </w:rPr>
              <w:t>Submit quarterly WCI progress reports with supporting documentation to DEPR.</w:t>
            </w:r>
          </w:p>
        </w:tc>
        <w:tc>
          <w:tcPr>
            <w:tcW w:w="1728" w:type="dxa"/>
            <w:shd w:val="clear" w:color="auto" w:fill="BFBFBF" w:themeFill="background1" w:themeFillShade="BF"/>
            <w:vAlign w:val="center"/>
          </w:tcPr>
          <w:p w14:paraId="27101B51" w14:textId="77777777" w:rsidR="0058747D" w:rsidRDefault="0058747D" w:rsidP="0058747D">
            <w:pPr>
              <w:rPr>
                <w:rFonts w:ascii="Palatino Linotype" w:hAnsi="Palatino Linotype"/>
                <w:sz w:val="22"/>
                <w:szCs w:val="22"/>
              </w:rPr>
            </w:pPr>
            <w:r>
              <w:t xml:space="preserve"> </w:t>
            </w:r>
            <w:r>
              <w:rPr>
                <w:rFonts w:ascii="Palatino Linotype" w:hAnsi="Palatino Linotype"/>
                <w:sz w:val="22"/>
                <w:szCs w:val="22"/>
              </w:rPr>
              <w:t>Due:</w:t>
            </w:r>
          </w:p>
          <w:p w14:paraId="1A217B5B" w14:textId="77777777" w:rsidR="0058747D" w:rsidRDefault="0058747D" w:rsidP="0058747D">
            <w:pPr>
              <w:rPr>
                <w:rFonts w:ascii="Palatino Linotype" w:hAnsi="Palatino Linotype"/>
                <w:sz w:val="22"/>
                <w:szCs w:val="22"/>
              </w:rPr>
            </w:pPr>
            <w:r>
              <w:rPr>
                <w:rFonts w:ascii="Palatino Linotype" w:hAnsi="Palatino Linotype"/>
                <w:sz w:val="22"/>
                <w:szCs w:val="22"/>
              </w:rPr>
              <w:t>March 31, 2022</w:t>
            </w:r>
          </w:p>
          <w:p w14:paraId="5E901D00" w14:textId="3E54A416" w:rsidR="0058747D" w:rsidRPr="0058747D" w:rsidRDefault="0058747D" w:rsidP="0058747D">
            <w:pPr>
              <w:rPr>
                <w:rFonts w:ascii="Palatino Linotype" w:hAnsi="Palatino Linotype"/>
                <w:sz w:val="22"/>
                <w:szCs w:val="22"/>
              </w:rPr>
            </w:pPr>
            <w:r>
              <w:rPr>
                <w:rFonts w:ascii="Palatino Linotype" w:hAnsi="Palatino Linotype"/>
                <w:sz w:val="22"/>
                <w:szCs w:val="22"/>
              </w:rPr>
              <w:t>June 30, 2022</w:t>
            </w:r>
          </w:p>
        </w:tc>
      </w:tr>
    </w:tbl>
    <w:p w14:paraId="6EAB821D" w14:textId="77777777" w:rsidR="005D3232" w:rsidRDefault="005D3232" w:rsidP="005E4D09">
      <w:pPr>
        <w:pStyle w:val="Heading2"/>
        <w:spacing w:before="0" w:after="0"/>
      </w:pPr>
    </w:p>
    <w:p w14:paraId="449151B8" w14:textId="004B954E" w:rsidR="0090130D" w:rsidRDefault="00B04676" w:rsidP="005E4D09">
      <w:pPr>
        <w:pStyle w:val="Heading2"/>
        <w:spacing w:before="0" w:after="0"/>
        <w:rPr>
          <w:i/>
        </w:rPr>
      </w:pPr>
      <w:r w:rsidRPr="00A61FD3">
        <w:t>Cities Readiness Initiative (CRI)</w:t>
      </w:r>
      <w:r w:rsidR="005D3CF0" w:rsidRPr="00A61FD3">
        <w:t xml:space="preserve"> </w:t>
      </w:r>
      <w:r w:rsidR="007257BC" w:rsidRPr="00A61FD3">
        <w:t>Activities</w:t>
      </w:r>
      <w:bookmarkStart w:id="30" w:name="_Hlk12284187"/>
    </w:p>
    <w:p w14:paraId="6622FBA9" w14:textId="432F811E" w:rsidR="005644D8" w:rsidRPr="0090130D" w:rsidRDefault="0090130D" w:rsidP="0090130D">
      <w:pPr>
        <w:pStyle w:val="Heading1"/>
        <w:numPr>
          <w:ilvl w:val="0"/>
          <w:numId w:val="6"/>
        </w:numPr>
        <w:rPr>
          <w:rStyle w:val="Hyperlink"/>
          <w:rFonts w:ascii="Garamond" w:hAnsi="Garamond"/>
          <w:i w:val="0"/>
          <w:iCs/>
          <w:sz w:val="24"/>
          <w:szCs w:val="24"/>
        </w:rPr>
      </w:pPr>
      <w:r>
        <w:rPr>
          <w:rFonts w:ascii="Garamond" w:hAnsi="Garamond"/>
          <w:i w:val="0"/>
          <w:iCs/>
          <w:sz w:val="24"/>
          <w:szCs w:val="24"/>
        </w:rPr>
        <w:fldChar w:fldCharType="begin"/>
      </w:r>
      <w:r>
        <w:rPr>
          <w:rFonts w:ascii="Garamond" w:hAnsi="Garamond"/>
          <w:i w:val="0"/>
          <w:iCs/>
          <w:sz w:val="24"/>
          <w:szCs w:val="24"/>
        </w:rPr>
        <w:instrText xml:space="preserve"> HYPERLINK  \l "CRIA" </w:instrText>
      </w:r>
      <w:r>
        <w:rPr>
          <w:rFonts w:ascii="Garamond" w:hAnsi="Garamond"/>
          <w:i w:val="0"/>
          <w:iCs/>
          <w:sz w:val="24"/>
          <w:szCs w:val="24"/>
        </w:rPr>
        <w:fldChar w:fldCharType="separate"/>
      </w:r>
      <w:r w:rsidR="005644D8" w:rsidRPr="0090130D">
        <w:rPr>
          <w:rStyle w:val="Hyperlink"/>
          <w:rFonts w:ascii="Garamond" w:hAnsi="Garamond"/>
          <w:i w:val="0"/>
          <w:iCs/>
          <w:sz w:val="24"/>
          <w:szCs w:val="24"/>
        </w:rPr>
        <w:t xml:space="preserve">CRI </w:t>
      </w:r>
      <w:r w:rsidR="00635834" w:rsidRPr="0090130D">
        <w:rPr>
          <w:rStyle w:val="Hyperlink"/>
          <w:rFonts w:ascii="Garamond" w:hAnsi="Garamond"/>
          <w:i w:val="0"/>
          <w:iCs/>
          <w:sz w:val="24"/>
          <w:szCs w:val="24"/>
        </w:rPr>
        <w:t>M</w:t>
      </w:r>
      <w:r w:rsidR="005644D8" w:rsidRPr="0090130D">
        <w:rPr>
          <w:rStyle w:val="Hyperlink"/>
          <w:rFonts w:ascii="Garamond" w:hAnsi="Garamond"/>
          <w:i w:val="0"/>
          <w:iCs/>
          <w:sz w:val="24"/>
          <w:szCs w:val="24"/>
        </w:rPr>
        <w:t>eetings</w:t>
      </w:r>
    </w:p>
    <w:p w14:paraId="671D635A" w14:textId="665E442D" w:rsidR="009009BB" w:rsidRPr="006A53B3" w:rsidRDefault="0090130D" w:rsidP="00280EA8">
      <w:pPr>
        <w:pStyle w:val="ListParagraph"/>
        <w:numPr>
          <w:ilvl w:val="0"/>
          <w:numId w:val="6"/>
        </w:numPr>
        <w:spacing w:after="0"/>
        <w:rPr>
          <w:rFonts w:ascii="Garamond" w:hAnsi="Garamond"/>
          <w:sz w:val="24"/>
          <w:szCs w:val="24"/>
          <w:u w:val="single"/>
        </w:rPr>
      </w:pPr>
      <w:r>
        <w:rPr>
          <w:rFonts w:ascii="Garamond" w:eastAsiaTheme="majorEastAsia" w:hAnsi="Garamond" w:cstheme="majorBidi"/>
          <w:bCs/>
          <w:iCs/>
          <w:color w:val="6076B4" w:themeColor="accent1"/>
          <w:sz w:val="24"/>
          <w:szCs w:val="24"/>
        </w:rPr>
        <w:fldChar w:fldCharType="end"/>
      </w:r>
      <w:hyperlink w:anchor="CRIB" w:history="1">
        <w:r w:rsidR="00072D19" w:rsidRPr="006A53B3">
          <w:rPr>
            <w:rStyle w:val="Hyperlink"/>
            <w:rFonts w:ascii="Garamond" w:eastAsia="HGSMinchoE" w:hAnsi="Garamond" w:cs="Times New Roman"/>
            <w:bCs/>
            <w:sz w:val="24"/>
            <w:szCs w:val="24"/>
          </w:rPr>
          <w:t>MCM ORR action planning</w:t>
        </w:r>
      </w:hyperlink>
      <w:r w:rsidR="009009BB" w:rsidRPr="006A53B3" w:rsidDel="009009BB">
        <w:rPr>
          <w:rFonts w:ascii="Garamond" w:hAnsi="Garamond"/>
          <w:sz w:val="24"/>
          <w:szCs w:val="24"/>
          <w:u w:val="single"/>
        </w:rPr>
        <w:t xml:space="preserve"> </w:t>
      </w:r>
    </w:p>
    <w:p w14:paraId="6D794F2E" w14:textId="2681122A" w:rsidR="005644D8" w:rsidRPr="006A53B3" w:rsidRDefault="00CE76A4" w:rsidP="00280EA8">
      <w:pPr>
        <w:pStyle w:val="ListParagraph"/>
        <w:numPr>
          <w:ilvl w:val="0"/>
          <w:numId w:val="6"/>
        </w:numPr>
        <w:spacing w:after="0"/>
        <w:rPr>
          <w:rStyle w:val="Hyperlink"/>
          <w:rFonts w:ascii="Garamond" w:hAnsi="Garamond"/>
          <w:sz w:val="24"/>
          <w:szCs w:val="24"/>
        </w:rPr>
      </w:pPr>
      <w:hyperlink w:anchor="CRIC" w:history="1">
        <w:r w:rsidR="00BA7FCE" w:rsidRPr="006A53B3">
          <w:rPr>
            <w:rStyle w:val="Hyperlink"/>
            <w:rFonts w:ascii="Garamond" w:hAnsi="Garamond"/>
            <w:sz w:val="24"/>
            <w:szCs w:val="24"/>
          </w:rPr>
          <w:t>MCM Drills</w:t>
        </w:r>
      </w:hyperlink>
    </w:p>
    <w:p w14:paraId="61DF8F98" w14:textId="02299595" w:rsidR="0017677F" w:rsidRPr="006A53B3" w:rsidRDefault="00CE76A4" w:rsidP="00280EA8">
      <w:pPr>
        <w:pStyle w:val="ListParagraph"/>
        <w:numPr>
          <w:ilvl w:val="0"/>
          <w:numId w:val="6"/>
        </w:numPr>
        <w:spacing w:after="0"/>
        <w:rPr>
          <w:rStyle w:val="Hyperlink"/>
          <w:rFonts w:ascii="Garamond" w:hAnsi="Garamond"/>
          <w:sz w:val="24"/>
          <w:szCs w:val="24"/>
        </w:rPr>
      </w:pPr>
      <w:hyperlink w:anchor="CRID" w:history="1">
        <w:r w:rsidR="00CA57F7" w:rsidRPr="006A53B3">
          <w:rPr>
            <w:rStyle w:val="Hyperlink"/>
            <w:rFonts w:ascii="Garamond" w:eastAsia="HGSMinchoE" w:hAnsi="Garamond" w:cs="Times New Roman"/>
            <w:bCs/>
            <w:sz w:val="24"/>
            <w:szCs w:val="24"/>
          </w:rPr>
          <w:t>MCM ORR tool submission and review</w:t>
        </w:r>
      </w:hyperlink>
    </w:p>
    <w:p w14:paraId="5894AC09" w14:textId="05F8D180" w:rsidR="00072D19" w:rsidRPr="006A53B3" w:rsidRDefault="00CE76A4" w:rsidP="00280EA8">
      <w:pPr>
        <w:pStyle w:val="ListParagraph"/>
        <w:numPr>
          <w:ilvl w:val="0"/>
          <w:numId w:val="6"/>
        </w:numPr>
        <w:spacing w:after="0"/>
        <w:rPr>
          <w:rStyle w:val="Hyperlink"/>
          <w:rFonts w:ascii="Garamond" w:hAnsi="Garamond"/>
          <w:sz w:val="24"/>
          <w:szCs w:val="24"/>
        </w:rPr>
      </w:pPr>
      <w:hyperlink w:anchor="CRIE" w:history="1">
        <w:r w:rsidR="00072D19" w:rsidRPr="006A53B3">
          <w:rPr>
            <w:rStyle w:val="Hyperlink"/>
            <w:rFonts w:ascii="Garamond" w:eastAsia="HGSMinchoE" w:hAnsi="Garamond" w:cs="Times New Roman"/>
            <w:bCs/>
            <w:sz w:val="24"/>
            <w:szCs w:val="24"/>
          </w:rPr>
          <w:t xml:space="preserve">MCM ORR </w:t>
        </w:r>
        <w:r w:rsidR="00960D4B" w:rsidRPr="006A53B3">
          <w:rPr>
            <w:rStyle w:val="Hyperlink"/>
            <w:rFonts w:ascii="Garamond" w:eastAsia="HGSMinchoE" w:hAnsi="Garamond" w:cs="Times New Roman"/>
            <w:bCs/>
            <w:sz w:val="24"/>
            <w:szCs w:val="24"/>
          </w:rPr>
          <w:t>self-assessment</w:t>
        </w:r>
      </w:hyperlink>
    </w:p>
    <w:bookmarkEnd w:id="30"/>
    <w:p w14:paraId="5A98ABBC" w14:textId="6817F1D4" w:rsidR="00EA6F99" w:rsidRPr="006A53B3" w:rsidRDefault="00CE76A4" w:rsidP="00EA6F99">
      <w:pPr>
        <w:spacing w:after="120"/>
        <w:ind w:left="360"/>
        <w:rPr>
          <w:rFonts w:ascii="Garamond" w:hAnsi="Garamond"/>
          <w:sz w:val="24"/>
          <w:szCs w:val="24"/>
        </w:rPr>
      </w:pPr>
      <w:r>
        <w:rPr>
          <w:rFonts w:ascii="Garamond" w:hAnsi="Garamond"/>
          <w:sz w:val="24"/>
          <w:szCs w:val="24"/>
        </w:rPr>
        <w:pict w14:anchorId="684D4C89">
          <v:rect id="_x0000_i1033" style="width:0;height:1.5pt" o:hralign="center" o:hrstd="t" o:hr="t" fillcolor="#a0a0a0" stroked="f"/>
        </w:pict>
      </w:r>
    </w:p>
    <w:p w14:paraId="2E013CAA" w14:textId="6D32270E" w:rsidR="00A42E86" w:rsidRDefault="00A42E86" w:rsidP="002E2371">
      <w:pPr>
        <w:spacing w:after="0" w:line="240" w:lineRule="auto"/>
        <w:ind w:left="360"/>
        <w:jc w:val="both"/>
        <w:rPr>
          <w:rFonts w:ascii="Garamond" w:eastAsia="HGSMinchoE" w:hAnsi="Garamond" w:cs="Tahoma"/>
          <w:b/>
          <w:sz w:val="24"/>
          <w:szCs w:val="24"/>
        </w:rPr>
      </w:pPr>
      <w:bookmarkStart w:id="31" w:name="CRIA"/>
      <w:bookmarkEnd w:id="31"/>
      <w:r w:rsidRPr="006A53B3">
        <w:rPr>
          <w:rFonts w:ascii="Garamond" w:eastAsia="HGSMinchoE" w:hAnsi="Garamond" w:cs="Tahoma"/>
          <w:b/>
          <w:sz w:val="24"/>
          <w:szCs w:val="24"/>
        </w:rPr>
        <w:t>CRI-A:</w:t>
      </w:r>
      <w:r w:rsidRPr="006A53B3">
        <w:rPr>
          <w:rFonts w:ascii="Garamond" w:eastAsia="HGSMinchoE" w:hAnsi="Garamond" w:cs="Tahoma"/>
          <w:b/>
          <w:sz w:val="24"/>
          <w:szCs w:val="24"/>
        </w:rPr>
        <w:tab/>
      </w:r>
      <w:r w:rsidRPr="006A53B3">
        <w:rPr>
          <w:rFonts w:ascii="Garamond" w:eastAsia="HGSMinchoE" w:hAnsi="Garamond" w:cs="Tahoma"/>
          <w:b/>
          <w:sz w:val="24"/>
          <w:szCs w:val="24"/>
        </w:rPr>
        <w:tab/>
        <w:t>CRI MEETINGS</w:t>
      </w:r>
    </w:p>
    <w:p w14:paraId="38113D78" w14:textId="65843C58" w:rsidR="00DF5086" w:rsidRDefault="00DF5086" w:rsidP="002E2371">
      <w:pPr>
        <w:spacing w:after="0" w:line="240" w:lineRule="auto"/>
        <w:ind w:left="360"/>
        <w:jc w:val="both"/>
        <w:rPr>
          <w:rFonts w:ascii="Garamond" w:eastAsia="HGSMinchoE" w:hAnsi="Garamond" w:cs="Tahoma"/>
          <w:b/>
          <w:sz w:val="24"/>
          <w:szCs w:val="24"/>
        </w:rPr>
      </w:pPr>
    </w:p>
    <w:p w14:paraId="1D0BF7E7" w14:textId="77777777" w:rsidR="00713053" w:rsidRPr="006A53B3" w:rsidRDefault="00713053" w:rsidP="002E2371">
      <w:pPr>
        <w:spacing w:after="0" w:line="240" w:lineRule="auto"/>
        <w:ind w:left="360"/>
        <w:jc w:val="both"/>
        <w:rPr>
          <w:rFonts w:ascii="Garamond" w:eastAsia="HGSMinchoE" w:hAnsi="Garamond" w:cs="Tahoma"/>
          <w:b/>
          <w:sz w:val="24"/>
          <w:szCs w:val="24"/>
        </w:rPr>
      </w:pPr>
    </w:p>
    <w:p w14:paraId="445CEAAD" w14:textId="77777777"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3BA3C730" w14:textId="77777777" w:rsidR="00A42E86" w:rsidRPr="006A53B3" w:rsidRDefault="00A42E86"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Increase regional collaboration through mandatory participation in monthly CRI meetings among designated health departments located throughout southeast Michigan.</w:t>
      </w:r>
    </w:p>
    <w:p w14:paraId="151D5C33" w14:textId="77777777" w:rsidR="00A42E86" w:rsidRPr="006A53B3" w:rsidRDefault="00A42E86" w:rsidP="002E2371">
      <w:pPr>
        <w:spacing w:after="0" w:line="240" w:lineRule="auto"/>
        <w:ind w:left="360"/>
        <w:jc w:val="both"/>
        <w:rPr>
          <w:rFonts w:ascii="Garamond" w:eastAsia="HGSMinchoE" w:hAnsi="Garamond" w:cs="Tahoma"/>
          <w:sz w:val="24"/>
          <w:szCs w:val="24"/>
        </w:rPr>
      </w:pPr>
    </w:p>
    <w:p w14:paraId="2266C940" w14:textId="5458F66F"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7518B31B" w14:textId="5059CDFA" w:rsidR="00D35636" w:rsidRPr="006A53B3" w:rsidRDefault="00BF5461"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R</w:t>
      </w:r>
      <w:r w:rsidR="00A42E86" w:rsidRPr="006A53B3">
        <w:rPr>
          <w:rFonts w:ascii="Garamond" w:eastAsia="HGSMinchoE" w:hAnsi="Garamond" w:cs="Tahoma"/>
          <w:sz w:val="24"/>
          <w:szCs w:val="24"/>
        </w:rPr>
        <w:t xml:space="preserve">epresentatives from the CRI jurisdictions will continue to meet </w:t>
      </w:r>
      <w:r w:rsidR="00F31340" w:rsidRPr="006A53B3">
        <w:rPr>
          <w:rFonts w:ascii="Garamond" w:eastAsia="HGSMinchoE" w:hAnsi="Garamond" w:cs="Tahoma"/>
          <w:sz w:val="24"/>
          <w:szCs w:val="24"/>
        </w:rPr>
        <w:t>monthly</w:t>
      </w:r>
      <w:r w:rsidR="00A42E86" w:rsidRPr="006A53B3">
        <w:rPr>
          <w:rFonts w:ascii="Garamond" w:eastAsia="HGSMinchoE" w:hAnsi="Garamond" w:cs="Tahoma"/>
          <w:sz w:val="24"/>
          <w:szCs w:val="24"/>
        </w:rPr>
        <w:t xml:space="preserve"> to discuss medical countermeasure planning functions to promote both cohesive and consistent approaches to medical countermeasure coordination and dispensing.</w:t>
      </w:r>
      <w:r w:rsidR="00D35636" w:rsidRPr="006A53B3">
        <w:rPr>
          <w:rFonts w:ascii="Garamond" w:eastAsia="HGSMinchoE" w:hAnsi="Garamond" w:cs="Tahoma"/>
          <w:sz w:val="24"/>
          <w:szCs w:val="24"/>
        </w:rPr>
        <w:t xml:space="preserve"> </w:t>
      </w:r>
      <w:r w:rsidR="00436FF2" w:rsidRPr="006A53B3">
        <w:rPr>
          <w:rFonts w:ascii="Garamond" w:eastAsia="HGSMinchoE" w:hAnsi="Garamond" w:cs="Tahoma"/>
          <w:sz w:val="24"/>
          <w:szCs w:val="24"/>
        </w:rPr>
        <w:t>Four</w:t>
      </w:r>
      <w:r w:rsidR="00D35636" w:rsidRPr="006A53B3">
        <w:rPr>
          <w:rFonts w:ascii="Garamond" w:eastAsia="HGSMinchoE" w:hAnsi="Garamond" w:cs="Tahoma"/>
          <w:sz w:val="24"/>
          <w:szCs w:val="24"/>
        </w:rPr>
        <w:t xml:space="preserve"> of these meetings (one per quarter) will be in person.</w:t>
      </w:r>
      <w:r w:rsidR="00A42E86" w:rsidRPr="006A53B3">
        <w:rPr>
          <w:rFonts w:ascii="Garamond" w:eastAsia="HGSMinchoE" w:hAnsi="Garamond" w:cs="Tahoma"/>
          <w:sz w:val="24"/>
          <w:szCs w:val="24"/>
        </w:rPr>
        <w:t xml:space="preserve"> </w:t>
      </w:r>
    </w:p>
    <w:p w14:paraId="31E867F5" w14:textId="77777777" w:rsidR="00D35636" w:rsidRPr="006A53B3" w:rsidRDefault="00D35636" w:rsidP="002A4B0E">
      <w:pPr>
        <w:spacing w:after="0" w:line="240" w:lineRule="auto"/>
        <w:ind w:left="360"/>
        <w:jc w:val="both"/>
        <w:rPr>
          <w:rFonts w:ascii="Garamond" w:eastAsia="HGSMinchoE" w:hAnsi="Garamond" w:cs="Tahoma"/>
          <w:sz w:val="24"/>
          <w:szCs w:val="24"/>
        </w:rPr>
      </w:pPr>
    </w:p>
    <w:p w14:paraId="35EEBFC9" w14:textId="0428DEDC" w:rsidR="00B9630E" w:rsidRPr="006A53B3" w:rsidRDefault="00A42E86"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addition to maintaining 100% attendance, as documented through the review of </w:t>
      </w:r>
      <w:r w:rsidR="00D35636" w:rsidRPr="006A53B3">
        <w:rPr>
          <w:rFonts w:ascii="Garamond" w:eastAsia="HGSMinchoE" w:hAnsi="Garamond" w:cs="Tahoma"/>
          <w:sz w:val="24"/>
          <w:szCs w:val="24"/>
        </w:rPr>
        <w:t>attendance records</w:t>
      </w:r>
      <w:r w:rsidR="000531E3" w:rsidRPr="006A53B3">
        <w:rPr>
          <w:rFonts w:ascii="Garamond" w:eastAsia="HGSMinchoE" w:hAnsi="Garamond" w:cs="Tahoma"/>
          <w:sz w:val="24"/>
          <w:szCs w:val="24"/>
        </w:rPr>
        <w:t>. P</w:t>
      </w:r>
      <w:r w:rsidRPr="006A53B3">
        <w:rPr>
          <w:rFonts w:ascii="Garamond" w:eastAsia="HGSMinchoE" w:hAnsi="Garamond" w:cs="Tahoma"/>
          <w:sz w:val="24"/>
          <w:szCs w:val="24"/>
        </w:rPr>
        <w:t xml:space="preserve">articipants will be expected to serve as meeting chair </w:t>
      </w:r>
      <w:r w:rsidR="00D35636" w:rsidRPr="006A53B3">
        <w:rPr>
          <w:rFonts w:ascii="Garamond" w:eastAsia="HGSMinchoE" w:hAnsi="Garamond" w:cs="Tahoma"/>
          <w:sz w:val="24"/>
          <w:szCs w:val="24"/>
        </w:rPr>
        <w:t>and</w:t>
      </w:r>
      <w:r w:rsidRPr="006A53B3">
        <w:rPr>
          <w:rFonts w:ascii="Garamond" w:eastAsia="HGSMinchoE" w:hAnsi="Garamond" w:cs="Tahoma"/>
          <w:sz w:val="24"/>
          <w:szCs w:val="24"/>
        </w:rPr>
        <w:t xml:space="preserve"> scribe throughout the budget period</w:t>
      </w:r>
      <w:r w:rsidR="000531E3" w:rsidRPr="006A53B3">
        <w:rPr>
          <w:rFonts w:ascii="Garamond" w:eastAsia="HGSMinchoE" w:hAnsi="Garamond" w:cs="Tahoma"/>
          <w:sz w:val="24"/>
          <w:szCs w:val="24"/>
        </w:rPr>
        <w:t xml:space="preserve"> according to the agreed upon schedule</w:t>
      </w:r>
      <w:r w:rsidRPr="006A53B3">
        <w:rPr>
          <w:rFonts w:ascii="Garamond" w:eastAsia="HGSMinchoE" w:hAnsi="Garamond" w:cs="Tahoma"/>
          <w:sz w:val="24"/>
          <w:szCs w:val="24"/>
        </w:rPr>
        <w:t>.</w:t>
      </w:r>
      <w:r w:rsidR="00D35636" w:rsidRPr="006A53B3">
        <w:rPr>
          <w:rFonts w:ascii="Garamond" w:eastAsia="HGSMinchoE" w:hAnsi="Garamond" w:cs="Tahoma"/>
          <w:sz w:val="24"/>
          <w:szCs w:val="24"/>
        </w:rPr>
        <w:t xml:space="preserve"> These responsibilities will rotate among the CRI jurisdictions. </w:t>
      </w:r>
    </w:p>
    <w:p w14:paraId="73C97E5B" w14:textId="77777777" w:rsidR="00B9630E" w:rsidRPr="006A53B3" w:rsidRDefault="00B9630E" w:rsidP="002E2371">
      <w:pPr>
        <w:spacing w:after="0" w:line="240" w:lineRule="auto"/>
        <w:ind w:left="360"/>
        <w:jc w:val="both"/>
        <w:rPr>
          <w:rFonts w:ascii="Garamond" w:eastAsia="HGSMinchoE" w:hAnsi="Garamond" w:cs="Tahoma"/>
          <w:sz w:val="24"/>
          <w:szCs w:val="24"/>
        </w:rPr>
      </w:pPr>
    </w:p>
    <w:p w14:paraId="4B00C5D0" w14:textId="5F4AF6A9"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8995" w:type="dxa"/>
        <w:jc w:val="right"/>
        <w:tblLook w:val="04A0" w:firstRow="1" w:lastRow="0" w:firstColumn="1" w:lastColumn="0" w:noHBand="0" w:noVBand="1"/>
      </w:tblPr>
      <w:tblGrid>
        <w:gridCol w:w="990"/>
        <w:gridCol w:w="5940"/>
        <w:gridCol w:w="2065"/>
      </w:tblGrid>
      <w:tr w:rsidR="00B9630E" w:rsidRPr="006A53B3" w14:paraId="4F4E8728" w14:textId="18AE9FF5" w:rsidTr="00B9630E">
        <w:trPr>
          <w:jc w:val="right"/>
        </w:trPr>
        <w:tc>
          <w:tcPr>
            <w:tcW w:w="990" w:type="dxa"/>
            <w:shd w:val="clear" w:color="auto" w:fill="D9D9D9" w:themeFill="background1" w:themeFillShade="D9"/>
            <w:vAlign w:val="center"/>
          </w:tcPr>
          <w:p w14:paraId="77B19E57" w14:textId="77777777" w:rsidR="00B9630E" w:rsidRPr="006A53B3" w:rsidRDefault="00B9630E" w:rsidP="002E2371">
            <w:pPr>
              <w:jc w:val="center"/>
              <w:rPr>
                <w:rFonts w:ascii="Garamond" w:hAnsi="Garamond" w:cs="Tahoma"/>
                <w:sz w:val="24"/>
                <w:szCs w:val="24"/>
              </w:rPr>
            </w:pPr>
            <w:bookmarkStart w:id="32" w:name="deliverable24"/>
            <w:bookmarkEnd w:id="32"/>
            <w:r w:rsidRPr="006A53B3">
              <w:rPr>
                <w:rFonts w:ascii="Garamond" w:hAnsi="Garamond" w:cs="Tahoma"/>
                <w:sz w:val="24"/>
                <w:szCs w:val="24"/>
              </w:rPr>
              <w:t>CRI-A</w:t>
            </w:r>
          </w:p>
        </w:tc>
        <w:tc>
          <w:tcPr>
            <w:tcW w:w="5940" w:type="dxa"/>
            <w:shd w:val="clear" w:color="auto" w:fill="D9D9D9" w:themeFill="background1" w:themeFillShade="D9"/>
            <w:vAlign w:val="center"/>
          </w:tcPr>
          <w:p w14:paraId="74147161" w14:textId="619DFE8C" w:rsidR="00B9630E" w:rsidRPr="006A53B3" w:rsidRDefault="00B9630E" w:rsidP="002E2371">
            <w:pPr>
              <w:rPr>
                <w:rFonts w:ascii="Garamond" w:hAnsi="Garamond" w:cs="Tahoma"/>
                <w:sz w:val="24"/>
                <w:szCs w:val="24"/>
              </w:rPr>
            </w:pPr>
            <w:r w:rsidRPr="006A53B3">
              <w:rPr>
                <w:rFonts w:ascii="Garamond" w:hAnsi="Garamond" w:cs="Tahoma"/>
                <w:sz w:val="24"/>
                <w:szCs w:val="24"/>
              </w:rPr>
              <w:t>DEPR will maintain attendance records; there is no additional documentation to be submitted by the LHD for this activity.</w:t>
            </w:r>
          </w:p>
        </w:tc>
        <w:tc>
          <w:tcPr>
            <w:tcW w:w="2065" w:type="dxa"/>
            <w:shd w:val="clear" w:color="auto" w:fill="D9D9D9" w:themeFill="background1" w:themeFillShade="D9"/>
          </w:tcPr>
          <w:p w14:paraId="282C12EC" w14:textId="77777777" w:rsidR="00B9630E" w:rsidRPr="006A53B3" w:rsidRDefault="00B9630E" w:rsidP="002E2371">
            <w:pPr>
              <w:rPr>
                <w:rFonts w:ascii="Garamond" w:hAnsi="Garamond" w:cs="Tahoma"/>
                <w:sz w:val="24"/>
                <w:szCs w:val="24"/>
              </w:rPr>
            </w:pPr>
            <w:r w:rsidRPr="006A53B3">
              <w:rPr>
                <w:rFonts w:ascii="Garamond" w:hAnsi="Garamond" w:cs="Tahoma"/>
                <w:sz w:val="24"/>
                <w:szCs w:val="24"/>
              </w:rPr>
              <w:t>Due:</w:t>
            </w:r>
          </w:p>
          <w:p w14:paraId="7E3B2E3A" w14:textId="5370DBAE" w:rsidR="002A4B0E" w:rsidRPr="006A53B3" w:rsidRDefault="009661B7" w:rsidP="002E2371">
            <w:pPr>
              <w:rPr>
                <w:rFonts w:ascii="Garamond" w:hAnsi="Garamond" w:cs="Tahoma"/>
                <w:sz w:val="24"/>
                <w:szCs w:val="24"/>
              </w:rPr>
            </w:pPr>
            <w:r w:rsidRPr="006A53B3">
              <w:rPr>
                <w:rFonts w:ascii="Garamond" w:hAnsi="Garamond" w:cs="Tahoma"/>
                <w:sz w:val="24"/>
                <w:szCs w:val="24"/>
              </w:rPr>
              <w:t>2</w:t>
            </w:r>
            <w:r w:rsidRPr="006A53B3">
              <w:rPr>
                <w:rFonts w:ascii="Garamond" w:hAnsi="Garamond" w:cs="Tahoma"/>
                <w:sz w:val="24"/>
                <w:szCs w:val="24"/>
                <w:vertAlign w:val="superscript"/>
              </w:rPr>
              <w:t>nd</w:t>
            </w:r>
            <w:r w:rsidRPr="006A53B3">
              <w:rPr>
                <w:rFonts w:ascii="Garamond" w:hAnsi="Garamond" w:cs="Tahoma"/>
                <w:sz w:val="24"/>
                <w:szCs w:val="24"/>
              </w:rPr>
              <w:t xml:space="preserve"> Monday of each month.</w:t>
            </w:r>
          </w:p>
        </w:tc>
      </w:tr>
    </w:tbl>
    <w:p w14:paraId="12A3D92F" w14:textId="2F634F3B" w:rsidR="00EA6F99" w:rsidRPr="006A53B3" w:rsidRDefault="00CE76A4" w:rsidP="00EA6F99">
      <w:pPr>
        <w:spacing w:after="120"/>
        <w:ind w:left="360"/>
        <w:rPr>
          <w:rFonts w:ascii="Garamond" w:hAnsi="Garamond"/>
          <w:sz w:val="24"/>
          <w:szCs w:val="24"/>
        </w:rPr>
      </w:pPr>
      <w:r>
        <w:rPr>
          <w:rFonts w:ascii="Garamond" w:hAnsi="Garamond"/>
          <w:sz w:val="24"/>
          <w:szCs w:val="24"/>
        </w:rPr>
        <w:pict w14:anchorId="787E1608">
          <v:rect id="_x0000_i1034" style="width:0;height:1.5pt" o:hralign="center" o:hrstd="t" o:hr="t" fillcolor="#a0a0a0" stroked="f"/>
        </w:pict>
      </w:r>
    </w:p>
    <w:p w14:paraId="32CF96C6" w14:textId="3016B0F2" w:rsidR="00A42E86" w:rsidRDefault="00A42E86" w:rsidP="002E2371">
      <w:pPr>
        <w:spacing w:after="0" w:line="240" w:lineRule="auto"/>
        <w:ind w:left="360"/>
        <w:jc w:val="both"/>
        <w:rPr>
          <w:rFonts w:ascii="Garamond" w:eastAsia="HGSMinchoE" w:hAnsi="Garamond" w:cs="Tahoma"/>
          <w:b/>
          <w:bCs/>
          <w:sz w:val="24"/>
          <w:szCs w:val="24"/>
        </w:rPr>
      </w:pPr>
      <w:bookmarkStart w:id="33" w:name="CRIB"/>
      <w:bookmarkEnd w:id="33"/>
      <w:r w:rsidRPr="006A53B3">
        <w:rPr>
          <w:rFonts w:ascii="Garamond" w:eastAsia="HGSMinchoE" w:hAnsi="Garamond" w:cs="Tahoma"/>
          <w:b/>
          <w:sz w:val="24"/>
          <w:szCs w:val="24"/>
        </w:rPr>
        <w:t>CRI-B:</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Pr="006A53B3">
        <w:rPr>
          <w:rFonts w:ascii="Garamond" w:eastAsia="HGSMinchoE" w:hAnsi="Garamond" w:cs="Tahoma"/>
          <w:b/>
          <w:bCs/>
          <w:sz w:val="24"/>
          <w:szCs w:val="24"/>
        </w:rPr>
        <w:t>MCM ORR ACTION PLANNING</w:t>
      </w:r>
    </w:p>
    <w:p w14:paraId="718EF2C7" w14:textId="1404A558" w:rsidR="00713053" w:rsidRDefault="00713053" w:rsidP="002E2371">
      <w:pPr>
        <w:spacing w:after="0" w:line="240" w:lineRule="auto"/>
        <w:ind w:left="360"/>
        <w:jc w:val="both"/>
        <w:rPr>
          <w:rFonts w:ascii="Garamond" w:eastAsia="HGSMinchoE" w:hAnsi="Garamond" w:cs="Tahoma"/>
          <w:b/>
          <w:bCs/>
          <w:sz w:val="24"/>
          <w:szCs w:val="24"/>
        </w:rPr>
      </w:pPr>
    </w:p>
    <w:p w14:paraId="1147EDEC" w14:textId="77777777" w:rsidR="00713053" w:rsidRPr="006A53B3" w:rsidRDefault="00713053" w:rsidP="002E2371">
      <w:pPr>
        <w:spacing w:after="0" w:line="240" w:lineRule="auto"/>
        <w:ind w:left="360"/>
        <w:jc w:val="both"/>
        <w:rPr>
          <w:rFonts w:ascii="Garamond" w:eastAsia="HGSMinchoE" w:hAnsi="Garamond" w:cs="Tahoma"/>
          <w:b/>
          <w:bCs/>
          <w:sz w:val="24"/>
          <w:szCs w:val="24"/>
        </w:rPr>
      </w:pPr>
    </w:p>
    <w:p w14:paraId="28C94651" w14:textId="61B634B4" w:rsidR="00A42E86" w:rsidRPr="006A53B3" w:rsidRDefault="00A42E86" w:rsidP="0038416F">
      <w:pPr>
        <w:spacing w:after="0" w:line="240" w:lineRule="auto"/>
        <w:ind w:left="360"/>
        <w:rPr>
          <w:rFonts w:ascii="Garamond" w:eastAsia="HGSMinchoE" w:hAnsi="Garamond" w:cs="Tahoma"/>
          <w:b/>
          <w:bCs/>
          <w:sz w:val="24"/>
          <w:szCs w:val="24"/>
        </w:rPr>
      </w:pPr>
      <w:r w:rsidRPr="006A53B3">
        <w:rPr>
          <w:rFonts w:ascii="Garamond" w:eastAsia="HGSMinchoE" w:hAnsi="Garamond" w:cs="Tahoma"/>
          <w:b/>
          <w:bCs/>
          <w:sz w:val="24"/>
          <w:szCs w:val="24"/>
        </w:rPr>
        <w:t>Objective:</w:t>
      </w:r>
    </w:p>
    <w:p w14:paraId="4C9B699E" w14:textId="5D470D18" w:rsidR="00A42E86" w:rsidRPr="006A53B3" w:rsidRDefault="00A42E86">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002A1D" w:rsidRPr="006A53B3">
        <w:rPr>
          <w:rFonts w:ascii="Garamond" w:eastAsia="HGSMinchoE" w:hAnsi="Garamond" w:cs="Tahoma"/>
          <w:sz w:val="24"/>
          <w:szCs w:val="24"/>
        </w:rPr>
        <w:t>BP2-2020</w:t>
      </w:r>
      <w:r w:rsidRPr="006A53B3">
        <w:rPr>
          <w:rFonts w:ascii="Garamond" w:eastAsia="HGSMinchoE" w:hAnsi="Garamond" w:cs="Tahoma"/>
          <w:sz w:val="24"/>
          <w:szCs w:val="24"/>
        </w:rPr>
        <w:t xml:space="preserve">, all CRI jurisdictions will continue to work with DEPR to build upon the results </w:t>
      </w:r>
      <w:r w:rsidR="001B3A85" w:rsidRPr="006A53B3">
        <w:rPr>
          <w:rFonts w:ascii="Garamond" w:eastAsia="HGSMinchoE" w:hAnsi="Garamond" w:cs="Tahoma"/>
          <w:sz w:val="24"/>
          <w:szCs w:val="24"/>
        </w:rPr>
        <w:t>of the MCM ORR t</w:t>
      </w:r>
      <w:r w:rsidRPr="006A53B3">
        <w:rPr>
          <w:rFonts w:ascii="Garamond" w:eastAsia="HGSMinchoE" w:hAnsi="Garamond" w:cs="Tahoma"/>
          <w:sz w:val="24"/>
          <w:szCs w:val="24"/>
        </w:rPr>
        <w:t>hrough the development and implementation of a technical assistance plan.</w:t>
      </w:r>
    </w:p>
    <w:p w14:paraId="012FA439" w14:textId="77777777" w:rsidR="00A42E86" w:rsidRPr="006A53B3" w:rsidRDefault="00A42E86" w:rsidP="002E2371">
      <w:pPr>
        <w:spacing w:after="0" w:line="240" w:lineRule="auto"/>
        <w:ind w:left="360"/>
        <w:jc w:val="both"/>
        <w:rPr>
          <w:rFonts w:ascii="Garamond" w:eastAsia="HGSMinchoE" w:hAnsi="Garamond" w:cs="Tahoma"/>
          <w:b/>
          <w:sz w:val="24"/>
          <w:szCs w:val="24"/>
        </w:rPr>
      </w:pPr>
    </w:p>
    <w:p w14:paraId="1BBBDFAC" w14:textId="77777777" w:rsidR="00A42E86" w:rsidRPr="006A53B3" w:rsidRDefault="00A42E86"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bCs/>
          <w:sz w:val="24"/>
          <w:szCs w:val="24"/>
        </w:rPr>
        <w:t>Description:</w:t>
      </w:r>
    </w:p>
    <w:p w14:paraId="47FCD920" w14:textId="327088FA"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MCM personnel from DEPR will coordinate with individual LHDs within the CRI to develop an MCM ORR action plan that will work to address gaps identified during the previous MCM ORR on-site reviews and/or enhancement of current activities. This plan may be targeted either to </w:t>
      </w:r>
      <w:r w:rsidR="00F31340" w:rsidRPr="006A53B3">
        <w:rPr>
          <w:rFonts w:ascii="Garamond" w:eastAsia="HGSMinchoE" w:hAnsi="Garamond" w:cs="Tahoma"/>
          <w:sz w:val="24"/>
          <w:szCs w:val="24"/>
        </w:rPr>
        <w:t>an individual</w:t>
      </w:r>
      <w:r w:rsidRPr="006A53B3">
        <w:rPr>
          <w:rFonts w:ascii="Garamond" w:eastAsia="HGSMinchoE" w:hAnsi="Garamond" w:cs="Tahoma"/>
          <w:sz w:val="24"/>
          <w:szCs w:val="24"/>
        </w:rPr>
        <w:t xml:space="preserve"> health department or applicable to all health departments within the Detroit CRI. This plan will be developed and approved in coordination with DEPR prior to end of the first quarter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xml:space="preserve">. Subsequent meetings to update the status of mitigation strategies or actions will occur each quarter for the remainder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MCM ORR action plans, specific to addressing identified gaps, will be used by each jurisdiction throughout the duration of the budget period.</w:t>
      </w:r>
    </w:p>
    <w:p w14:paraId="5367EF5B" w14:textId="77777777" w:rsidR="000531E3" w:rsidRPr="006A53B3" w:rsidRDefault="000531E3" w:rsidP="00DB7720">
      <w:pPr>
        <w:spacing w:after="0" w:line="240" w:lineRule="auto"/>
        <w:ind w:left="360"/>
        <w:jc w:val="both"/>
        <w:rPr>
          <w:rFonts w:ascii="Garamond" w:eastAsia="HGSMinchoE" w:hAnsi="Garamond" w:cs="Tahoma"/>
          <w:sz w:val="24"/>
          <w:szCs w:val="24"/>
        </w:rPr>
      </w:pPr>
    </w:p>
    <w:p w14:paraId="441FBB82" w14:textId="77777777" w:rsidR="00713053" w:rsidRDefault="00713053" w:rsidP="002E2371">
      <w:pPr>
        <w:spacing w:after="0" w:line="240" w:lineRule="auto"/>
        <w:ind w:left="360"/>
        <w:jc w:val="both"/>
        <w:rPr>
          <w:rFonts w:ascii="Garamond" w:eastAsia="HGSMinchoE" w:hAnsi="Garamond" w:cs="Tahoma"/>
          <w:b/>
          <w:bCs/>
          <w:sz w:val="24"/>
          <w:szCs w:val="24"/>
        </w:rPr>
      </w:pPr>
    </w:p>
    <w:p w14:paraId="612BAF2A" w14:textId="35D7D71E" w:rsidR="00A42E86" w:rsidRPr="006A53B3" w:rsidRDefault="00A42E86"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bCs/>
          <w:sz w:val="24"/>
          <w:szCs w:val="24"/>
        </w:rPr>
        <w:t>Deliverable(s)</w:t>
      </w:r>
    </w:p>
    <w:tbl>
      <w:tblPr>
        <w:tblW w:w="9000" w:type="dxa"/>
        <w:jc w:val="right"/>
        <w:tblCellMar>
          <w:left w:w="0" w:type="dxa"/>
          <w:right w:w="0" w:type="dxa"/>
        </w:tblCellMar>
        <w:tblLook w:val="04A0" w:firstRow="1" w:lastRow="0" w:firstColumn="1" w:lastColumn="0" w:noHBand="0" w:noVBand="1"/>
      </w:tblPr>
      <w:tblGrid>
        <w:gridCol w:w="965"/>
        <w:gridCol w:w="5865"/>
        <w:gridCol w:w="2170"/>
      </w:tblGrid>
      <w:tr w:rsidR="00A42E86" w:rsidRPr="006A53B3" w14:paraId="5D64694E" w14:textId="77777777" w:rsidTr="00DB7720">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FFA289" w:rsidR="00A42E86" w:rsidRPr="006A53B3" w:rsidRDefault="00A42E86" w:rsidP="002E2371">
            <w:pPr>
              <w:spacing w:after="0" w:line="240" w:lineRule="auto"/>
              <w:jc w:val="center"/>
              <w:rPr>
                <w:rFonts w:ascii="Garamond" w:eastAsia="HGSMinchoE" w:hAnsi="Garamond" w:cs="Tahoma"/>
                <w:sz w:val="24"/>
                <w:szCs w:val="24"/>
              </w:rPr>
            </w:pPr>
            <w:bookmarkStart w:id="34" w:name="deliverable25"/>
            <w:bookmarkEnd w:id="34"/>
            <w:r w:rsidRPr="006A53B3">
              <w:rPr>
                <w:rFonts w:ascii="Garamond" w:eastAsia="HGSMinchoE" w:hAnsi="Garamond" w:cs="Tahoma"/>
                <w:sz w:val="24"/>
                <w:szCs w:val="24"/>
              </w:rPr>
              <w:t>CRI-B</w:t>
            </w:r>
          </w:p>
        </w:tc>
        <w:tc>
          <w:tcPr>
            <w:tcW w:w="5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2315B4AD" w:rsidR="00A42E86" w:rsidRPr="006A53B3" w:rsidRDefault="00A42E86" w:rsidP="002E2371">
            <w:pPr>
              <w:spacing w:after="0" w:line="240" w:lineRule="auto"/>
              <w:ind w:left="72"/>
              <w:jc w:val="both"/>
              <w:rPr>
                <w:rFonts w:ascii="Garamond" w:eastAsia="HGSMinchoE" w:hAnsi="Garamond" w:cs="Tahoma"/>
                <w:sz w:val="24"/>
                <w:szCs w:val="24"/>
              </w:rPr>
            </w:pPr>
            <w:r w:rsidRPr="006A53B3">
              <w:rPr>
                <w:rFonts w:ascii="Garamond" w:eastAsia="HGSMinchoE" w:hAnsi="Garamond" w:cs="Tahoma"/>
                <w:sz w:val="24"/>
                <w:szCs w:val="24"/>
              </w:rPr>
              <w:t>Submi</w:t>
            </w:r>
            <w:r w:rsidR="00DB6555" w:rsidRPr="006A53B3">
              <w:rPr>
                <w:rFonts w:ascii="Garamond" w:eastAsia="HGSMinchoE" w:hAnsi="Garamond" w:cs="Tahoma"/>
                <w:sz w:val="24"/>
                <w:szCs w:val="24"/>
              </w:rPr>
              <w:t>t</w:t>
            </w:r>
            <w:r w:rsidRPr="006A53B3">
              <w:rPr>
                <w:rFonts w:ascii="Garamond" w:eastAsia="HGSMinchoE" w:hAnsi="Garamond" w:cs="Tahoma"/>
                <w:sz w:val="24"/>
                <w:szCs w:val="24"/>
              </w:rPr>
              <w:t xml:space="preserve"> MCM ORR action plan and status to </w:t>
            </w:r>
            <w:r w:rsidR="00DB6555" w:rsidRPr="006A53B3">
              <w:rPr>
                <w:rFonts w:ascii="Garamond" w:eastAsia="HGSMinchoE" w:hAnsi="Garamond" w:cs="Tahoma"/>
                <w:sz w:val="24"/>
                <w:szCs w:val="24"/>
              </w:rPr>
              <w:t>CRI Analyst</w:t>
            </w:r>
          </w:p>
        </w:tc>
        <w:tc>
          <w:tcPr>
            <w:tcW w:w="2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0335FC" w14:textId="77777777" w:rsidR="00DB7720" w:rsidRPr="006A53B3" w:rsidRDefault="00F870D4"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Due</w:t>
            </w:r>
            <w:r w:rsidR="00DB7720" w:rsidRPr="006A53B3">
              <w:rPr>
                <w:rFonts w:ascii="Garamond" w:eastAsia="HGSMinchoE" w:hAnsi="Garamond" w:cs="Tahoma"/>
                <w:sz w:val="24"/>
                <w:szCs w:val="24"/>
              </w:rPr>
              <w:t>:</w:t>
            </w:r>
          </w:p>
          <w:p w14:paraId="5EC1DD57" w14:textId="5DC93EDA" w:rsidR="00F870D4"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September </w:t>
            </w:r>
            <w:r w:rsidR="0090130D">
              <w:rPr>
                <w:rFonts w:ascii="Garamond" w:eastAsia="HGSMinchoE" w:hAnsi="Garamond" w:cs="Tahoma"/>
                <w:sz w:val="24"/>
                <w:szCs w:val="24"/>
              </w:rPr>
              <w:t>17</w:t>
            </w:r>
            <w:r w:rsidRPr="006A53B3">
              <w:rPr>
                <w:rFonts w:ascii="Garamond" w:eastAsia="HGSMinchoE" w:hAnsi="Garamond" w:cs="Tahoma"/>
                <w:sz w:val="24"/>
                <w:szCs w:val="24"/>
              </w:rPr>
              <w:t>, 20</w:t>
            </w:r>
            <w:r w:rsidR="00304F9B" w:rsidRPr="006A53B3">
              <w:rPr>
                <w:rFonts w:ascii="Garamond" w:eastAsia="HGSMinchoE" w:hAnsi="Garamond" w:cs="Tahoma"/>
                <w:sz w:val="24"/>
                <w:szCs w:val="24"/>
              </w:rPr>
              <w:t>2</w:t>
            </w:r>
            <w:r w:rsidR="001E19D6">
              <w:rPr>
                <w:rFonts w:ascii="Garamond" w:eastAsia="HGSMinchoE" w:hAnsi="Garamond" w:cs="Tahoma"/>
                <w:sz w:val="24"/>
                <w:szCs w:val="24"/>
              </w:rPr>
              <w:t>1</w:t>
            </w:r>
          </w:p>
          <w:p w14:paraId="4234A82C" w14:textId="7F0DB5ED" w:rsidR="00DB7720" w:rsidRPr="006A53B3" w:rsidRDefault="00DB6555"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December </w:t>
            </w:r>
            <w:r w:rsidR="0090130D">
              <w:rPr>
                <w:rFonts w:ascii="Garamond" w:eastAsia="HGSMinchoE" w:hAnsi="Garamond" w:cs="Tahoma"/>
                <w:sz w:val="24"/>
                <w:szCs w:val="24"/>
              </w:rPr>
              <w:t>17</w:t>
            </w:r>
            <w:r w:rsidRPr="006A53B3">
              <w:rPr>
                <w:rFonts w:ascii="Garamond" w:eastAsia="HGSMinchoE" w:hAnsi="Garamond" w:cs="Tahoma"/>
                <w:sz w:val="24"/>
                <w:szCs w:val="24"/>
              </w:rPr>
              <w:t>, 20</w:t>
            </w:r>
            <w:r w:rsidR="00304F9B" w:rsidRPr="006A53B3">
              <w:rPr>
                <w:rFonts w:ascii="Garamond" w:eastAsia="HGSMinchoE" w:hAnsi="Garamond" w:cs="Tahoma"/>
                <w:sz w:val="24"/>
                <w:szCs w:val="24"/>
              </w:rPr>
              <w:t>2</w:t>
            </w:r>
            <w:r w:rsidR="001E19D6">
              <w:rPr>
                <w:rFonts w:ascii="Garamond" w:eastAsia="HGSMinchoE" w:hAnsi="Garamond" w:cs="Tahoma"/>
                <w:sz w:val="24"/>
                <w:szCs w:val="24"/>
              </w:rPr>
              <w:t>1</w:t>
            </w:r>
          </w:p>
          <w:p w14:paraId="10219F13" w14:textId="01E2C924" w:rsidR="00DB7720"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March </w:t>
            </w:r>
            <w:r w:rsidR="0090130D">
              <w:rPr>
                <w:rFonts w:ascii="Garamond" w:eastAsia="HGSMinchoE" w:hAnsi="Garamond" w:cs="Tahoma"/>
                <w:sz w:val="24"/>
                <w:szCs w:val="24"/>
              </w:rPr>
              <w:t>18</w:t>
            </w:r>
            <w:r w:rsidRPr="006A53B3">
              <w:rPr>
                <w:rFonts w:ascii="Garamond" w:eastAsia="HGSMinchoE" w:hAnsi="Garamond" w:cs="Tahoma"/>
                <w:sz w:val="24"/>
                <w:szCs w:val="24"/>
              </w:rPr>
              <w:t>, 202</w:t>
            </w:r>
            <w:r w:rsidR="001E19D6">
              <w:rPr>
                <w:rFonts w:ascii="Garamond" w:eastAsia="HGSMinchoE" w:hAnsi="Garamond" w:cs="Tahoma"/>
                <w:sz w:val="24"/>
                <w:szCs w:val="24"/>
              </w:rPr>
              <w:t>2</w:t>
            </w:r>
          </w:p>
          <w:p w14:paraId="3A189DA4" w14:textId="18502858" w:rsidR="00AE3061"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June </w:t>
            </w:r>
            <w:r w:rsidR="00DB6555" w:rsidRPr="006A53B3">
              <w:rPr>
                <w:rFonts w:ascii="Garamond" w:eastAsia="HGSMinchoE" w:hAnsi="Garamond" w:cs="Tahoma"/>
                <w:sz w:val="24"/>
                <w:szCs w:val="24"/>
              </w:rPr>
              <w:t>1</w:t>
            </w:r>
            <w:r w:rsidR="0090130D">
              <w:rPr>
                <w:rFonts w:ascii="Garamond" w:eastAsia="HGSMinchoE" w:hAnsi="Garamond" w:cs="Tahoma"/>
                <w:sz w:val="24"/>
                <w:szCs w:val="24"/>
              </w:rPr>
              <w:t>7</w:t>
            </w:r>
            <w:r w:rsidRPr="006A53B3">
              <w:rPr>
                <w:rFonts w:ascii="Garamond" w:eastAsia="HGSMinchoE" w:hAnsi="Garamond" w:cs="Tahoma"/>
                <w:sz w:val="24"/>
                <w:szCs w:val="24"/>
              </w:rPr>
              <w:t>, 202</w:t>
            </w:r>
            <w:r w:rsidR="001E19D6">
              <w:rPr>
                <w:rFonts w:ascii="Garamond" w:eastAsia="HGSMinchoE" w:hAnsi="Garamond" w:cs="Tahoma"/>
                <w:sz w:val="24"/>
                <w:szCs w:val="24"/>
              </w:rPr>
              <w:t>2</w:t>
            </w:r>
          </w:p>
        </w:tc>
      </w:tr>
    </w:tbl>
    <w:bookmarkStart w:id="35" w:name="CRIC"/>
    <w:bookmarkEnd w:id="35"/>
    <w:p w14:paraId="38C8E6F2" w14:textId="34646BA5" w:rsidR="001E19D6" w:rsidRDefault="00713053"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noProof/>
          <w:sz w:val="24"/>
          <w:szCs w:val="24"/>
        </w:rPr>
        <mc:AlternateContent>
          <mc:Choice Requires="wps">
            <w:drawing>
              <wp:anchor distT="45720" distB="45720" distL="114300" distR="114300" simplePos="0" relativeHeight="251661312" behindDoc="0" locked="0" layoutInCell="1" allowOverlap="1" wp14:anchorId="1B502CE6" wp14:editId="3FABAD15">
                <wp:simplePos x="0" y="0"/>
                <wp:positionH relativeFrom="margin">
                  <wp:posOffset>106680</wp:posOffset>
                </wp:positionH>
                <wp:positionV relativeFrom="paragraph">
                  <wp:posOffset>224790</wp:posOffset>
                </wp:positionV>
                <wp:extent cx="65151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3475"/>
                        </a:xfrm>
                        <a:prstGeom prst="rect">
                          <a:avLst/>
                        </a:prstGeom>
                        <a:solidFill>
                          <a:srgbClr val="FFFFFF"/>
                        </a:solidFill>
                        <a:ln w="9525">
                          <a:solidFill>
                            <a:srgbClr val="000000"/>
                          </a:solidFill>
                          <a:miter lim="800000"/>
                          <a:headEnd/>
                          <a:tailEnd/>
                        </a:ln>
                      </wps:spPr>
                      <wps:txbx>
                        <w:txbxContent>
                          <w:p w14:paraId="43AD63D4" w14:textId="45530F7E" w:rsidR="00FD526B" w:rsidRPr="00BF20EC" w:rsidRDefault="00FD526B" w:rsidP="0090130D">
                            <w:pPr>
                              <w:rPr>
                                <w:color w:val="FF0000"/>
                              </w:rPr>
                            </w:pPr>
                            <w:r w:rsidRPr="00BF20EC">
                              <w:rPr>
                                <w:color w:val="FF0000"/>
                              </w:rPr>
                              <w:t xml:space="preserve">NOTE:  With the </w:t>
                            </w:r>
                            <w:r>
                              <w:rPr>
                                <w:color w:val="FF0000"/>
                              </w:rPr>
                              <w:t xml:space="preserve">ongoing </w:t>
                            </w:r>
                            <w:r w:rsidRPr="00BF20EC">
                              <w:rPr>
                                <w:color w:val="FF0000"/>
                              </w:rPr>
                              <w:t xml:space="preserve">response to COVID-19 there are many unknown factors that will determine the route that Michigan </w:t>
                            </w:r>
                            <w:r>
                              <w:rPr>
                                <w:color w:val="FF0000"/>
                              </w:rPr>
                              <w:t xml:space="preserve">will follow </w:t>
                            </w:r>
                            <w:r w:rsidRPr="00BF20EC">
                              <w:rPr>
                                <w:color w:val="FF0000"/>
                              </w:rPr>
                              <w:t xml:space="preserve">in relation to CRI funded jurisdictions.  </w:t>
                            </w:r>
                            <w:r>
                              <w:rPr>
                                <w:color w:val="FF0000"/>
                              </w:rPr>
                              <w:t xml:space="preserve">DEPR </w:t>
                            </w:r>
                            <w:r w:rsidRPr="00BF20EC">
                              <w:rPr>
                                <w:color w:val="FF0000"/>
                              </w:rPr>
                              <w:t xml:space="preserve">anticipate that several activities will be delayed or cancelled. As of </w:t>
                            </w:r>
                            <w:r>
                              <w:rPr>
                                <w:color w:val="FF0000"/>
                              </w:rPr>
                              <w:t>3</w:t>
                            </w:r>
                            <w:r w:rsidRPr="00BF20EC">
                              <w:rPr>
                                <w:color w:val="FF0000"/>
                              </w:rPr>
                              <w:t>/10/202</w:t>
                            </w:r>
                            <w:r>
                              <w:rPr>
                                <w:color w:val="FF0000"/>
                              </w:rPr>
                              <w:t>1</w:t>
                            </w:r>
                            <w:r w:rsidRPr="00BF20EC">
                              <w:rPr>
                                <w:color w:val="FF0000"/>
                              </w:rPr>
                              <w:t>, we have not been notified of confirmed changes to deliverable requirements for CRI funded agencies</w:t>
                            </w:r>
                            <w:r>
                              <w:rPr>
                                <w:color w:val="FF0000"/>
                              </w:rPr>
                              <w:t xml:space="preserve"> in BP3</w:t>
                            </w:r>
                            <w:r w:rsidRPr="00BF20EC">
                              <w:rPr>
                                <w:color w:val="FF0000"/>
                              </w:rPr>
                              <w:t xml:space="preserve">.  Please bear with us as we maneuver this changing landscape.  Information will be provided as soon as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02CE6" id="_x0000_s1032" type="#_x0000_t202" style="position:absolute;left:0;text-align:left;margin-left:8.4pt;margin-top:17.7pt;width:513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">
                <v:textbox>
                  <w:txbxContent>
                    <w:p w14:paraId="43AD63D4" w14:textId="45530F7E" w:rsidR="00FD526B" w:rsidRPr="00BF20EC" w:rsidRDefault="00FD526B" w:rsidP="0090130D">
                      <w:pPr>
                        <w:rPr>
                          <w:color w:val="FF0000"/>
                        </w:rPr>
                      </w:pPr>
                      <w:r w:rsidRPr="00BF20EC">
                        <w:rPr>
                          <w:color w:val="FF0000"/>
                        </w:rPr>
                        <w:t xml:space="preserve">NOTE:  With the </w:t>
                      </w:r>
                      <w:r>
                        <w:rPr>
                          <w:color w:val="FF0000"/>
                        </w:rPr>
                        <w:t xml:space="preserve">ongoing </w:t>
                      </w:r>
                      <w:r w:rsidRPr="00BF20EC">
                        <w:rPr>
                          <w:color w:val="FF0000"/>
                        </w:rPr>
                        <w:t xml:space="preserve">response to COVID-19 there are many unknown factors that will determine the route that Michigan </w:t>
                      </w:r>
                      <w:r>
                        <w:rPr>
                          <w:color w:val="FF0000"/>
                        </w:rPr>
                        <w:t xml:space="preserve">will follow </w:t>
                      </w:r>
                      <w:r w:rsidRPr="00BF20EC">
                        <w:rPr>
                          <w:color w:val="FF0000"/>
                        </w:rPr>
                        <w:t xml:space="preserve">in relation to CRI funded jurisdictions.  </w:t>
                      </w:r>
                      <w:r>
                        <w:rPr>
                          <w:color w:val="FF0000"/>
                        </w:rPr>
                        <w:t xml:space="preserve">DEPR </w:t>
                      </w:r>
                      <w:r w:rsidRPr="00BF20EC">
                        <w:rPr>
                          <w:color w:val="FF0000"/>
                        </w:rPr>
                        <w:t xml:space="preserve">anticipate that several activities will be delayed or cancelled. As of </w:t>
                      </w:r>
                      <w:r>
                        <w:rPr>
                          <w:color w:val="FF0000"/>
                        </w:rPr>
                        <w:t>3</w:t>
                      </w:r>
                      <w:r w:rsidRPr="00BF20EC">
                        <w:rPr>
                          <w:color w:val="FF0000"/>
                        </w:rPr>
                        <w:t>/10/202</w:t>
                      </w:r>
                      <w:r>
                        <w:rPr>
                          <w:color w:val="FF0000"/>
                        </w:rPr>
                        <w:t>1</w:t>
                      </w:r>
                      <w:r w:rsidRPr="00BF20EC">
                        <w:rPr>
                          <w:color w:val="FF0000"/>
                        </w:rPr>
                        <w:t>, we have not been notified of confirmed changes to deliverable requirements for CRI funded agencies</w:t>
                      </w:r>
                      <w:r>
                        <w:rPr>
                          <w:color w:val="FF0000"/>
                        </w:rPr>
                        <w:t xml:space="preserve"> in BP3</w:t>
                      </w:r>
                      <w:r w:rsidRPr="00BF20EC">
                        <w:rPr>
                          <w:color w:val="FF0000"/>
                        </w:rPr>
                        <w:t xml:space="preserve">.  Please bear with us as we maneuver this changing landscape.  Information will be provided as soon as received.  </w:t>
                      </w:r>
                    </w:p>
                  </w:txbxContent>
                </v:textbox>
                <w10:wrap type="square" anchorx="margin"/>
              </v:shape>
            </w:pict>
          </mc:Fallback>
        </mc:AlternateContent>
      </w:r>
    </w:p>
    <w:p w14:paraId="0C01FF57" w14:textId="74402F45" w:rsidR="0090130D" w:rsidRDefault="0090130D" w:rsidP="002E2371">
      <w:pPr>
        <w:spacing w:after="0" w:line="240" w:lineRule="auto"/>
        <w:ind w:left="360"/>
        <w:jc w:val="both"/>
        <w:rPr>
          <w:rFonts w:ascii="Garamond" w:eastAsia="HGSMinchoE" w:hAnsi="Garamond" w:cs="Tahoma"/>
          <w:b/>
          <w:sz w:val="24"/>
          <w:szCs w:val="24"/>
        </w:rPr>
      </w:pPr>
    </w:p>
    <w:p w14:paraId="63D52305" w14:textId="34A729F9"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CRI-C:</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00BA7FCE" w:rsidRPr="006A53B3">
        <w:rPr>
          <w:rFonts w:ascii="Garamond" w:eastAsia="HGSMinchoE" w:hAnsi="Garamond" w:cs="Tahoma"/>
          <w:b/>
          <w:sz w:val="24"/>
          <w:szCs w:val="24"/>
        </w:rPr>
        <w:t xml:space="preserve">MCM </w:t>
      </w:r>
      <w:r w:rsidRPr="006A53B3">
        <w:rPr>
          <w:rFonts w:ascii="Garamond" w:eastAsia="HGSMinchoE" w:hAnsi="Garamond" w:cs="Tahoma"/>
          <w:b/>
          <w:sz w:val="24"/>
          <w:szCs w:val="24"/>
        </w:rPr>
        <w:t>DRILLS</w:t>
      </w:r>
    </w:p>
    <w:p w14:paraId="7693990C" w14:textId="77777777" w:rsidR="003911D9" w:rsidRPr="006A53B3" w:rsidRDefault="003911D9" w:rsidP="003911D9">
      <w:pPr>
        <w:spacing w:after="0" w:line="240" w:lineRule="auto"/>
        <w:ind w:left="360"/>
        <w:jc w:val="both"/>
        <w:rPr>
          <w:rFonts w:ascii="Garamond" w:eastAsia="HGSMinchoE" w:hAnsi="Garamond" w:cs="Tahoma"/>
          <w:sz w:val="24"/>
          <w:szCs w:val="24"/>
        </w:rPr>
      </w:pPr>
    </w:p>
    <w:p w14:paraId="17D9E513"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D35DAAD" w14:textId="0EC14384" w:rsidR="00072D19" w:rsidRPr="006A53B3" w:rsidRDefault="00072D19"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CRI jurisdictions will perform a minimum of three </w:t>
      </w:r>
      <w:r w:rsidR="00BA7FCE" w:rsidRPr="006A53B3">
        <w:rPr>
          <w:rFonts w:ascii="Garamond" w:eastAsia="HGSMinchoE" w:hAnsi="Garamond" w:cs="Tahoma"/>
          <w:sz w:val="24"/>
          <w:szCs w:val="24"/>
        </w:rPr>
        <w:t xml:space="preserve">MCM </w:t>
      </w:r>
      <w:r w:rsidRPr="006A53B3">
        <w:rPr>
          <w:rFonts w:ascii="Garamond" w:eastAsia="HGSMinchoE" w:hAnsi="Garamond" w:cs="Tahoma"/>
          <w:sz w:val="24"/>
          <w:szCs w:val="24"/>
        </w:rPr>
        <w:t>drills.</w:t>
      </w:r>
    </w:p>
    <w:p w14:paraId="3612F158" w14:textId="77777777" w:rsidR="00072D19" w:rsidRPr="006A53B3" w:rsidRDefault="00072D19" w:rsidP="002E2371">
      <w:pPr>
        <w:spacing w:after="0" w:line="240" w:lineRule="auto"/>
        <w:ind w:left="360"/>
        <w:jc w:val="both"/>
        <w:rPr>
          <w:rFonts w:ascii="Garamond" w:eastAsia="HGSMinchoE" w:hAnsi="Garamond" w:cs="Tahoma"/>
          <w:sz w:val="24"/>
          <w:szCs w:val="24"/>
        </w:rPr>
      </w:pPr>
    </w:p>
    <w:p w14:paraId="0FC19649" w14:textId="070154B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286A8ABA" w14:textId="54E51829"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Each CRI jurisdiction must execute and submit appropriate documentation to DEPR for three separate MCM drills. Documentation of the required drills must be completed using the standardized data collection tools provided on </w:t>
      </w:r>
      <w:r w:rsidR="00685262" w:rsidRPr="006A53B3">
        <w:rPr>
          <w:rFonts w:ascii="Garamond" w:eastAsia="HGSMinchoE" w:hAnsi="Garamond" w:cs="Tahoma"/>
          <w:sz w:val="24"/>
          <w:szCs w:val="24"/>
        </w:rPr>
        <w:t>a platform TBD by CDC</w:t>
      </w:r>
      <w:r w:rsidRPr="006A53B3">
        <w:rPr>
          <w:rFonts w:ascii="Garamond" w:eastAsia="HGSMinchoE" w:hAnsi="Garamond" w:cs="Tahoma"/>
          <w:sz w:val="24"/>
          <w:szCs w:val="24"/>
        </w:rPr>
        <w:t xml:space="preserve">. All supporting documentation and exercise data will be submitted </w:t>
      </w:r>
      <w:r w:rsidR="009E207B" w:rsidRPr="006A53B3">
        <w:rPr>
          <w:rFonts w:ascii="Garamond" w:eastAsia="HGSMinchoE" w:hAnsi="Garamond" w:cs="Tahoma"/>
          <w:sz w:val="24"/>
          <w:szCs w:val="24"/>
        </w:rPr>
        <w:t xml:space="preserve">on a CDC-developed platform </w:t>
      </w:r>
      <w:r w:rsidRPr="006A53B3">
        <w:rPr>
          <w:rFonts w:ascii="Garamond" w:eastAsia="HGSMinchoE" w:hAnsi="Garamond" w:cs="Tahoma"/>
          <w:sz w:val="24"/>
          <w:szCs w:val="24"/>
        </w:rPr>
        <w:t>prior to April 10, 202</w:t>
      </w:r>
      <w:r w:rsidR="00685262" w:rsidRPr="006A53B3">
        <w:rPr>
          <w:rFonts w:ascii="Garamond" w:eastAsia="HGSMinchoE" w:hAnsi="Garamond" w:cs="Tahoma"/>
          <w:sz w:val="24"/>
          <w:szCs w:val="24"/>
        </w:rPr>
        <w:t>1</w:t>
      </w:r>
      <w:r w:rsidRPr="006A53B3">
        <w:rPr>
          <w:rFonts w:ascii="Garamond" w:eastAsia="HGSMinchoE" w:hAnsi="Garamond" w:cs="Tahoma"/>
          <w:sz w:val="24"/>
          <w:szCs w:val="24"/>
        </w:rPr>
        <w:t>.</w:t>
      </w:r>
    </w:p>
    <w:p w14:paraId="1A58C921" w14:textId="77777777" w:rsidR="00DB7720" w:rsidRPr="006A53B3" w:rsidRDefault="00DB7720" w:rsidP="00DB7720">
      <w:pPr>
        <w:spacing w:after="0" w:line="240" w:lineRule="auto"/>
        <w:ind w:left="360"/>
        <w:jc w:val="both"/>
        <w:rPr>
          <w:rFonts w:ascii="Garamond" w:eastAsia="HGSMinchoE" w:hAnsi="Garamond" w:cs="Tahoma"/>
          <w:sz w:val="24"/>
          <w:szCs w:val="24"/>
        </w:rPr>
      </w:pPr>
    </w:p>
    <w:p w14:paraId="5B28BC5F" w14:textId="73DCCAE3"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9E207B" w:rsidRPr="006A53B3">
        <w:rPr>
          <w:rFonts w:ascii="Garamond" w:eastAsia="HGSMinchoE" w:hAnsi="Garamond" w:cs="Tahoma"/>
          <w:sz w:val="24"/>
          <w:szCs w:val="24"/>
        </w:rPr>
        <w:t>BP2</w:t>
      </w:r>
      <w:r w:rsidRPr="006A53B3">
        <w:rPr>
          <w:rFonts w:ascii="Garamond" w:eastAsia="HGSMinchoE" w:hAnsi="Garamond" w:cs="Tahoma"/>
          <w:sz w:val="24"/>
          <w:szCs w:val="24"/>
        </w:rPr>
        <w:t xml:space="preserve">, the CDC requires the following drills be conducted: 1) site activation, 2) staff notification and assembly, and 3) facility set-up. </w:t>
      </w:r>
    </w:p>
    <w:p w14:paraId="48CB9E2F" w14:textId="7BC11E67" w:rsidR="007C27A2" w:rsidRPr="006A53B3" w:rsidRDefault="00DB7720"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 </w:t>
      </w:r>
    </w:p>
    <w:p w14:paraId="333AC24C"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6A53B3" w14:paraId="74F79D96" w14:textId="77777777" w:rsidTr="005D61E7">
        <w:trPr>
          <w:jc w:val="right"/>
        </w:trPr>
        <w:tc>
          <w:tcPr>
            <w:tcW w:w="965" w:type="dxa"/>
            <w:shd w:val="clear" w:color="auto" w:fill="D9D9D9" w:themeFill="background1" w:themeFillShade="D9"/>
            <w:vAlign w:val="center"/>
          </w:tcPr>
          <w:p w14:paraId="703CB160" w14:textId="77777777" w:rsidR="00072D19" w:rsidRPr="006A53B3" w:rsidRDefault="00072D19" w:rsidP="005D61E7">
            <w:pPr>
              <w:jc w:val="center"/>
              <w:rPr>
                <w:rFonts w:ascii="Garamond" w:hAnsi="Garamond" w:cs="Tahoma"/>
                <w:sz w:val="24"/>
                <w:szCs w:val="24"/>
              </w:rPr>
            </w:pPr>
            <w:bookmarkStart w:id="36" w:name="deliverable26"/>
            <w:bookmarkEnd w:id="36"/>
            <w:r w:rsidRPr="006A53B3">
              <w:rPr>
                <w:rFonts w:ascii="Garamond" w:hAnsi="Garamond" w:cs="Tahoma"/>
                <w:sz w:val="24"/>
                <w:szCs w:val="24"/>
              </w:rPr>
              <w:t>CRI-C</w:t>
            </w:r>
          </w:p>
        </w:tc>
        <w:tc>
          <w:tcPr>
            <w:tcW w:w="5962" w:type="dxa"/>
            <w:shd w:val="clear" w:color="auto" w:fill="D9D9D9" w:themeFill="background1" w:themeFillShade="D9"/>
            <w:vAlign w:val="center"/>
          </w:tcPr>
          <w:p w14:paraId="636DB2EC" w14:textId="7860592D"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All three drills </w:t>
            </w:r>
            <w:r w:rsidR="009E0536" w:rsidRPr="006A53B3">
              <w:rPr>
                <w:rFonts w:ascii="Garamond" w:hAnsi="Garamond" w:cs="Tahoma"/>
                <w:sz w:val="24"/>
                <w:szCs w:val="24"/>
              </w:rPr>
              <w:t xml:space="preserve">uploaded to </w:t>
            </w:r>
            <w:r w:rsidR="009E207B" w:rsidRPr="006A53B3">
              <w:rPr>
                <w:rFonts w:ascii="Garamond" w:hAnsi="Garamond" w:cs="Tahoma"/>
                <w:sz w:val="24"/>
                <w:szCs w:val="24"/>
              </w:rPr>
              <w:t xml:space="preserve">CDC developed platform </w:t>
            </w:r>
            <w:r w:rsidRPr="006A53B3">
              <w:rPr>
                <w:rFonts w:ascii="Garamond" w:hAnsi="Garamond" w:cs="Tahoma"/>
                <w:sz w:val="24"/>
                <w:szCs w:val="24"/>
              </w:rPr>
              <w:t xml:space="preserve">and approved by </w:t>
            </w:r>
            <w:r w:rsidR="009E0536" w:rsidRPr="006A53B3">
              <w:rPr>
                <w:rFonts w:ascii="Garamond" w:hAnsi="Garamond" w:cs="Tahoma"/>
                <w:sz w:val="24"/>
                <w:szCs w:val="24"/>
              </w:rPr>
              <w:t xml:space="preserve">DEPR and the </w:t>
            </w:r>
            <w:r w:rsidRPr="006A53B3">
              <w:rPr>
                <w:rFonts w:ascii="Garamond" w:hAnsi="Garamond" w:cs="Tahoma"/>
                <w:sz w:val="24"/>
                <w:szCs w:val="24"/>
              </w:rPr>
              <w:t>CDC.</w:t>
            </w:r>
          </w:p>
        </w:tc>
        <w:tc>
          <w:tcPr>
            <w:tcW w:w="2074" w:type="dxa"/>
            <w:shd w:val="clear" w:color="auto" w:fill="D9D9D9" w:themeFill="background1" w:themeFillShade="D9"/>
            <w:vAlign w:val="center"/>
          </w:tcPr>
          <w:p w14:paraId="0275FC1A" w14:textId="77777777" w:rsidR="00193F7E" w:rsidRPr="006A53B3" w:rsidRDefault="00072D19" w:rsidP="005D61E7">
            <w:pPr>
              <w:rPr>
                <w:rFonts w:ascii="Garamond" w:hAnsi="Garamond" w:cs="Tahoma"/>
                <w:sz w:val="24"/>
                <w:szCs w:val="24"/>
              </w:rPr>
            </w:pPr>
            <w:r w:rsidRPr="006A53B3">
              <w:rPr>
                <w:rFonts w:ascii="Garamond" w:hAnsi="Garamond" w:cs="Tahoma"/>
                <w:sz w:val="24"/>
                <w:szCs w:val="24"/>
              </w:rPr>
              <w:t xml:space="preserve">Due: </w:t>
            </w:r>
          </w:p>
          <w:p w14:paraId="0355284C" w14:textId="320DE885" w:rsidR="00072D19" w:rsidRPr="006A53B3" w:rsidRDefault="00072D19" w:rsidP="004476F6">
            <w:pPr>
              <w:rPr>
                <w:rFonts w:ascii="Garamond" w:hAnsi="Garamond" w:cs="Tahoma"/>
                <w:sz w:val="24"/>
                <w:szCs w:val="24"/>
              </w:rPr>
            </w:pPr>
            <w:r w:rsidRPr="006A53B3">
              <w:rPr>
                <w:rFonts w:ascii="Garamond" w:hAnsi="Garamond" w:cs="Tahoma"/>
                <w:sz w:val="24"/>
                <w:szCs w:val="24"/>
              </w:rPr>
              <w:t xml:space="preserve">April </w:t>
            </w:r>
            <w:r w:rsidR="0090130D">
              <w:rPr>
                <w:rFonts w:ascii="Garamond" w:hAnsi="Garamond" w:cs="Tahoma"/>
                <w:sz w:val="24"/>
                <w:szCs w:val="24"/>
              </w:rPr>
              <w:t>8</w:t>
            </w:r>
            <w:r w:rsidR="004476F6" w:rsidRPr="006A53B3">
              <w:rPr>
                <w:rFonts w:ascii="Garamond" w:hAnsi="Garamond" w:cs="Tahoma"/>
                <w:sz w:val="24"/>
                <w:szCs w:val="24"/>
              </w:rPr>
              <w:t>, 20</w:t>
            </w:r>
            <w:r w:rsidR="00F870D4" w:rsidRPr="006A53B3">
              <w:rPr>
                <w:rFonts w:ascii="Garamond" w:hAnsi="Garamond" w:cs="Tahoma"/>
                <w:sz w:val="24"/>
                <w:szCs w:val="24"/>
              </w:rPr>
              <w:t>2</w:t>
            </w:r>
            <w:r w:rsidR="0090130D">
              <w:rPr>
                <w:rFonts w:ascii="Garamond" w:hAnsi="Garamond" w:cs="Tahoma"/>
                <w:sz w:val="24"/>
                <w:szCs w:val="24"/>
              </w:rPr>
              <w:t>2</w:t>
            </w:r>
          </w:p>
        </w:tc>
      </w:tr>
    </w:tbl>
    <w:p w14:paraId="5A657A3F" w14:textId="6DD03275" w:rsidR="00EA6F99" w:rsidRPr="00A02ACC" w:rsidRDefault="00CE76A4" w:rsidP="00EA6F99">
      <w:pPr>
        <w:spacing w:after="120"/>
        <w:ind w:left="360"/>
        <w:rPr>
          <w:rFonts w:ascii="Garamond" w:hAnsi="Garamond"/>
        </w:rPr>
      </w:pPr>
      <w:r>
        <w:rPr>
          <w:rFonts w:ascii="Garamond" w:hAnsi="Garamond"/>
        </w:rPr>
        <w:pict w14:anchorId="260BB0B7">
          <v:rect id="_x0000_i1035" style="width:0;height:1.5pt" o:hralign="center" o:hrstd="t" o:hr="t" fillcolor="#a0a0a0" stroked="f"/>
        </w:pict>
      </w:r>
    </w:p>
    <w:p w14:paraId="30072EB0" w14:textId="7768EC0D" w:rsidR="00072D19" w:rsidRDefault="00072D19" w:rsidP="002E2371">
      <w:pPr>
        <w:spacing w:after="0" w:line="240" w:lineRule="auto"/>
        <w:ind w:left="360"/>
        <w:jc w:val="both"/>
        <w:rPr>
          <w:rFonts w:ascii="Garamond" w:eastAsia="HGSMinchoE" w:hAnsi="Garamond" w:cs="Tahoma"/>
          <w:b/>
          <w:sz w:val="24"/>
          <w:szCs w:val="24"/>
        </w:rPr>
      </w:pPr>
      <w:bookmarkStart w:id="37" w:name="CRID"/>
      <w:bookmarkEnd w:id="37"/>
      <w:r w:rsidRPr="006A53B3">
        <w:rPr>
          <w:rFonts w:ascii="Garamond" w:eastAsia="HGSMinchoE" w:hAnsi="Garamond" w:cs="Tahoma"/>
          <w:b/>
          <w:sz w:val="24"/>
          <w:szCs w:val="24"/>
        </w:rPr>
        <w:t>CRI-D:</w:t>
      </w:r>
      <w:r w:rsidRPr="006A53B3">
        <w:rPr>
          <w:rFonts w:ascii="Garamond" w:eastAsia="HGSMinchoE" w:hAnsi="Garamond" w:cs="Tahoma"/>
          <w:b/>
          <w:sz w:val="24"/>
          <w:szCs w:val="24"/>
        </w:rPr>
        <w:tab/>
      </w:r>
      <w:r w:rsidRPr="006A53B3">
        <w:rPr>
          <w:rFonts w:ascii="Garamond" w:eastAsia="HGSMinchoE" w:hAnsi="Garamond" w:cs="Tahoma"/>
          <w:b/>
          <w:sz w:val="24"/>
          <w:szCs w:val="24"/>
        </w:rPr>
        <w:tab/>
        <w:t>MCM ORR TOOL SUBMISSION AND REVIEW</w:t>
      </w:r>
    </w:p>
    <w:p w14:paraId="64324409" w14:textId="11FE8203" w:rsidR="0090130D" w:rsidRDefault="0090130D" w:rsidP="002E2371">
      <w:pPr>
        <w:spacing w:after="0" w:line="240" w:lineRule="auto"/>
        <w:ind w:left="360"/>
        <w:jc w:val="both"/>
        <w:rPr>
          <w:rFonts w:ascii="Garamond" w:eastAsia="HGSMinchoE" w:hAnsi="Garamond" w:cs="Tahoma"/>
          <w:b/>
          <w:sz w:val="24"/>
          <w:szCs w:val="24"/>
        </w:rPr>
      </w:pPr>
    </w:p>
    <w:p w14:paraId="6BCE795D" w14:textId="77777777" w:rsidR="00422253" w:rsidRPr="006A53B3" w:rsidRDefault="00422253" w:rsidP="002E2371">
      <w:pPr>
        <w:spacing w:after="0" w:line="240" w:lineRule="auto"/>
        <w:ind w:left="360"/>
        <w:jc w:val="both"/>
        <w:rPr>
          <w:rFonts w:ascii="Garamond" w:eastAsia="HGSMinchoE" w:hAnsi="Garamond" w:cs="Tahoma"/>
          <w:b/>
          <w:sz w:val="24"/>
          <w:szCs w:val="24"/>
        </w:rPr>
      </w:pPr>
    </w:p>
    <w:p w14:paraId="3B724A09"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B75A730" w14:textId="71DCFAA4" w:rsidR="000C2531" w:rsidRDefault="000C2531" w:rsidP="000C253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CRI jurisdictions </w:t>
      </w:r>
      <w:r w:rsidRPr="006A53B3">
        <w:rPr>
          <w:rFonts w:ascii="Garamond" w:eastAsia="HGSMinchoE" w:hAnsi="Garamond" w:cs="Tahoma"/>
          <w:color w:val="000000"/>
          <w:sz w:val="24"/>
          <w:szCs w:val="24"/>
        </w:rPr>
        <w:t xml:space="preserve">(City of Detroit, Macomb, Oakland, and Wayne County) </w:t>
      </w:r>
      <w:r w:rsidRPr="006A53B3">
        <w:rPr>
          <w:rFonts w:ascii="Garamond" w:eastAsia="HGSMinchoE" w:hAnsi="Garamond" w:cs="Tahoma"/>
          <w:sz w:val="24"/>
          <w:szCs w:val="24"/>
        </w:rPr>
        <w:t>will participate in the thorough review of plans and procedures using the MCM ORR Tool.</w:t>
      </w:r>
    </w:p>
    <w:p w14:paraId="45884C88" w14:textId="77777777" w:rsidR="0090130D" w:rsidRPr="006A53B3" w:rsidRDefault="0090130D" w:rsidP="000C2531">
      <w:pPr>
        <w:spacing w:after="0" w:line="240" w:lineRule="auto"/>
        <w:ind w:left="360"/>
        <w:jc w:val="both"/>
        <w:rPr>
          <w:rFonts w:ascii="Garamond" w:eastAsia="HGSMinchoE" w:hAnsi="Garamond" w:cs="Tahoma"/>
          <w:b/>
          <w:sz w:val="24"/>
          <w:szCs w:val="24"/>
        </w:rPr>
      </w:pPr>
    </w:p>
    <w:p w14:paraId="7F4CD2D3" w14:textId="18ECC710"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143DEA43" w14:textId="5350BE27" w:rsidR="000C2531" w:rsidRDefault="000C2531" w:rsidP="000C2531">
      <w:pPr>
        <w:spacing w:after="0" w:line="240" w:lineRule="auto"/>
        <w:ind w:left="360"/>
        <w:jc w:val="both"/>
        <w:rPr>
          <w:rFonts w:ascii="Garamond" w:eastAsia="HGSMinchoE" w:hAnsi="Garamond" w:cs="Tahoma"/>
          <w:color w:val="000000"/>
          <w:sz w:val="24"/>
          <w:szCs w:val="24"/>
        </w:rPr>
      </w:pPr>
      <w:r w:rsidRPr="006A53B3">
        <w:rPr>
          <w:rFonts w:ascii="Garamond" w:eastAsia="HGSMinchoE" w:hAnsi="Garamond" w:cs="Tahoma"/>
          <w:sz w:val="24"/>
          <w:szCs w:val="24"/>
        </w:rPr>
        <w:t xml:space="preserve">These CRI jurisdictions shall coordinate the annual review of its MCM/SNS program that includes, at a minimum, a completed MCM ORR tool via </w:t>
      </w:r>
      <w:r w:rsidR="00A02A2A" w:rsidRPr="006A53B3">
        <w:rPr>
          <w:rFonts w:ascii="Garamond" w:eastAsia="HGSMinchoE" w:hAnsi="Garamond" w:cs="Tahoma"/>
          <w:sz w:val="24"/>
          <w:szCs w:val="24"/>
        </w:rPr>
        <w:t xml:space="preserve">platform to be distributed by CDC </w:t>
      </w:r>
      <w:r w:rsidRPr="006A53B3">
        <w:rPr>
          <w:rFonts w:ascii="Garamond" w:eastAsia="HGSMinchoE" w:hAnsi="Garamond" w:cs="Tahoma"/>
          <w:sz w:val="24"/>
          <w:szCs w:val="24"/>
        </w:rPr>
        <w:t>and the upload of applicable supporting documentation. These d</w:t>
      </w:r>
      <w:r w:rsidRPr="006A53B3">
        <w:rPr>
          <w:rFonts w:ascii="Garamond" w:eastAsia="HGSMinchoE" w:hAnsi="Garamond" w:cs="Tahoma"/>
          <w:color w:val="000000"/>
          <w:sz w:val="24"/>
          <w:szCs w:val="24"/>
        </w:rPr>
        <w:t>esignated CRI jurisdictions will participate in the following review format using a DEPR-sponsored review of submitted materials. Reviews conducted by DEPR will be conducted onsite following the submission of supporting documentation.</w:t>
      </w:r>
      <w:r w:rsidR="00352856" w:rsidRPr="006A53B3">
        <w:rPr>
          <w:rFonts w:ascii="Garamond" w:eastAsia="HGSMinchoE" w:hAnsi="Garamond" w:cs="Tahoma"/>
          <w:color w:val="000000"/>
          <w:sz w:val="24"/>
          <w:szCs w:val="24"/>
        </w:rPr>
        <w:t xml:space="preserve"> </w:t>
      </w:r>
    </w:p>
    <w:p w14:paraId="5B9BC27F" w14:textId="77777777" w:rsidR="0090130D" w:rsidRPr="006A53B3" w:rsidRDefault="0090130D" w:rsidP="000C2531">
      <w:pPr>
        <w:spacing w:after="0" w:line="240" w:lineRule="auto"/>
        <w:ind w:left="360"/>
        <w:jc w:val="both"/>
        <w:rPr>
          <w:rFonts w:ascii="Garamond" w:eastAsia="HGSMinchoE" w:hAnsi="Garamond" w:cs="Tahoma"/>
          <w:color w:val="000000"/>
          <w:sz w:val="24"/>
          <w:szCs w:val="24"/>
        </w:rPr>
      </w:pPr>
    </w:p>
    <w:p w14:paraId="71127840" w14:textId="1F8B3CFA" w:rsidR="00072D19" w:rsidRPr="006A53B3" w:rsidRDefault="00072D19"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175" w:type="dxa"/>
        <w:jc w:val="right"/>
        <w:tblLook w:val="04A0" w:firstRow="1" w:lastRow="0" w:firstColumn="1" w:lastColumn="0" w:noHBand="0" w:noVBand="1"/>
      </w:tblPr>
      <w:tblGrid>
        <w:gridCol w:w="990"/>
        <w:gridCol w:w="5580"/>
        <w:gridCol w:w="2605"/>
      </w:tblGrid>
      <w:tr w:rsidR="003E7C3D" w:rsidRPr="006A53B3" w14:paraId="5C47BCD2" w14:textId="77777777" w:rsidTr="006A53B3">
        <w:trPr>
          <w:jc w:val="right"/>
        </w:trPr>
        <w:tc>
          <w:tcPr>
            <w:tcW w:w="990" w:type="dxa"/>
            <w:shd w:val="clear" w:color="auto" w:fill="D9D9D9" w:themeFill="background1" w:themeFillShade="D9"/>
            <w:vAlign w:val="center"/>
          </w:tcPr>
          <w:p w14:paraId="024349A2" w14:textId="1DDB4C99" w:rsidR="003E7C3D" w:rsidRPr="006A53B3" w:rsidRDefault="003E7C3D" w:rsidP="002E2371">
            <w:pPr>
              <w:jc w:val="center"/>
              <w:rPr>
                <w:rFonts w:ascii="Garamond" w:hAnsi="Garamond" w:cs="Tahoma"/>
                <w:sz w:val="24"/>
                <w:szCs w:val="24"/>
              </w:rPr>
            </w:pPr>
            <w:bookmarkStart w:id="38" w:name="deliverable27"/>
            <w:bookmarkEnd w:id="38"/>
            <w:r w:rsidRPr="006A53B3">
              <w:rPr>
                <w:rFonts w:ascii="Garamond" w:hAnsi="Garamond" w:cs="Tahoma"/>
                <w:sz w:val="24"/>
                <w:szCs w:val="24"/>
              </w:rPr>
              <w:lastRenderedPageBreak/>
              <w:t>CRI-D-1</w:t>
            </w:r>
          </w:p>
        </w:tc>
        <w:tc>
          <w:tcPr>
            <w:tcW w:w="5580" w:type="dxa"/>
            <w:shd w:val="clear" w:color="auto" w:fill="D9D9D9" w:themeFill="background1" w:themeFillShade="D9"/>
            <w:vAlign w:val="center"/>
          </w:tcPr>
          <w:p w14:paraId="6A6C6C25" w14:textId="0E20CBA7" w:rsidR="003E7C3D" w:rsidRPr="006A53B3" w:rsidRDefault="003E7C3D" w:rsidP="009E0536">
            <w:pPr>
              <w:rPr>
                <w:rFonts w:ascii="Garamond" w:hAnsi="Garamond" w:cs="Tahoma"/>
                <w:sz w:val="24"/>
                <w:szCs w:val="24"/>
              </w:rPr>
            </w:pPr>
            <w:r w:rsidRPr="006A53B3">
              <w:rPr>
                <w:rFonts w:ascii="Garamond" w:hAnsi="Garamond" w:cs="Tahoma"/>
                <w:sz w:val="24"/>
                <w:szCs w:val="24"/>
              </w:rPr>
              <w:t>Working with DEPR, establish the specific date for MCM ORR review.</w:t>
            </w:r>
          </w:p>
        </w:tc>
        <w:tc>
          <w:tcPr>
            <w:tcW w:w="2605" w:type="dxa"/>
            <w:shd w:val="clear" w:color="auto" w:fill="D9D9D9" w:themeFill="background1" w:themeFillShade="D9"/>
            <w:vAlign w:val="center"/>
          </w:tcPr>
          <w:p w14:paraId="02BFF1DE" w14:textId="77777777" w:rsidR="003E7C3D" w:rsidRPr="006A53B3" w:rsidRDefault="003E7C3D" w:rsidP="002E2371">
            <w:pPr>
              <w:rPr>
                <w:rFonts w:ascii="Garamond" w:hAnsi="Garamond" w:cs="Tahoma"/>
                <w:sz w:val="24"/>
                <w:szCs w:val="24"/>
              </w:rPr>
            </w:pPr>
            <w:r w:rsidRPr="006A53B3">
              <w:rPr>
                <w:rFonts w:ascii="Garamond" w:hAnsi="Garamond" w:cs="Tahoma"/>
                <w:sz w:val="24"/>
                <w:szCs w:val="24"/>
              </w:rPr>
              <w:t>Due:</w:t>
            </w:r>
          </w:p>
          <w:p w14:paraId="5C7DAC4C" w14:textId="056333B5" w:rsidR="003E7C3D" w:rsidRPr="006A53B3" w:rsidRDefault="003E7C3D" w:rsidP="002E2371">
            <w:pPr>
              <w:rPr>
                <w:rFonts w:ascii="Garamond" w:hAnsi="Garamond" w:cs="Tahoma"/>
                <w:sz w:val="24"/>
                <w:szCs w:val="24"/>
              </w:rPr>
            </w:pPr>
            <w:r w:rsidRPr="006A53B3">
              <w:rPr>
                <w:rFonts w:ascii="Garamond" w:hAnsi="Garamond" w:cs="Tahoma"/>
                <w:sz w:val="24"/>
                <w:szCs w:val="24"/>
              </w:rPr>
              <w:t xml:space="preserve">September 30, </w:t>
            </w:r>
            <w:r w:rsidR="00002A1D" w:rsidRPr="006A53B3">
              <w:rPr>
                <w:rFonts w:ascii="Garamond" w:hAnsi="Garamond" w:cs="Tahoma"/>
                <w:sz w:val="24"/>
                <w:szCs w:val="24"/>
              </w:rPr>
              <w:t>2020</w:t>
            </w:r>
          </w:p>
        </w:tc>
      </w:tr>
      <w:tr w:rsidR="00072D19" w:rsidRPr="006A53B3" w14:paraId="547B1DF5" w14:textId="77777777" w:rsidTr="006A53B3">
        <w:trPr>
          <w:jc w:val="right"/>
        </w:trPr>
        <w:tc>
          <w:tcPr>
            <w:tcW w:w="990" w:type="dxa"/>
            <w:shd w:val="clear" w:color="auto" w:fill="D9D9D9" w:themeFill="background1" w:themeFillShade="D9"/>
            <w:vAlign w:val="center"/>
          </w:tcPr>
          <w:p w14:paraId="6C9C276F" w14:textId="55565C69" w:rsidR="00072D19" w:rsidRPr="006A53B3" w:rsidRDefault="00072D19" w:rsidP="002E2371">
            <w:pPr>
              <w:jc w:val="center"/>
              <w:rPr>
                <w:rFonts w:ascii="Garamond" w:hAnsi="Garamond" w:cs="Tahoma"/>
                <w:sz w:val="24"/>
                <w:szCs w:val="24"/>
              </w:rPr>
            </w:pPr>
            <w:bookmarkStart w:id="39" w:name="deliverable28"/>
            <w:bookmarkEnd w:id="39"/>
            <w:r w:rsidRPr="006A53B3">
              <w:rPr>
                <w:rFonts w:ascii="Garamond" w:hAnsi="Garamond" w:cs="Tahoma"/>
                <w:sz w:val="24"/>
                <w:szCs w:val="24"/>
              </w:rPr>
              <w:t>CRI-D</w:t>
            </w:r>
            <w:r w:rsidR="003E7C3D" w:rsidRPr="006A53B3">
              <w:rPr>
                <w:rFonts w:ascii="Garamond" w:hAnsi="Garamond" w:cs="Tahoma"/>
                <w:sz w:val="24"/>
                <w:szCs w:val="24"/>
              </w:rPr>
              <w:t>-2</w:t>
            </w:r>
          </w:p>
        </w:tc>
        <w:tc>
          <w:tcPr>
            <w:tcW w:w="5580" w:type="dxa"/>
            <w:shd w:val="clear" w:color="auto" w:fill="D9D9D9" w:themeFill="background1" w:themeFillShade="D9"/>
            <w:vAlign w:val="center"/>
          </w:tcPr>
          <w:p w14:paraId="3DA1B4A7" w14:textId="3FD6BA34"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and supporting documentation </w:t>
            </w:r>
            <w:r w:rsidR="009E0536" w:rsidRPr="006A53B3">
              <w:rPr>
                <w:rFonts w:ascii="Garamond" w:hAnsi="Garamond" w:cs="Tahoma"/>
                <w:sz w:val="24"/>
                <w:szCs w:val="24"/>
              </w:rPr>
              <w:t>completed</w:t>
            </w:r>
            <w:r w:rsidR="009E207B" w:rsidRPr="006A53B3">
              <w:rPr>
                <w:rFonts w:ascii="Garamond" w:hAnsi="Garamond" w:cs="Tahoma"/>
                <w:sz w:val="24"/>
                <w:szCs w:val="24"/>
              </w:rPr>
              <w:t>.</w:t>
            </w:r>
          </w:p>
        </w:tc>
        <w:tc>
          <w:tcPr>
            <w:tcW w:w="2605" w:type="dxa"/>
            <w:shd w:val="clear" w:color="auto" w:fill="D9D9D9" w:themeFill="background1" w:themeFillShade="D9"/>
            <w:vAlign w:val="center"/>
          </w:tcPr>
          <w:p w14:paraId="7F9C30B9"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2606230B" w14:textId="3D3B5457" w:rsidR="00072D19" w:rsidRPr="006A53B3" w:rsidRDefault="003E7C3D" w:rsidP="00BA7FCE">
            <w:pPr>
              <w:rPr>
                <w:rFonts w:ascii="Garamond" w:hAnsi="Garamond" w:cs="Tahoma"/>
                <w:sz w:val="24"/>
                <w:szCs w:val="24"/>
              </w:rPr>
            </w:pPr>
            <w:r w:rsidRPr="006A53B3">
              <w:rPr>
                <w:rFonts w:ascii="Garamond" w:hAnsi="Garamond" w:cs="Tahoma"/>
                <w:sz w:val="24"/>
                <w:szCs w:val="24"/>
              </w:rPr>
              <w:t>4 weeks prior to the above review date</w:t>
            </w:r>
          </w:p>
        </w:tc>
      </w:tr>
      <w:tr w:rsidR="00DB41EC" w:rsidRPr="006A53B3" w14:paraId="116F7ECD" w14:textId="77777777" w:rsidTr="006A53B3">
        <w:trPr>
          <w:jc w:val="right"/>
        </w:trPr>
        <w:tc>
          <w:tcPr>
            <w:tcW w:w="990" w:type="dxa"/>
            <w:shd w:val="clear" w:color="auto" w:fill="D9D9D9" w:themeFill="background1" w:themeFillShade="D9"/>
            <w:vAlign w:val="center"/>
          </w:tcPr>
          <w:p w14:paraId="201B779A" w14:textId="4DDB4751" w:rsidR="00DB41EC" w:rsidRPr="006A53B3" w:rsidRDefault="00DB41EC" w:rsidP="002E2371">
            <w:pPr>
              <w:jc w:val="center"/>
              <w:rPr>
                <w:rFonts w:ascii="Garamond" w:hAnsi="Garamond" w:cs="Tahoma"/>
                <w:sz w:val="24"/>
                <w:szCs w:val="24"/>
              </w:rPr>
            </w:pPr>
            <w:bookmarkStart w:id="40" w:name="deliverable29"/>
            <w:bookmarkEnd w:id="40"/>
            <w:r w:rsidRPr="006A53B3">
              <w:rPr>
                <w:rFonts w:ascii="Garamond" w:hAnsi="Garamond" w:cs="Tahoma"/>
                <w:sz w:val="24"/>
                <w:szCs w:val="24"/>
              </w:rPr>
              <w:t>CRI-D-3</w:t>
            </w:r>
          </w:p>
        </w:tc>
        <w:tc>
          <w:tcPr>
            <w:tcW w:w="5580" w:type="dxa"/>
            <w:shd w:val="clear" w:color="auto" w:fill="D9D9D9" w:themeFill="background1" w:themeFillShade="D9"/>
            <w:vAlign w:val="center"/>
          </w:tcPr>
          <w:p w14:paraId="58C80305" w14:textId="137EF173" w:rsidR="00DB41EC" w:rsidRPr="006A53B3" w:rsidRDefault="00DB41EC" w:rsidP="009E0536">
            <w:pPr>
              <w:rPr>
                <w:rFonts w:ascii="Garamond" w:hAnsi="Garamond" w:cs="Tahoma"/>
                <w:sz w:val="24"/>
                <w:szCs w:val="24"/>
              </w:rPr>
            </w:pPr>
            <w:r w:rsidRPr="006A53B3">
              <w:rPr>
                <w:rFonts w:ascii="Garamond" w:hAnsi="Garamond" w:cs="Tahoma"/>
                <w:sz w:val="24"/>
                <w:szCs w:val="24"/>
              </w:rPr>
              <w:t>Complete satisfactory MCM ORR review.</w:t>
            </w:r>
          </w:p>
        </w:tc>
        <w:tc>
          <w:tcPr>
            <w:tcW w:w="2605" w:type="dxa"/>
            <w:shd w:val="clear" w:color="auto" w:fill="D9D9D9" w:themeFill="background1" w:themeFillShade="D9"/>
            <w:vAlign w:val="center"/>
          </w:tcPr>
          <w:p w14:paraId="64F9E3E7" w14:textId="77777777" w:rsidR="00DB41EC" w:rsidRPr="006A53B3" w:rsidRDefault="00DB41EC" w:rsidP="002E2371">
            <w:pPr>
              <w:rPr>
                <w:rFonts w:ascii="Garamond" w:hAnsi="Garamond" w:cs="Tahoma"/>
                <w:sz w:val="24"/>
                <w:szCs w:val="24"/>
              </w:rPr>
            </w:pPr>
            <w:r w:rsidRPr="006A53B3">
              <w:rPr>
                <w:rFonts w:ascii="Garamond" w:hAnsi="Garamond" w:cs="Tahoma"/>
                <w:sz w:val="24"/>
                <w:szCs w:val="24"/>
              </w:rPr>
              <w:t>Due:</w:t>
            </w:r>
          </w:p>
          <w:p w14:paraId="0C28B9E0" w14:textId="1038F3D7" w:rsidR="00DB41EC" w:rsidRPr="006A53B3" w:rsidRDefault="00DB41EC" w:rsidP="002E2371">
            <w:pPr>
              <w:rPr>
                <w:rFonts w:ascii="Garamond" w:hAnsi="Garamond" w:cs="Tahoma"/>
                <w:sz w:val="24"/>
                <w:szCs w:val="24"/>
              </w:rPr>
            </w:pPr>
            <w:r w:rsidRPr="006A53B3">
              <w:rPr>
                <w:rFonts w:ascii="Garamond" w:hAnsi="Garamond" w:cs="Tahoma"/>
                <w:sz w:val="24"/>
                <w:szCs w:val="24"/>
              </w:rPr>
              <w:t>Date chosen in CRI-D-1</w:t>
            </w:r>
          </w:p>
        </w:tc>
      </w:tr>
    </w:tbl>
    <w:p w14:paraId="12392C5A" w14:textId="77777777" w:rsidR="00EA6F99" w:rsidRPr="006A53B3" w:rsidRDefault="00CE76A4" w:rsidP="00EA6F99">
      <w:pPr>
        <w:spacing w:after="120"/>
        <w:ind w:left="360"/>
        <w:rPr>
          <w:rFonts w:ascii="Garamond" w:hAnsi="Garamond"/>
          <w:sz w:val="24"/>
          <w:szCs w:val="24"/>
        </w:rPr>
      </w:pPr>
      <w:r>
        <w:rPr>
          <w:rFonts w:ascii="Garamond" w:hAnsi="Garamond"/>
          <w:sz w:val="24"/>
          <w:szCs w:val="24"/>
        </w:rPr>
        <w:pict w14:anchorId="298731C0">
          <v:rect id="_x0000_i1036" style="width:0;height:1.5pt" o:hralign="center" o:hrstd="t" o:hr="t" fillcolor="#a0a0a0" stroked="f"/>
        </w:pict>
      </w:r>
    </w:p>
    <w:p w14:paraId="36674533" w14:textId="27E560FD" w:rsidR="00072D19" w:rsidRPr="006A53B3" w:rsidRDefault="00072D19" w:rsidP="002E2371">
      <w:pPr>
        <w:spacing w:after="0" w:line="240" w:lineRule="auto"/>
        <w:ind w:left="360"/>
        <w:rPr>
          <w:rFonts w:ascii="Garamond" w:eastAsia="HGSMinchoE" w:hAnsi="Garamond" w:cs="Times New Roman"/>
          <w:b/>
          <w:sz w:val="24"/>
          <w:szCs w:val="24"/>
        </w:rPr>
      </w:pPr>
      <w:bookmarkStart w:id="41" w:name="CRIE"/>
      <w:r w:rsidRPr="006A53B3">
        <w:rPr>
          <w:rFonts w:ascii="Garamond" w:eastAsia="HGSMinchoE" w:hAnsi="Garamond" w:cs="Times New Roman"/>
          <w:b/>
          <w:sz w:val="24"/>
          <w:szCs w:val="24"/>
        </w:rPr>
        <w:t>CRI-E:</w:t>
      </w:r>
      <w:bookmarkEnd w:id="41"/>
      <w:r w:rsidRPr="006A53B3">
        <w:rPr>
          <w:rFonts w:ascii="Garamond" w:eastAsia="HGSMinchoE" w:hAnsi="Garamond" w:cs="Times New Roman"/>
          <w:b/>
          <w:sz w:val="24"/>
          <w:szCs w:val="24"/>
        </w:rPr>
        <w:tab/>
      </w:r>
      <w:r w:rsidRPr="006A53B3">
        <w:rPr>
          <w:rFonts w:ascii="Garamond" w:eastAsia="HGSMinchoE" w:hAnsi="Garamond" w:cs="Times New Roman"/>
          <w:b/>
          <w:sz w:val="24"/>
          <w:szCs w:val="24"/>
        </w:rPr>
        <w:tab/>
        <w:t>MCM ORR SELF-ASSESSMENT</w:t>
      </w:r>
    </w:p>
    <w:p w14:paraId="6F004CEF" w14:textId="4686E11A" w:rsidR="00072D19" w:rsidRDefault="00072D19" w:rsidP="002E2371">
      <w:pPr>
        <w:spacing w:after="0" w:line="240" w:lineRule="auto"/>
        <w:ind w:left="360"/>
        <w:rPr>
          <w:rFonts w:ascii="Garamond" w:eastAsia="HGSMinchoE" w:hAnsi="Garamond" w:cs="Times New Roman"/>
          <w:b/>
          <w:sz w:val="24"/>
          <w:szCs w:val="24"/>
        </w:rPr>
      </w:pPr>
    </w:p>
    <w:p w14:paraId="3F768820" w14:textId="77777777" w:rsidR="00422253" w:rsidRPr="006A53B3" w:rsidRDefault="00422253" w:rsidP="002E2371">
      <w:pPr>
        <w:spacing w:after="0" w:line="240" w:lineRule="auto"/>
        <w:ind w:left="360"/>
        <w:rPr>
          <w:rFonts w:ascii="Garamond" w:eastAsia="HGSMinchoE" w:hAnsi="Garamond" w:cs="Times New Roman"/>
          <w:b/>
          <w:sz w:val="24"/>
          <w:szCs w:val="24"/>
        </w:rPr>
      </w:pPr>
    </w:p>
    <w:p w14:paraId="799451AD" w14:textId="7777777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4A0E4691" w14:textId="2BB23921" w:rsidR="00072D19" w:rsidRPr="006A53B3" w:rsidRDefault="009E0536" w:rsidP="002E2371">
      <w:pPr>
        <w:spacing w:after="0" w:line="240" w:lineRule="auto"/>
        <w:ind w:left="360"/>
        <w:rPr>
          <w:rFonts w:ascii="Garamond" w:eastAsia="HGSMinchoE" w:hAnsi="Garamond" w:cs="Times New Roman"/>
          <w:sz w:val="24"/>
          <w:szCs w:val="24"/>
        </w:rPr>
      </w:pPr>
      <w:r w:rsidRPr="006A53B3">
        <w:rPr>
          <w:rFonts w:ascii="Garamond" w:eastAsia="HGSMinchoE" w:hAnsi="Garamond" w:cs="Times New Roman"/>
          <w:sz w:val="24"/>
          <w:szCs w:val="24"/>
        </w:rPr>
        <w:t xml:space="preserve">Select </w:t>
      </w:r>
      <w:r w:rsidR="00072D19" w:rsidRPr="006A53B3">
        <w:rPr>
          <w:rFonts w:ascii="Garamond" w:eastAsia="HGSMinchoE" w:hAnsi="Garamond" w:cs="Times New Roman"/>
          <w:sz w:val="24"/>
          <w:szCs w:val="24"/>
        </w:rPr>
        <w:t xml:space="preserve">CRI jurisdictions </w:t>
      </w:r>
      <w:r w:rsidRPr="006A53B3">
        <w:rPr>
          <w:rFonts w:ascii="Garamond" w:eastAsia="HGSMinchoE" w:hAnsi="Garamond" w:cs="Times New Roman"/>
          <w:sz w:val="24"/>
          <w:szCs w:val="24"/>
        </w:rPr>
        <w:t>(</w:t>
      </w:r>
      <w:r w:rsidR="000C1A01" w:rsidRPr="006A53B3">
        <w:rPr>
          <w:rFonts w:ascii="Garamond" w:eastAsia="HGSMinchoE" w:hAnsi="Garamond" w:cs="Times New Roman"/>
          <w:sz w:val="24"/>
          <w:szCs w:val="24"/>
        </w:rPr>
        <w:t>Lapeer, Livingston, and St. Clair</w:t>
      </w:r>
      <w:r w:rsidRPr="006A53B3">
        <w:rPr>
          <w:rFonts w:ascii="Garamond" w:eastAsia="HGSMinchoE" w:hAnsi="Garamond" w:cs="Times New Roman"/>
          <w:sz w:val="24"/>
          <w:szCs w:val="24"/>
        </w:rPr>
        <w:t xml:space="preserve">) </w:t>
      </w:r>
      <w:r w:rsidR="00072D19" w:rsidRPr="006A53B3">
        <w:rPr>
          <w:rFonts w:ascii="Garamond" w:eastAsia="HGSMinchoE" w:hAnsi="Garamond" w:cs="Times New Roman"/>
          <w:sz w:val="24"/>
          <w:szCs w:val="24"/>
        </w:rPr>
        <w:t xml:space="preserve">will participate in </w:t>
      </w:r>
      <w:r w:rsidRPr="006A53B3">
        <w:rPr>
          <w:rFonts w:ascii="Garamond" w:eastAsia="HGSMinchoE" w:hAnsi="Garamond" w:cs="Times New Roman"/>
          <w:sz w:val="24"/>
          <w:szCs w:val="24"/>
        </w:rPr>
        <w:t>CDC</w:t>
      </w:r>
      <w:r w:rsidR="00072D19" w:rsidRPr="006A53B3">
        <w:rPr>
          <w:rFonts w:ascii="Garamond" w:eastAsia="HGSMinchoE" w:hAnsi="Garamond" w:cs="Times New Roman"/>
          <w:sz w:val="24"/>
          <w:szCs w:val="24"/>
        </w:rPr>
        <w:t xml:space="preserve">-led self-assessment of MCM distribution and dispensing capacity using </w:t>
      </w:r>
      <w:r w:rsidRPr="006A53B3">
        <w:rPr>
          <w:rFonts w:ascii="Garamond" w:eastAsia="HGSMinchoE" w:hAnsi="Garamond" w:cs="Times New Roman"/>
          <w:sz w:val="24"/>
          <w:szCs w:val="24"/>
        </w:rPr>
        <w:t xml:space="preserve">the </w:t>
      </w:r>
      <w:r w:rsidR="00685262" w:rsidRPr="006A53B3">
        <w:rPr>
          <w:rFonts w:ascii="Garamond" w:eastAsia="HGSMinchoE" w:hAnsi="Garamond" w:cs="Times New Roman"/>
          <w:sz w:val="24"/>
          <w:szCs w:val="24"/>
        </w:rPr>
        <w:t>A PLATFORM TBD BY CDC</w:t>
      </w:r>
      <w:r w:rsidRPr="006A53B3">
        <w:rPr>
          <w:rFonts w:ascii="Garamond" w:eastAsia="HGSMinchoE" w:hAnsi="Garamond" w:cs="Times New Roman"/>
          <w:sz w:val="24"/>
          <w:szCs w:val="24"/>
        </w:rPr>
        <w:t xml:space="preserve"> platform.</w:t>
      </w:r>
    </w:p>
    <w:p w14:paraId="2EEAAEB5" w14:textId="77777777" w:rsidR="003911D9" w:rsidRPr="006A53B3" w:rsidRDefault="003911D9" w:rsidP="002E2371">
      <w:pPr>
        <w:spacing w:after="0" w:line="240" w:lineRule="auto"/>
        <w:ind w:left="360"/>
        <w:rPr>
          <w:rFonts w:ascii="Garamond" w:eastAsia="HGSMinchoE" w:hAnsi="Garamond" w:cs="Times New Roman"/>
          <w:sz w:val="24"/>
          <w:szCs w:val="24"/>
        </w:rPr>
      </w:pPr>
    </w:p>
    <w:p w14:paraId="04C72E62" w14:textId="782C95D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Description:</w:t>
      </w:r>
      <w:r w:rsidRPr="006A53B3">
        <w:rPr>
          <w:rFonts w:ascii="Garamond" w:eastAsia="HGSMinchoE" w:hAnsi="Garamond" w:cs="Times New Roman"/>
          <w:b/>
          <w:sz w:val="24"/>
          <w:szCs w:val="24"/>
        </w:rPr>
        <w:tab/>
      </w:r>
    </w:p>
    <w:p w14:paraId="7BD8ED2F" w14:textId="2404DDC3" w:rsidR="000C2531" w:rsidRPr="006A53B3" w:rsidRDefault="000C2531" w:rsidP="000C253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All CRI jurisdictions will be required to submit initial MCM ORR self-assessment data using the updated MCM ORR tool to assess their continued progress in advancing MCM capabilities.</w:t>
      </w:r>
    </w:p>
    <w:p w14:paraId="2458A294" w14:textId="437FE8D9" w:rsidR="00072D19" w:rsidRPr="006A53B3" w:rsidRDefault="000C2531" w:rsidP="002E237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 xml:space="preserve"> </w:t>
      </w:r>
    </w:p>
    <w:p w14:paraId="7761C2BB" w14:textId="77777777" w:rsidR="00072D19" w:rsidRPr="006A53B3" w:rsidRDefault="00072D19"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0" w:type="dxa"/>
        <w:jc w:val="right"/>
        <w:tblLook w:val="04A0" w:firstRow="1" w:lastRow="0" w:firstColumn="1" w:lastColumn="0" w:noHBand="0" w:noVBand="1"/>
      </w:tblPr>
      <w:tblGrid>
        <w:gridCol w:w="967"/>
        <w:gridCol w:w="5868"/>
        <w:gridCol w:w="2165"/>
      </w:tblGrid>
      <w:tr w:rsidR="00072D19" w:rsidRPr="006A53B3" w14:paraId="674D0257" w14:textId="77777777" w:rsidTr="00F870D4">
        <w:trPr>
          <w:jc w:val="right"/>
        </w:trPr>
        <w:tc>
          <w:tcPr>
            <w:tcW w:w="967" w:type="dxa"/>
            <w:shd w:val="clear" w:color="auto" w:fill="D9D9D9" w:themeFill="background1" w:themeFillShade="D9"/>
            <w:vAlign w:val="center"/>
          </w:tcPr>
          <w:p w14:paraId="7C787E42" w14:textId="77777777" w:rsidR="00072D19" w:rsidRPr="006A53B3" w:rsidRDefault="00072D19" w:rsidP="002E2371">
            <w:pPr>
              <w:jc w:val="center"/>
              <w:rPr>
                <w:rFonts w:ascii="Garamond" w:hAnsi="Garamond" w:cs="Tahoma"/>
                <w:sz w:val="24"/>
                <w:szCs w:val="24"/>
              </w:rPr>
            </w:pPr>
            <w:bookmarkStart w:id="42" w:name="deliverable30"/>
            <w:bookmarkEnd w:id="42"/>
            <w:r w:rsidRPr="006A53B3">
              <w:rPr>
                <w:rFonts w:ascii="Garamond" w:hAnsi="Garamond" w:cs="Tahoma"/>
                <w:sz w:val="24"/>
                <w:szCs w:val="24"/>
              </w:rPr>
              <w:t>CRI-E</w:t>
            </w:r>
          </w:p>
        </w:tc>
        <w:tc>
          <w:tcPr>
            <w:tcW w:w="5868" w:type="dxa"/>
            <w:shd w:val="clear" w:color="auto" w:fill="D9D9D9" w:themeFill="background1" w:themeFillShade="D9"/>
            <w:vAlign w:val="center"/>
          </w:tcPr>
          <w:p w14:paraId="3590B3C5" w14:textId="35156BD1"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self-assessment completed </w:t>
            </w:r>
            <w:r w:rsidR="009E0536" w:rsidRPr="006A53B3">
              <w:rPr>
                <w:rFonts w:ascii="Garamond" w:hAnsi="Garamond" w:cs="Tahoma"/>
                <w:sz w:val="24"/>
                <w:szCs w:val="24"/>
              </w:rPr>
              <w:t xml:space="preserve">using </w:t>
            </w:r>
            <w:r w:rsidR="009E207B" w:rsidRPr="006A53B3">
              <w:rPr>
                <w:rFonts w:ascii="Garamond" w:hAnsi="Garamond" w:cs="Tahoma"/>
                <w:sz w:val="24"/>
                <w:szCs w:val="24"/>
              </w:rPr>
              <w:t>CDC developed platform.</w:t>
            </w:r>
            <w:r w:rsidR="009E0536" w:rsidRPr="006A53B3">
              <w:rPr>
                <w:rFonts w:ascii="Garamond" w:hAnsi="Garamond" w:cs="Tahoma"/>
                <w:sz w:val="24"/>
                <w:szCs w:val="24"/>
              </w:rPr>
              <w:t xml:space="preserve"> </w:t>
            </w:r>
          </w:p>
        </w:tc>
        <w:tc>
          <w:tcPr>
            <w:tcW w:w="2165" w:type="dxa"/>
            <w:shd w:val="clear" w:color="auto" w:fill="D9D9D9" w:themeFill="background1" w:themeFillShade="D9"/>
            <w:vAlign w:val="center"/>
          </w:tcPr>
          <w:p w14:paraId="0B4D67E8"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3397F2DE" w14:textId="14A10041" w:rsidR="00072D19" w:rsidRPr="006A53B3" w:rsidRDefault="00DB41EC" w:rsidP="002E2371">
            <w:pPr>
              <w:rPr>
                <w:rFonts w:ascii="Garamond" w:hAnsi="Garamond" w:cs="Tahoma"/>
                <w:sz w:val="24"/>
                <w:szCs w:val="24"/>
              </w:rPr>
            </w:pPr>
            <w:r w:rsidRPr="006A53B3">
              <w:rPr>
                <w:rFonts w:ascii="Garamond" w:hAnsi="Garamond" w:cs="Tahoma"/>
                <w:sz w:val="24"/>
                <w:szCs w:val="24"/>
              </w:rPr>
              <w:t>TBD</w:t>
            </w:r>
          </w:p>
        </w:tc>
      </w:tr>
    </w:tbl>
    <w:p w14:paraId="3724E619" w14:textId="0FE81F30" w:rsidR="001779E0" w:rsidRPr="00A02ACC" w:rsidRDefault="001779E0" w:rsidP="001779E0">
      <w:pPr>
        <w:rPr>
          <w:rFonts w:ascii="Garamond" w:hAnsi="Garamond"/>
        </w:rPr>
      </w:pPr>
      <w:bookmarkStart w:id="43" w:name="Attach1NIMS"/>
      <w:bookmarkEnd w:id="43"/>
    </w:p>
    <w:p w14:paraId="404D0A19" w14:textId="77777777" w:rsidR="003B3D8E" w:rsidRDefault="003B3D8E">
      <w:pPr>
        <w:rPr>
          <w:rFonts w:ascii="Garamond" w:eastAsiaTheme="majorEastAsia" w:hAnsi="Garamond" w:cstheme="majorBidi"/>
          <w:bCs/>
          <w:i/>
          <w:color w:val="6076B4" w:themeColor="accent1"/>
          <w:sz w:val="32"/>
          <w:szCs w:val="32"/>
        </w:rPr>
      </w:pPr>
      <w:bookmarkStart w:id="44" w:name="_Attachment_1_–"/>
      <w:bookmarkEnd w:id="44"/>
      <w:r>
        <w:rPr>
          <w:rFonts w:ascii="Garamond" w:hAnsi="Garamond"/>
        </w:rPr>
        <w:br w:type="page"/>
      </w:r>
    </w:p>
    <w:p w14:paraId="3C8FC1D7" w14:textId="77777777" w:rsidR="003B3D8E" w:rsidRDefault="003B3D8E" w:rsidP="00A97D61">
      <w:pPr>
        <w:keepNext/>
        <w:keepLines/>
        <w:spacing w:after="0" w:line="240" w:lineRule="auto"/>
        <w:outlineLvl w:val="0"/>
        <w:rPr>
          <w:rFonts w:ascii="Garamond" w:eastAsia="Times New Roman" w:hAnsi="Garamond" w:cs="Times New Roman"/>
          <w:bCs/>
          <w:i/>
          <w:color w:val="5B9BD5"/>
          <w:sz w:val="32"/>
          <w:szCs w:val="32"/>
        </w:rPr>
        <w:sectPr w:rsidR="003B3D8E" w:rsidSect="00560955">
          <w:headerReference w:type="default" r:id="rId42"/>
          <w:pgSz w:w="12240" w:h="15840" w:code="1"/>
          <w:pgMar w:top="1080" w:right="1008" w:bottom="720" w:left="1080" w:header="432" w:footer="432" w:gutter="0"/>
          <w:cols w:space="720"/>
          <w:titlePg/>
          <w:docGrid w:linePitch="360"/>
        </w:sectPr>
      </w:pPr>
      <w:bookmarkStart w:id="45" w:name="_Toc455661385"/>
    </w:p>
    <w:p w14:paraId="623169E8" w14:textId="4E25F7D2" w:rsidR="006E66D2" w:rsidRPr="00A02ACC" w:rsidRDefault="006E66D2" w:rsidP="006E66D2">
      <w:pPr>
        <w:pStyle w:val="Heading1"/>
        <w:spacing w:before="0"/>
        <w:rPr>
          <w:rFonts w:ascii="Garamond" w:hAnsi="Garamond" w:cs="Arial"/>
          <w:b/>
          <w:u w:val="single"/>
        </w:rPr>
      </w:pPr>
      <w:r w:rsidRPr="00A02ACC">
        <w:rPr>
          <w:rFonts w:ascii="Garamond" w:hAnsi="Garamond"/>
        </w:rPr>
        <w:lastRenderedPageBreak/>
        <w:t xml:space="preserve">Attachment </w:t>
      </w:r>
      <w:r w:rsidR="000E586D">
        <w:rPr>
          <w:rFonts w:ascii="Garamond" w:hAnsi="Garamond"/>
        </w:rPr>
        <w:t>1</w:t>
      </w:r>
      <w:r w:rsidRPr="00A02ACC">
        <w:rPr>
          <w:rFonts w:ascii="Garamond" w:hAnsi="Garamond"/>
        </w:rPr>
        <w:t xml:space="preserve"> – </w:t>
      </w:r>
      <w:bookmarkStart w:id="46" w:name="_Hlk48914019"/>
      <w:r>
        <w:rPr>
          <w:rFonts w:ascii="Garamond" w:hAnsi="Garamond"/>
        </w:rPr>
        <w:t>LHD</w:t>
      </w:r>
      <w:r w:rsidR="0032351A">
        <w:rPr>
          <w:rFonts w:ascii="Garamond" w:hAnsi="Garamond"/>
        </w:rPr>
        <w:t xml:space="preserve"> or </w:t>
      </w:r>
      <w:commentRangeStart w:id="47"/>
      <w:r w:rsidR="0032351A">
        <w:rPr>
          <w:rFonts w:ascii="Garamond" w:hAnsi="Garamond"/>
        </w:rPr>
        <w:t>TRIBAL</w:t>
      </w:r>
      <w:commentRangeEnd w:id="47"/>
      <w:r w:rsidR="0032351A">
        <w:rPr>
          <w:rStyle w:val="CommentReference"/>
          <w:rFonts w:asciiTheme="minorHAnsi" w:eastAsiaTheme="minorEastAsia" w:hAnsiTheme="minorHAnsi" w:cstheme="minorBidi"/>
          <w:bCs w:val="0"/>
          <w:i w:val="0"/>
          <w:color w:val="auto"/>
        </w:rPr>
        <w:commentReference w:id="47"/>
      </w:r>
      <w:r>
        <w:rPr>
          <w:rFonts w:ascii="Garamond" w:hAnsi="Garamond"/>
        </w:rPr>
        <w:t xml:space="preserve"> COVID-19</w:t>
      </w:r>
      <w:r w:rsidRPr="00A02ACC">
        <w:rPr>
          <w:rFonts w:ascii="Garamond" w:hAnsi="Garamond"/>
        </w:rPr>
        <w:t xml:space="preserve"> Action Plan Template</w:t>
      </w:r>
      <w:bookmarkEnd w:id="46"/>
    </w:p>
    <w:p w14:paraId="1CB8E6CA" w14:textId="77777777" w:rsidR="006E66D2" w:rsidRPr="00A02ACC" w:rsidRDefault="006E66D2" w:rsidP="006E66D2">
      <w:pPr>
        <w:jc w:val="both"/>
        <w:rPr>
          <w:rFonts w:ascii="Garamond" w:hAnsi="Garamond" w:cs="Arial"/>
          <w:b/>
          <w:u w:val="single"/>
        </w:rPr>
      </w:pPr>
    </w:p>
    <w:p w14:paraId="7C7A905F" w14:textId="77777777" w:rsidR="006E66D2" w:rsidRPr="001F3449" w:rsidRDefault="006E66D2" w:rsidP="006E66D2">
      <w:pPr>
        <w:jc w:val="both"/>
        <w:rPr>
          <w:rFonts w:ascii="Garamond" w:hAnsi="Garamond" w:cs="Arial"/>
          <w:b/>
          <w:sz w:val="24"/>
          <w:szCs w:val="24"/>
          <w:u w:val="single"/>
        </w:rPr>
      </w:pPr>
      <w:r w:rsidRPr="001F3449">
        <w:rPr>
          <w:rFonts w:ascii="Garamond" w:hAnsi="Garamond" w:cs="Arial"/>
          <w:b/>
          <w:sz w:val="24"/>
          <w:szCs w:val="24"/>
          <w:u w:val="single"/>
        </w:rPr>
        <w:t>Jurisdiction Information</w:t>
      </w:r>
    </w:p>
    <w:p w14:paraId="0501872C" w14:textId="77777777" w:rsidR="006E66D2" w:rsidRPr="001F3449" w:rsidRDefault="006E66D2" w:rsidP="006E66D2">
      <w:pPr>
        <w:spacing w:after="0"/>
        <w:ind w:left="720"/>
        <w:jc w:val="both"/>
        <w:rPr>
          <w:rFonts w:ascii="Garamond" w:hAnsi="Garamond" w:cs="Arial"/>
          <w:sz w:val="24"/>
          <w:szCs w:val="24"/>
        </w:rPr>
      </w:pPr>
      <w:r w:rsidRPr="001F3449">
        <w:rPr>
          <w:rFonts w:ascii="Garamond" w:hAnsi="Garamond" w:cs="Arial"/>
          <w:b/>
          <w:sz w:val="24"/>
          <w:szCs w:val="24"/>
        </w:rPr>
        <w:t xml:space="preserve">Jurisdiction Name: </w:t>
      </w:r>
      <w:r w:rsidRPr="001F3449">
        <w:rPr>
          <w:rFonts w:ascii="Garamond" w:hAnsi="Garamond" w:cs="Arial"/>
          <w:sz w:val="24"/>
          <w:szCs w:val="24"/>
        </w:rPr>
        <w:t xml:space="preserve"> </w:t>
      </w:r>
      <w:sdt>
        <w:sdtPr>
          <w:rPr>
            <w:rFonts w:ascii="Garamond" w:hAnsi="Garamond" w:cs="Arial"/>
            <w:sz w:val="24"/>
            <w:szCs w:val="24"/>
          </w:rPr>
          <w:id w:val="-125469326"/>
          <w:placeholder>
            <w:docPart w:val="300A4182A4754AC08A02A9DE1EFE5F7E"/>
          </w:placeholder>
          <w:showingPlcHdr/>
          <w:text/>
        </w:sdtPr>
        <w:sdtEndPr/>
        <w:sdtContent>
          <w:r w:rsidRPr="001F3449">
            <w:rPr>
              <w:rStyle w:val="PlaceholderText"/>
              <w:rFonts w:ascii="Garamond" w:hAnsi="Garamond" w:cs="Arial"/>
              <w:sz w:val="24"/>
              <w:szCs w:val="24"/>
            </w:rPr>
            <w:t>Click here to enter text.</w:t>
          </w:r>
        </w:sdtContent>
      </w:sdt>
    </w:p>
    <w:p w14:paraId="26AB63CD" w14:textId="77777777" w:rsidR="006E66D2" w:rsidRPr="001F3449" w:rsidRDefault="006E66D2" w:rsidP="006E66D2">
      <w:pPr>
        <w:spacing w:after="0"/>
        <w:ind w:left="720"/>
        <w:jc w:val="both"/>
        <w:rPr>
          <w:rFonts w:ascii="Garamond" w:hAnsi="Garamond" w:cs="Arial"/>
          <w:sz w:val="24"/>
          <w:szCs w:val="24"/>
        </w:rPr>
      </w:pPr>
      <w:r w:rsidRPr="001F3449">
        <w:rPr>
          <w:rFonts w:ascii="Garamond" w:hAnsi="Garamond" w:cs="Arial"/>
          <w:b/>
          <w:sz w:val="24"/>
          <w:szCs w:val="24"/>
        </w:rPr>
        <w:t xml:space="preserve">Emergency Preparedness Coordinator: </w:t>
      </w:r>
      <w:r w:rsidRPr="001F3449">
        <w:rPr>
          <w:rFonts w:ascii="Garamond" w:hAnsi="Garamond" w:cs="Arial"/>
          <w:sz w:val="24"/>
          <w:szCs w:val="24"/>
        </w:rPr>
        <w:t xml:space="preserve"> </w:t>
      </w:r>
      <w:sdt>
        <w:sdtPr>
          <w:rPr>
            <w:rFonts w:ascii="Garamond" w:hAnsi="Garamond" w:cs="Arial"/>
            <w:sz w:val="24"/>
            <w:szCs w:val="24"/>
          </w:rPr>
          <w:id w:val="-337470193"/>
          <w:placeholder>
            <w:docPart w:val="96745292554244AF8E7DA090AF082AEB"/>
          </w:placeholder>
          <w:showingPlcHdr/>
          <w:text/>
        </w:sdtPr>
        <w:sdtEndPr/>
        <w:sdtContent>
          <w:r w:rsidRPr="001F3449">
            <w:rPr>
              <w:rStyle w:val="PlaceholderText"/>
              <w:rFonts w:ascii="Garamond" w:hAnsi="Garamond" w:cs="Arial"/>
              <w:sz w:val="24"/>
              <w:szCs w:val="24"/>
            </w:rPr>
            <w:t>Click here to enter text.</w:t>
          </w:r>
        </w:sdtContent>
      </w:sdt>
    </w:p>
    <w:p w14:paraId="18206786" w14:textId="77777777" w:rsidR="006E66D2" w:rsidRPr="001F3449" w:rsidRDefault="006E66D2" w:rsidP="006E66D2">
      <w:pPr>
        <w:spacing w:after="0"/>
        <w:ind w:left="720"/>
        <w:jc w:val="both"/>
        <w:rPr>
          <w:rFonts w:ascii="Garamond" w:hAnsi="Garamond" w:cs="Arial"/>
          <w:b/>
          <w:sz w:val="24"/>
          <w:szCs w:val="24"/>
        </w:rPr>
      </w:pPr>
      <w:r w:rsidRPr="001F3449">
        <w:rPr>
          <w:rFonts w:ascii="Garamond" w:hAnsi="Garamond" w:cs="Arial"/>
          <w:b/>
          <w:sz w:val="24"/>
          <w:szCs w:val="24"/>
        </w:rPr>
        <w:t xml:space="preserve">Budget Period:  </w:t>
      </w:r>
      <w:sdt>
        <w:sdtPr>
          <w:rPr>
            <w:rFonts w:ascii="Garamond" w:hAnsi="Garamond" w:cs="Arial"/>
            <w:sz w:val="24"/>
            <w:szCs w:val="24"/>
          </w:rPr>
          <w:id w:val="1771666758"/>
          <w:placeholder>
            <w:docPart w:val="256A9C5DA35843D0AC52DE507105A723"/>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1F3449">
            <w:rPr>
              <w:rStyle w:val="PlaceholderText"/>
              <w:rFonts w:ascii="Garamond" w:hAnsi="Garamond" w:cs="Arial"/>
              <w:sz w:val="24"/>
              <w:szCs w:val="24"/>
            </w:rPr>
            <w:t>Choose an item.</w:t>
          </w:r>
        </w:sdtContent>
      </w:sdt>
    </w:p>
    <w:p w14:paraId="2E302E10" w14:textId="77777777" w:rsidR="006E66D2" w:rsidRPr="001F3449" w:rsidRDefault="006E66D2" w:rsidP="006E66D2">
      <w:pPr>
        <w:spacing w:after="0"/>
        <w:ind w:left="720"/>
        <w:jc w:val="both"/>
        <w:rPr>
          <w:rFonts w:ascii="Garamond" w:hAnsi="Garamond" w:cs="Arial"/>
          <w:sz w:val="24"/>
          <w:szCs w:val="24"/>
        </w:rPr>
      </w:pPr>
      <w:r w:rsidRPr="001F3449">
        <w:rPr>
          <w:rFonts w:ascii="Garamond" w:hAnsi="Garamond" w:cs="Arial"/>
          <w:b/>
          <w:sz w:val="24"/>
          <w:szCs w:val="24"/>
        </w:rPr>
        <w:t xml:space="preserve">Quarter: </w:t>
      </w:r>
      <w:r w:rsidRPr="001F3449">
        <w:rPr>
          <w:rFonts w:ascii="Garamond" w:hAnsi="Garamond" w:cs="Arial"/>
          <w:sz w:val="24"/>
          <w:szCs w:val="24"/>
        </w:rPr>
        <w:t xml:space="preserve"> </w:t>
      </w:r>
      <w:sdt>
        <w:sdtPr>
          <w:rPr>
            <w:rFonts w:ascii="Garamond" w:hAnsi="Garamond" w:cs="Arial"/>
            <w:sz w:val="24"/>
            <w:szCs w:val="24"/>
          </w:rPr>
          <w:id w:val="886458247"/>
          <w:placeholder>
            <w:docPart w:val="96C710B37ABB4CCEB63873FF5C1DE4FC"/>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1F3449">
            <w:rPr>
              <w:rStyle w:val="PlaceholderText"/>
              <w:rFonts w:ascii="Garamond" w:hAnsi="Garamond" w:cs="Arial"/>
              <w:sz w:val="24"/>
              <w:szCs w:val="24"/>
            </w:rPr>
            <w:t>Choose an item.</w:t>
          </w:r>
        </w:sdtContent>
      </w:sdt>
    </w:p>
    <w:p w14:paraId="0963E000" w14:textId="77777777" w:rsidR="006E66D2" w:rsidRPr="001F3449" w:rsidRDefault="006E66D2" w:rsidP="006E66D2">
      <w:pPr>
        <w:spacing w:after="0"/>
        <w:jc w:val="both"/>
        <w:rPr>
          <w:rFonts w:ascii="Garamond" w:hAnsi="Garamond" w:cs="Arial"/>
          <w:b/>
          <w:sz w:val="24"/>
          <w:szCs w:val="24"/>
          <w:u w:val="single"/>
        </w:rPr>
      </w:pPr>
    </w:p>
    <w:p w14:paraId="57951EB7" w14:textId="77777777" w:rsidR="006E66D2" w:rsidRPr="001F3449" w:rsidRDefault="006E66D2" w:rsidP="006E66D2">
      <w:pPr>
        <w:jc w:val="both"/>
        <w:rPr>
          <w:rFonts w:ascii="Garamond" w:hAnsi="Garamond" w:cs="Arial"/>
          <w:b/>
          <w:sz w:val="24"/>
          <w:szCs w:val="24"/>
          <w:u w:val="single"/>
        </w:rPr>
      </w:pPr>
      <w:r w:rsidRPr="001F3449">
        <w:rPr>
          <w:rFonts w:ascii="Garamond" w:hAnsi="Garamond" w:cs="Arial"/>
          <w:b/>
          <w:sz w:val="24"/>
          <w:szCs w:val="24"/>
          <w:u w:val="single"/>
        </w:rPr>
        <w:t>INSTRUCTIONS</w:t>
      </w:r>
    </w:p>
    <w:p w14:paraId="0EC82D99" w14:textId="172022CD" w:rsidR="006E66D2" w:rsidRPr="001F3449" w:rsidRDefault="006E66D2" w:rsidP="006E66D2">
      <w:pPr>
        <w:jc w:val="both"/>
        <w:rPr>
          <w:rFonts w:ascii="Garamond" w:hAnsi="Garamond" w:cs="Arial"/>
          <w:sz w:val="24"/>
          <w:szCs w:val="24"/>
        </w:rPr>
      </w:pPr>
      <w:r w:rsidRPr="001F3449">
        <w:rPr>
          <w:rFonts w:ascii="Garamond" w:hAnsi="Garamond" w:cs="Arial"/>
          <w:sz w:val="24"/>
          <w:szCs w:val="24"/>
        </w:rPr>
        <w:t xml:space="preserve">In BP2, all non-CRI jurisdictions are required develop and submit a COVID-19 Work Plan and provide the quarterly update of progress made. Each Work Plan should outline 4-5 action items and associated activities specific to the current COVID-19 response. Activities may vary in scope and cover a wide range of functions, including but not limited </w:t>
      </w:r>
      <w:r w:rsidR="00902926" w:rsidRPr="001F3449">
        <w:rPr>
          <w:rFonts w:ascii="Garamond" w:hAnsi="Garamond" w:cs="Arial"/>
          <w:sz w:val="24"/>
          <w:szCs w:val="24"/>
        </w:rPr>
        <w:t>to</w:t>
      </w:r>
      <w:r w:rsidRPr="001F3449">
        <w:rPr>
          <w:rFonts w:ascii="Garamond" w:hAnsi="Garamond" w:cs="Arial"/>
          <w:sz w:val="24"/>
          <w:szCs w:val="24"/>
        </w:rPr>
        <w:t xml:space="preserve"> 1) community testing activities, 2) vaccine operations (prioritization, allocation, outreach, promotion, training, distribution, etc.), 3) vulnerable populations outreach, 4) equipment procurement, or 5) training and reporting.</w:t>
      </w:r>
    </w:p>
    <w:p w14:paraId="3089F543" w14:textId="77777777" w:rsidR="006E66D2" w:rsidRPr="001F3449" w:rsidRDefault="006E66D2" w:rsidP="006E66D2">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1:</w:t>
      </w:r>
      <w:r w:rsidRPr="001F3449">
        <w:rPr>
          <w:rFonts w:ascii="Garamond" w:hAnsi="Garamond" w:cs="Arial"/>
          <w:sz w:val="24"/>
          <w:szCs w:val="24"/>
        </w:rPr>
        <w:t xml:space="preserve"> Develop and submit a jurisdiction-specific COVID-19 Activities Work Plan to </w:t>
      </w:r>
      <w:hyperlink r:id="rId43"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no later than Wednesday, September 30. DEPR staff will conduct a review of proposed activities and request clarification as needed.</w:t>
      </w:r>
    </w:p>
    <w:p w14:paraId="3792EB66" w14:textId="77777777" w:rsidR="006E66D2" w:rsidRPr="001F3449" w:rsidRDefault="006E66D2" w:rsidP="006E66D2">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2:</w:t>
      </w:r>
      <w:r w:rsidRPr="001F3449">
        <w:rPr>
          <w:rFonts w:ascii="Garamond" w:hAnsi="Garamond" w:cs="Arial"/>
          <w:sz w:val="24"/>
          <w:szCs w:val="24"/>
        </w:rPr>
        <w:t xml:space="preserve"> Submit to </w:t>
      </w:r>
      <w:hyperlink r:id="rId44"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1A5D7CA7" w14:textId="77777777" w:rsidR="006E66D2" w:rsidRPr="001F3449" w:rsidRDefault="006E66D2" w:rsidP="006E66D2">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3:</w:t>
      </w:r>
      <w:r w:rsidRPr="001F3449">
        <w:rPr>
          <w:rFonts w:ascii="Garamond" w:hAnsi="Garamond" w:cs="Arial"/>
          <w:sz w:val="24"/>
          <w:szCs w:val="24"/>
        </w:rPr>
        <w:t xml:space="preserve"> Submit to </w:t>
      </w:r>
      <w:hyperlink r:id="rId45"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0F83C8EB" w14:textId="77777777" w:rsidR="006E66D2" w:rsidRPr="001F3449" w:rsidRDefault="006E66D2" w:rsidP="006E66D2">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4:</w:t>
      </w:r>
      <w:r w:rsidRPr="001F3449">
        <w:rPr>
          <w:rFonts w:ascii="Garamond" w:hAnsi="Garamond" w:cs="Arial"/>
          <w:sz w:val="24"/>
          <w:szCs w:val="24"/>
        </w:rPr>
        <w:t xml:space="preserve"> Submit to </w:t>
      </w:r>
      <w:hyperlink r:id="rId46"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4DBFA654" w14:textId="77777777" w:rsidR="006E66D2" w:rsidRDefault="006E66D2" w:rsidP="006E66D2">
      <w:pPr>
        <w:spacing w:after="0"/>
        <w:jc w:val="both"/>
        <w:rPr>
          <w:rFonts w:ascii="Garamond" w:hAnsi="Garamond" w:cs="Arial"/>
          <w:b/>
          <w:sz w:val="24"/>
          <w:szCs w:val="24"/>
          <w:u w:val="single"/>
        </w:rPr>
      </w:pPr>
    </w:p>
    <w:p w14:paraId="4C5CBEE1" w14:textId="77777777" w:rsidR="006E66D2" w:rsidRPr="001F3449" w:rsidRDefault="006E66D2" w:rsidP="006E66D2">
      <w:pPr>
        <w:jc w:val="both"/>
        <w:rPr>
          <w:rFonts w:ascii="Garamond" w:hAnsi="Garamond" w:cs="Arial"/>
          <w:b/>
          <w:sz w:val="24"/>
          <w:szCs w:val="24"/>
          <w:u w:val="single"/>
        </w:rPr>
      </w:pPr>
      <w:r w:rsidRPr="001F3449">
        <w:rPr>
          <w:rFonts w:ascii="Garamond" w:hAnsi="Garamond" w:cs="Arial"/>
          <w:b/>
          <w:sz w:val="24"/>
          <w:szCs w:val="24"/>
          <w:u w:val="single"/>
        </w:rPr>
        <w:t>DEFINITIONS</w:t>
      </w:r>
    </w:p>
    <w:p w14:paraId="1D1399D4" w14:textId="2E6F6772" w:rsidR="006E66D2" w:rsidRPr="001F3449" w:rsidRDefault="006E66D2" w:rsidP="006E66D2">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t xml:space="preserve">Objective: </w:t>
      </w:r>
      <w:r w:rsidRPr="001F3449">
        <w:rPr>
          <w:rFonts w:ascii="Garamond" w:hAnsi="Garamond" w:cs="Arial"/>
          <w:sz w:val="24"/>
          <w:szCs w:val="24"/>
        </w:rPr>
        <w:t xml:space="preserve">Action Items are high-level goals that the local health department would like to achieve over the coming budget period. Items should be broad objectives that can be accomplished by completing multiple, smaller Action Activities that build to achieve the Action Item. An Action Item could be to write an implementation strategy, complete a </w:t>
      </w:r>
      <w:r w:rsidR="00902926" w:rsidRPr="001F3449">
        <w:rPr>
          <w:rFonts w:ascii="Garamond" w:hAnsi="Garamond" w:cs="Arial"/>
          <w:sz w:val="24"/>
          <w:szCs w:val="24"/>
        </w:rPr>
        <w:t>large-scale</w:t>
      </w:r>
      <w:r w:rsidRPr="001F3449">
        <w:rPr>
          <w:rFonts w:ascii="Garamond" w:hAnsi="Garamond" w:cs="Arial"/>
          <w:sz w:val="24"/>
          <w:szCs w:val="24"/>
        </w:rPr>
        <w:t xml:space="preserve"> event, or implement a new volunteer management system.</w:t>
      </w:r>
    </w:p>
    <w:p w14:paraId="14011690" w14:textId="77777777" w:rsidR="006E66D2" w:rsidRPr="001F3449" w:rsidRDefault="006E66D2" w:rsidP="006E66D2">
      <w:pPr>
        <w:jc w:val="both"/>
        <w:rPr>
          <w:rFonts w:ascii="Garamond" w:hAnsi="Garamond" w:cs="Arial"/>
          <w:sz w:val="24"/>
          <w:szCs w:val="24"/>
        </w:rPr>
      </w:pPr>
    </w:p>
    <w:p w14:paraId="08CB3CCD" w14:textId="7E8AC9DD" w:rsidR="006E66D2" w:rsidRPr="001F3449" w:rsidRDefault="006E66D2" w:rsidP="006E66D2">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lastRenderedPageBreak/>
        <w:t>Action Activity:</w:t>
      </w:r>
      <w:r w:rsidRPr="001F3449">
        <w:rPr>
          <w:rFonts w:ascii="Garamond" w:hAnsi="Garamond" w:cs="Arial"/>
          <w:sz w:val="24"/>
          <w:szCs w:val="24"/>
        </w:rPr>
        <w:t xml:space="preserve"> Action Activities are tasks that take small steps towards achieving or completing an Action Item. Activities could include researching or requesting necessary materials or guidance, collaborating with partners, </w:t>
      </w:r>
      <w:r w:rsidR="00902926" w:rsidRPr="001F3449">
        <w:rPr>
          <w:rFonts w:ascii="Garamond" w:hAnsi="Garamond" w:cs="Arial"/>
          <w:sz w:val="24"/>
          <w:szCs w:val="24"/>
        </w:rPr>
        <w:t>taking,</w:t>
      </w:r>
      <w:r w:rsidRPr="001F3449">
        <w:rPr>
          <w:rFonts w:ascii="Garamond" w:hAnsi="Garamond" w:cs="Arial"/>
          <w:sz w:val="24"/>
          <w:szCs w:val="24"/>
        </w:rPr>
        <w:t xml:space="preserve"> or providing training, or milestones related to completing an Action Item.</w:t>
      </w:r>
    </w:p>
    <w:p w14:paraId="77E83792" w14:textId="77777777" w:rsidR="006E66D2" w:rsidRPr="001F3449" w:rsidRDefault="006E66D2" w:rsidP="006E66D2">
      <w:pPr>
        <w:spacing w:after="0"/>
        <w:jc w:val="both"/>
        <w:rPr>
          <w:rFonts w:ascii="Garamond" w:hAnsi="Garamond" w:cs="Arial"/>
          <w:sz w:val="24"/>
          <w:szCs w:val="24"/>
        </w:rPr>
      </w:pPr>
    </w:p>
    <w:p w14:paraId="22A8D799" w14:textId="77777777" w:rsidR="006E66D2" w:rsidRPr="001F3449" w:rsidRDefault="006E66D2" w:rsidP="006E66D2">
      <w:pPr>
        <w:pStyle w:val="ListParagraph"/>
        <w:numPr>
          <w:ilvl w:val="0"/>
          <w:numId w:val="17"/>
        </w:numPr>
        <w:spacing w:after="0"/>
        <w:ind w:left="720"/>
        <w:jc w:val="both"/>
        <w:rPr>
          <w:rFonts w:ascii="Garamond" w:hAnsi="Garamond" w:cs="Arial"/>
          <w:b/>
          <w:sz w:val="24"/>
          <w:szCs w:val="24"/>
        </w:rPr>
      </w:pPr>
      <w:r w:rsidRPr="001F3449">
        <w:rPr>
          <w:rFonts w:ascii="Garamond" w:hAnsi="Garamond" w:cs="Arial"/>
          <w:b/>
          <w:sz w:val="24"/>
          <w:szCs w:val="24"/>
        </w:rPr>
        <w:t>Action Categories:</w:t>
      </w:r>
    </w:p>
    <w:p w14:paraId="4263D04A" w14:textId="77777777" w:rsidR="006E66D2" w:rsidRPr="001F3449" w:rsidRDefault="006E66D2" w:rsidP="006E66D2">
      <w:pPr>
        <w:spacing w:after="0"/>
        <w:ind w:left="720"/>
        <w:jc w:val="both"/>
        <w:rPr>
          <w:rFonts w:ascii="Garamond" w:hAnsi="Garamond" w:cs="Arial"/>
          <w:sz w:val="24"/>
          <w:szCs w:val="24"/>
        </w:rPr>
      </w:pPr>
    </w:p>
    <w:p w14:paraId="0A3A7A35"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Administrative Preparedness – Action Items related to any budgetary or administrative needs including staffing, documentation, or managerial needs.</w:t>
      </w:r>
    </w:p>
    <w:p w14:paraId="006EF622"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Equipment – Action Items related to any medical, distribution, or dispensing equipment that a local health department may need help with understanding or obtaining. This could include developing or facilitating MOA/MOUs as well as assisting with POD or DN kit builds or researching and advising on medical equipment and supply purchases.</w:t>
      </w:r>
    </w:p>
    <w:p w14:paraId="3BE536A4"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Evaluate – Action Items related to understanding or evaluating a jurisdictions program to identify and address gaps. This may include evaluation metrics, performance measures, or evaluation tools. This could include corrective action planning, threat/hazard/risk assessments, or RealOPT modeling.</w:t>
      </w:r>
    </w:p>
    <w:p w14:paraId="636E0592" w14:textId="7301CC25"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 xml:space="preserve">Exercise – Action Items related to planning, coordination, execution, or documentation of any upcoming or past exercises and drills. This could </w:t>
      </w:r>
      <w:r w:rsidR="00902926" w:rsidRPr="001F3449">
        <w:rPr>
          <w:rFonts w:ascii="Garamond" w:hAnsi="Garamond" w:cs="Arial"/>
          <w:sz w:val="24"/>
          <w:szCs w:val="24"/>
        </w:rPr>
        <w:t>include but</w:t>
      </w:r>
      <w:r w:rsidRPr="001F3449">
        <w:rPr>
          <w:rFonts w:ascii="Garamond" w:hAnsi="Garamond" w:cs="Arial"/>
          <w:sz w:val="24"/>
          <w:szCs w:val="24"/>
        </w:rPr>
        <w:t xml:space="preserve"> is not limited to: MYTEP development and HSEEP-compliant document development such as after-action reports and improvement plans.</w:t>
      </w:r>
    </w:p>
    <w:p w14:paraId="0ED8AF19"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29C20BA1"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Plan – Action Items related to the creation or update of MCM and MCM-related plans including any plans pertaining to current public health preparedness capabilities. Such plans include but are not limited to: MCM dispensing and distribution, PODs, mass vaccinations, all-hazards, continuity of operations, MOA/MOUs, volunteer management, and mutual aid.</w:t>
      </w:r>
    </w:p>
    <w:p w14:paraId="1444E626"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Response – Action Items related to responding to public health emergencies such as EOC organizations or assignments, liaising with local/state/federal task forces, or tasks related to a potential emergency response.</w:t>
      </w:r>
    </w:p>
    <w:p w14:paraId="323DFE4C"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Train – Action Items related to any training needs including training needs assessments, development or updates to curricula, instructor development, or facilitating and coordinating any COVID-19 related trainings.</w:t>
      </w:r>
    </w:p>
    <w:p w14:paraId="0F516FD2" w14:textId="77777777" w:rsidR="006E66D2" w:rsidRPr="001F3449" w:rsidRDefault="006E66D2" w:rsidP="006E66D2">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Other – Action Items not covered by any of the action categories.</w:t>
      </w:r>
    </w:p>
    <w:p w14:paraId="423B8655" w14:textId="77777777" w:rsidR="006E66D2" w:rsidRPr="001F3449" w:rsidRDefault="006E66D2" w:rsidP="006E66D2">
      <w:pPr>
        <w:rPr>
          <w:rFonts w:ascii="Garamond" w:hAnsi="Garamond" w:cs="Arial"/>
          <w:sz w:val="24"/>
          <w:szCs w:val="24"/>
        </w:rPr>
      </w:pPr>
    </w:p>
    <w:p w14:paraId="009D49D1" w14:textId="77777777" w:rsidR="006E66D2" w:rsidRPr="001F3449" w:rsidRDefault="006E66D2" w:rsidP="006E66D2">
      <w:pPr>
        <w:rPr>
          <w:rFonts w:ascii="Garamond" w:hAnsi="Garamond" w:cs="Arial"/>
          <w:sz w:val="24"/>
          <w:szCs w:val="24"/>
        </w:rPr>
      </w:pPr>
    </w:p>
    <w:p w14:paraId="2D258FB9" w14:textId="77777777" w:rsidR="006E66D2" w:rsidRPr="001F3449" w:rsidRDefault="006E66D2" w:rsidP="006E66D2">
      <w:pPr>
        <w:rPr>
          <w:rFonts w:ascii="Garamond" w:hAnsi="Garamond" w:cs="Arial"/>
          <w:sz w:val="24"/>
          <w:szCs w:val="24"/>
        </w:rPr>
      </w:pPr>
    </w:p>
    <w:p w14:paraId="150779E9" w14:textId="77777777" w:rsidR="006E66D2" w:rsidRPr="001F3449" w:rsidRDefault="006E66D2" w:rsidP="006E66D2">
      <w:pPr>
        <w:rPr>
          <w:rFonts w:ascii="Garamond" w:hAnsi="Garamond" w:cs="Arial"/>
          <w:sz w:val="24"/>
          <w:szCs w:val="24"/>
        </w:rPr>
      </w:pPr>
    </w:p>
    <w:p w14:paraId="5ED1E228" w14:textId="77777777" w:rsidR="006E66D2" w:rsidRPr="001F3449" w:rsidRDefault="006E66D2" w:rsidP="006E66D2">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1</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6E66D2" w:rsidRPr="001F3449" w14:paraId="0A0CAD91" w14:textId="77777777" w:rsidTr="00990442">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4DDF73E" w14:textId="77777777" w:rsidR="006E66D2" w:rsidRPr="001F3449" w:rsidRDefault="006E66D2" w:rsidP="00990442">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4262CFC7"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3C9DF5B" w14:textId="77777777" w:rsidR="006E66D2" w:rsidRPr="001F3449" w:rsidRDefault="006E66D2" w:rsidP="00990442">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528A8CA2"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842163E" w14:textId="77777777" w:rsidR="006E66D2" w:rsidRPr="001F3449" w:rsidRDefault="006E66D2" w:rsidP="00990442">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0A5C17E0"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Action Category</w:t>
            </w:r>
          </w:p>
        </w:tc>
      </w:tr>
      <w:tr w:rsidR="006E66D2" w:rsidRPr="001F3449" w14:paraId="3853EB6C" w14:textId="77777777" w:rsidTr="007E5775">
        <w:trPr>
          <w:trHeight w:val="78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6B4834" w14:textId="77777777" w:rsidR="006E66D2" w:rsidRPr="001F3449" w:rsidRDefault="006E66D2" w:rsidP="00990442">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65BDB307" w14:textId="77777777" w:rsidR="006E66D2" w:rsidRPr="001F3449" w:rsidRDefault="00CE76A4" w:rsidP="00990442">
            <w:pPr>
              <w:rPr>
                <w:rFonts w:ascii="Garamond" w:hAnsi="Garamond" w:cs="Arial"/>
                <w:sz w:val="24"/>
                <w:szCs w:val="24"/>
              </w:rPr>
            </w:pPr>
            <w:sdt>
              <w:sdtPr>
                <w:rPr>
                  <w:rFonts w:ascii="Garamond" w:hAnsi="Garamond" w:cs="Arial"/>
                  <w:sz w:val="24"/>
                  <w:szCs w:val="24"/>
                </w:rPr>
                <w:id w:val="1802880448"/>
                <w:placeholder>
                  <w:docPart w:val="AFFE1592ED2946858360AD8F68704B7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3989FFF7" w14:textId="77777777" w:rsidR="006E66D2" w:rsidRPr="001F3449" w:rsidRDefault="006E66D2" w:rsidP="00990442">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466929469"/>
              <w:placeholder>
                <w:docPart w:val="987ACCF1AC414395AE1DE42CEB8C40A0"/>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bookmarkStart w:id="48" w:name="_Hlk48743082" w:displacedByCustomXml="prev"/>
              <w:p w14:paraId="7E2D7A32"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sdtContent>
          </w:sdt>
          <w:bookmarkEnd w:id="48"/>
          <w:p w14:paraId="31B5DDB4" w14:textId="77777777" w:rsidR="006E66D2" w:rsidRPr="001F3449" w:rsidRDefault="006E66D2" w:rsidP="00990442">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290720E0" w14:textId="77777777" w:rsidR="006E66D2" w:rsidRPr="001F3449" w:rsidRDefault="006E66D2" w:rsidP="00990442">
            <w:pPr>
              <w:jc w:val="center"/>
              <w:rPr>
                <w:rFonts w:ascii="Garamond" w:hAnsi="Garamond" w:cs="Arial"/>
                <w:sz w:val="24"/>
                <w:szCs w:val="24"/>
              </w:rPr>
            </w:pPr>
          </w:p>
        </w:tc>
        <w:sdt>
          <w:sdtPr>
            <w:rPr>
              <w:rFonts w:ascii="Garamond" w:hAnsi="Garamond" w:cs="Arial"/>
              <w:sz w:val="24"/>
              <w:szCs w:val="24"/>
            </w:rPr>
            <w:id w:val="1675143480"/>
            <w:placeholder>
              <w:docPart w:val="C7EE33E72BE64B7BA6A53EEF26953940"/>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11850D17"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458A9FD3"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B4D54" w14:textId="77777777" w:rsidR="006E66D2" w:rsidRPr="001F3449" w:rsidRDefault="006E66D2" w:rsidP="00990442">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435240BE" w14:textId="77777777" w:rsidR="006E66D2" w:rsidRPr="001F3449" w:rsidRDefault="006E66D2" w:rsidP="00990442">
            <w:pPr>
              <w:rPr>
                <w:rFonts w:ascii="Garamond" w:hAnsi="Garamond" w:cs="Arial"/>
                <w:sz w:val="24"/>
                <w:szCs w:val="24"/>
              </w:rPr>
            </w:pPr>
          </w:p>
        </w:tc>
      </w:tr>
      <w:tr w:rsidR="006E66D2" w:rsidRPr="001F3449" w14:paraId="6BF9F6F8"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224395" w14:textId="77777777" w:rsidR="006E66D2" w:rsidRPr="001F3449" w:rsidRDefault="006E66D2" w:rsidP="00990442">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2787947B"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57F526" w14:textId="77777777" w:rsidR="006E66D2" w:rsidRPr="001F3449" w:rsidRDefault="006E66D2" w:rsidP="00990442">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646AB4"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5E4233" w14:textId="77777777" w:rsidR="006E66D2" w:rsidRPr="001F3449" w:rsidRDefault="006E66D2" w:rsidP="00990442">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1E6AF5"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Status</w:t>
            </w:r>
          </w:p>
        </w:tc>
      </w:tr>
      <w:tr w:rsidR="006E66D2" w:rsidRPr="001F3449" w14:paraId="62E0B4B0"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846A3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5ECF14A"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2DF18E35"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700013409"/>
                <w:placeholder>
                  <w:docPart w:val="352251C68DEA429580D23F1F748B2D05"/>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6E9576E"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0CBD812"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29891105"/>
                <w:placeholder>
                  <w:docPart w:val="1E3F0B6844DC4918A995016047474D3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72D24D3"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694214285"/>
            <w:placeholder>
              <w:docPart w:val="CCC89CD77BAA46D2B2E6B69CF724435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9EA76E9"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47B3B548"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80C14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842FAB"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125694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54899"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03FEF412"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60BE3"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262E9E5" w14:textId="77777777" w:rsidR="006E66D2" w:rsidRPr="001F3449" w:rsidRDefault="006E66D2" w:rsidP="00990442">
            <w:pPr>
              <w:jc w:val="center"/>
              <w:rPr>
                <w:rStyle w:val="PlaceholderText"/>
                <w:rFonts w:ascii="Garamond" w:hAnsi="Garamond" w:cs="Arial"/>
                <w:sz w:val="24"/>
                <w:szCs w:val="24"/>
              </w:rPr>
            </w:pPr>
          </w:p>
        </w:tc>
      </w:tr>
      <w:tr w:rsidR="006E66D2" w:rsidRPr="001F3449" w14:paraId="18D00B35"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3E62B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85F202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462B35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85267828"/>
                <w:placeholder>
                  <w:docPart w:val="E69CACF652E749A3AA906FEABE935B6C"/>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9880694"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270FEC2"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688533690"/>
                <w:placeholder>
                  <w:docPart w:val="3F0A7D657F894B4BACA83E887A02A59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EA2BA7"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318410726"/>
            <w:placeholder>
              <w:docPart w:val="909AC6F6563B48FBB0E9BE691FD6912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9994A9B"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45A2619"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4A9D24"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7B19FC"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2A0C353"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202C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E2160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5485F"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6660F00" w14:textId="77777777" w:rsidR="006E66D2" w:rsidRPr="001F3449" w:rsidRDefault="006E66D2" w:rsidP="00990442">
            <w:pPr>
              <w:jc w:val="center"/>
              <w:rPr>
                <w:rStyle w:val="PlaceholderText"/>
                <w:rFonts w:ascii="Garamond" w:hAnsi="Garamond" w:cs="Arial"/>
                <w:sz w:val="24"/>
                <w:szCs w:val="24"/>
              </w:rPr>
            </w:pPr>
          </w:p>
        </w:tc>
      </w:tr>
      <w:tr w:rsidR="006E66D2" w:rsidRPr="001F3449" w14:paraId="47CD6A29"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488A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EAAC336"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180FBAF9"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374231008"/>
                <w:placeholder>
                  <w:docPart w:val="8010CBEA48C54612AB15543D9E9C5612"/>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E84997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FFFDD6B"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220178947"/>
                <w:placeholder>
                  <w:docPart w:val="208E5E6F00CA4EA9A041FE92C26F4E2A"/>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DE296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030061500"/>
            <w:placeholder>
              <w:docPart w:val="77EB3DDC3D7E4D6189B892EC5A461E6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6E69ACD"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719334B"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6E8FD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9223D8"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B75FA66"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E83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4EC0FCB8" w14:textId="77777777" w:rsidR="006E66D2" w:rsidRPr="001F3449" w:rsidRDefault="006E66D2" w:rsidP="00990442">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CABFE27"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D41F9CE" w14:textId="77777777" w:rsidR="006E66D2" w:rsidRPr="001F3449" w:rsidRDefault="006E66D2" w:rsidP="00990442">
            <w:pPr>
              <w:jc w:val="center"/>
              <w:rPr>
                <w:rStyle w:val="PlaceholderText"/>
                <w:rFonts w:ascii="Garamond" w:hAnsi="Garamond" w:cs="Arial"/>
                <w:sz w:val="24"/>
                <w:szCs w:val="24"/>
              </w:rPr>
            </w:pPr>
          </w:p>
        </w:tc>
      </w:tr>
      <w:tr w:rsidR="006E66D2" w:rsidRPr="001F3449" w14:paraId="05DB8938"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D1ADD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062895"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0E4FA710"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981378342"/>
                <w:placeholder>
                  <w:docPart w:val="CD0A45025B8C45DDAD3B1F3E1179C69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0C8B68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F0E345A"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498657535"/>
                <w:placeholder>
                  <w:docPart w:val="14D7D8225F4B4611BFE12DD57DD1425D"/>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EFB3117"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427804545"/>
            <w:placeholder>
              <w:docPart w:val="E09348E4034E4893955A456C33082C5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5973BBD"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F508941"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BEEB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72370C"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AB6D3A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17C2A"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F652555"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6120F"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EFF9DAB" w14:textId="77777777" w:rsidR="006E66D2" w:rsidRPr="001F3449" w:rsidRDefault="006E66D2" w:rsidP="00990442">
            <w:pPr>
              <w:jc w:val="center"/>
              <w:rPr>
                <w:rStyle w:val="PlaceholderText"/>
                <w:rFonts w:ascii="Garamond" w:hAnsi="Garamond" w:cs="Arial"/>
                <w:sz w:val="24"/>
                <w:szCs w:val="24"/>
              </w:rPr>
            </w:pPr>
          </w:p>
        </w:tc>
      </w:tr>
      <w:tr w:rsidR="006E66D2" w:rsidRPr="001F3449" w14:paraId="7E2E1826"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E5E2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F5FBCD7"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06DC4B71"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870725994"/>
                <w:placeholder>
                  <w:docPart w:val="A77D103CF5D24DA684AEDFBB38EC9DBF"/>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46DE8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5D3CEE3"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841853149"/>
                <w:placeholder>
                  <w:docPart w:val="65E310FCE71F4553A78ADFE402C1711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9B4BF3E"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742397478"/>
            <w:placeholder>
              <w:docPart w:val="43ACA535AE7B408AB31D3D34D966598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6199320"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0A98C09"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616EB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E1B867"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36C114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06E3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3F048F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CB6B3"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69D1FD" w14:textId="77777777" w:rsidR="006E66D2" w:rsidRPr="001F3449" w:rsidRDefault="006E66D2" w:rsidP="00990442">
            <w:pPr>
              <w:jc w:val="center"/>
              <w:rPr>
                <w:rStyle w:val="PlaceholderText"/>
                <w:rFonts w:ascii="Garamond" w:hAnsi="Garamond" w:cs="Arial"/>
                <w:sz w:val="24"/>
                <w:szCs w:val="24"/>
              </w:rPr>
            </w:pPr>
          </w:p>
        </w:tc>
      </w:tr>
      <w:tr w:rsidR="006E66D2" w:rsidRPr="001F3449" w14:paraId="7184097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E06CB"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F077C33"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3D34A471"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255408"/>
                <w:placeholder>
                  <w:docPart w:val="409E09B4696042BDB52F436A67FBB952"/>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955CD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81688A2"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138095161"/>
                <w:placeholder>
                  <w:docPart w:val="55B6AF44FBF34FAF905119850E32FE9C"/>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846601"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04396471"/>
            <w:placeholder>
              <w:docPart w:val="3CD43D07758F41FB9940C4A0088533A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949DBDB"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97A2765"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C212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419A6E"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CE5B2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AF3C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BB6FD9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C9EEA"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8D97569" w14:textId="77777777" w:rsidR="006E66D2" w:rsidRPr="001F3449" w:rsidRDefault="006E66D2" w:rsidP="00990442">
            <w:pPr>
              <w:jc w:val="center"/>
              <w:rPr>
                <w:rStyle w:val="PlaceholderText"/>
                <w:rFonts w:ascii="Garamond" w:hAnsi="Garamond" w:cs="Arial"/>
                <w:sz w:val="24"/>
                <w:szCs w:val="24"/>
              </w:rPr>
            </w:pPr>
          </w:p>
        </w:tc>
      </w:tr>
      <w:tr w:rsidR="006E66D2" w:rsidRPr="001F3449" w14:paraId="66F025DF"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616E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1E93AC9"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1B812AE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197544345"/>
                <w:placeholder>
                  <w:docPart w:val="5623C8FDB176439695ECFFF55F136B4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558B45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70A68AE"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568469387"/>
                <w:placeholder>
                  <w:docPart w:val="AAAEBA6A18654D3894C2EBA87464A59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5ED292"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9253619"/>
            <w:placeholder>
              <w:docPart w:val="FB5F8B5071B041B892B35E436D95833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1C11285"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3D6FC5B"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E9C6A4"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7637E7"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164B66D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542B6"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75CD1C93"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E3926"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7A73497B" w14:textId="77777777" w:rsidR="006E66D2" w:rsidRPr="001F3449" w:rsidRDefault="006E66D2" w:rsidP="00990442">
            <w:pPr>
              <w:jc w:val="center"/>
              <w:rPr>
                <w:rStyle w:val="PlaceholderText"/>
                <w:rFonts w:ascii="Garamond" w:hAnsi="Garamond" w:cs="Arial"/>
                <w:sz w:val="24"/>
                <w:szCs w:val="24"/>
              </w:rPr>
            </w:pPr>
          </w:p>
        </w:tc>
      </w:tr>
      <w:tr w:rsidR="006E66D2" w:rsidRPr="001F3449" w14:paraId="6DEE1D5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9BEE86"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E1A5EC0"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64B1BDF2"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641607896"/>
                <w:placeholder>
                  <w:docPart w:val="8DB55F7922AB44CB930A44EE444337FF"/>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1D0D0B9"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2E3FA96"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207795162"/>
                <w:placeholder>
                  <w:docPart w:val="2F0A76A544DC497DB23F39619CC4AC2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F111ADE"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92703736"/>
            <w:placeholder>
              <w:docPart w:val="4A90C33F635942C9BBE1F8795A989A7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E409056"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4EB40EB"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E8743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C015B7"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0DC0E3" w14:textId="77777777" w:rsidR="006E66D2" w:rsidRPr="001F3449" w:rsidRDefault="006E66D2" w:rsidP="00990442">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D68CE"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F9A845A"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4182F"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4B0925A" w14:textId="77777777" w:rsidR="006E66D2" w:rsidRPr="001F3449" w:rsidRDefault="006E66D2" w:rsidP="00990442">
            <w:pPr>
              <w:jc w:val="center"/>
              <w:rPr>
                <w:rStyle w:val="PlaceholderText"/>
                <w:rFonts w:ascii="Garamond" w:hAnsi="Garamond" w:cs="Arial"/>
                <w:sz w:val="24"/>
                <w:szCs w:val="24"/>
              </w:rPr>
            </w:pPr>
          </w:p>
        </w:tc>
      </w:tr>
      <w:tr w:rsidR="006E66D2" w:rsidRPr="001F3449" w14:paraId="0C03274B"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263004"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0CEF96"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4FF0C8" w14:textId="77777777" w:rsidR="006E66D2" w:rsidRPr="001F3449" w:rsidRDefault="006E66D2" w:rsidP="00990442">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D517B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FB0F5C"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891462"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0DFFD3E" w14:textId="77777777" w:rsidR="006E66D2" w:rsidRPr="001F3449" w:rsidRDefault="006E66D2" w:rsidP="00990442">
            <w:pPr>
              <w:jc w:val="center"/>
              <w:rPr>
                <w:rStyle w:val="PlaceholderText"/>
                <w:rFonts w:ascii="Garamond" w:hAnsi="Garamond" w:cs="Arial"/>
                <w:sz w:val="24"/>
                <w:szCs w:val="24"/>
              </w:rPr>
            </w:pPr>
          </w:p>
        </w:tc>
      </w:tr>
      <w:tr w:rsidR="006E66D2" w:rsidRPr="001F3449" w14:paraId="30B8982B"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070DB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A5D210" w14:textId="77777777" w:rsidR="006E66D2" w:rsidRPr="001F3449" w:rsidRDefault="006E66D2" w:rsidP="00990442">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9788CA6"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53344985"/>
                <w:placeholder>
                  <w:docPart w:val="192732A3A8554E5DB3BCE4A3D5F5F04D"/>
                </w:placeholder>
                <w:showingPlcHdr/>
                <w:text/>
              </w:sdtPr>
              <w:sdtEndPr/>
              <w:sdtContent>
                <w:r w:rsidR="006E66D2" w:rsidRPr="001F3449">
                  <w:rPr>
                    <w:rStyle w:val="PlaceholderText"/>
                    <w:rFonts w:ascii="Garamond" w:hAnsi="Garamond" w:cs="Arial"/>
                    <w:sz w:val="24"/>
                    <w:szCs w:val="24"/>
                  </w:rPr>
                  <w:t>Click here to enter text.</w:t>
                </w:r>
              </w:sdtContent>
            </w:sdt>
          </w:p>
        </w:tc>
      </w:tr>
    </w:tbl>
    <w:p w14:paraId="34B2779F" w14:textId="77777777" w:rsidR="006E66D2" w:rsidRPr="001F3449" w:rsidRDefault="006E66D2" w:rsidP="006E66D2">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2</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6E66D2" w:rsidRPr="001F3449" w14:paraId="1079A63D" w14:textId="77777777" w:rsidTr="00990442">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DA3EBF9" w14:textId="77777777" w:rsidR="006E66D2" w:rsidRPr="001F3449" w:rsidRDefault="006E66D2" w:rsidP="00990442">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54A087CC"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D867CDF" w14:textId="77777777" w:rsidR="006E66D2" w:rsidRPr="001F3449" w:rsidRDefault="006E66D2" w:rsidP="00990442">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1B712FBC"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60410607" w14:textId="77777777" w:rsidR="006E66D2" w:rsidRPr="001F3449" w:rsidRDefault="006E66D2" w:rsidP="00990442">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3991265E"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Action Category</w:t>
            </w:r>
          </w:p>
        </w:tc>
      </w:tr>
      <w:tr w:rsidR="006E66D2" w:rsidRPr="001F3449" w14:paraId="07D52AA1" w14:textId="77777777" w:rsidTr="007E5775">
        <w:trPr>
          <w:trHeight w:val="69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5EB2D95" w14:textId="77777777" w:rsidR="006E66D2" w:rsidRPr="001F3449" w:rsidRDefault="006E66D2" w:rsidP="00990442">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4A40622E" w14:textId="77777777" w:rsidR="006E66D2" w:rsidRPr="001F3449" w:rsidRDefault="00CE76A4" w:rsidP="00990442">
            <w:pPr>
              <w:rPr>
                <w:rFonts w:ascii="Garamond" w:hAnsi="Garamond" w:cs="Arial"/>
                <w:sz w:val="24"/>
                <w:szCs w:val="24"/>
              </w:rPr>
            </w:pPr>
            <w:sdt>
              <w:sdtPr>
                <w:rPr>
                  <w:rFonts w:ascii="Garamond" w:hAnsi="Garamond" w:cs="Arial"/>
                  <w:sz w:val="24"/>
                  <w:szCs w:val="24"/>
                </w:rPr>
                <w:id w:val="952446934"/>
                <w:placeholder>
                  <w:docPart w:val="79902825B59A4CCB97D44415AFF422C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23034944" w14:textId="77777777" w:rsidR="006E66D2" w:rsidRPr="001F3449" w:rsidRDefault="006E66D2" w:rsidP="00990442">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669589224"/>
              <w:placeholder>
                <w:docPart w:val="1ECB29336EF7477391B4F2AFA4926F8B"/>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501E8547"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3DEBCAE3" w14:textId="77777777" w:rsidR="006E66D2" w:rsidRPr="001F3449" w:rsidRDefault="006E66D2" w:rsidP="00990442">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19D334FE" w14:textId="77777777" w:rsidR="006E66D2" w:rsidRPr="001F3449" w:rsidRDefault="006E66D2" w:rsidP="00990442">
            <w:pPr>
              <w:jc w:val="center"/>
              <w:rPr>
                <w:rFonts w:ascii="Garamond" w:hAnsi="Garamond" w:cs="Arial"/>
                <w:sz w:val="24"/>
                <w:szCs w:val="24"/>
              </w:rPr>
            </w:pPr>
          </w:p>
        </w:tc>
        <w:sdt>
          <w:sdtPr>
            <w:rPr>
              <w:rFonts w:ascii="Garamond" w:hAnsi="Garamond" w:cs="Arial"/>
              <w:sz w:val="24"/>
              <w:szCs w:val="24"/>
            </w:rPr>
            <w:id w:val="1958449696"/>
            <w:placeholder>
              <w:docPart w:val="9A3B9FFCA99944078CE111EDD652E9CA"/>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56A4B589"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7DA4E58"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11E82" w14:textId="77777777" w:rsidR="006E66D2" w:rsidRPr="001F3449" w:rsidRDefault="006E66D2" w:rsidP="00990442">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4C8C27A9" w14:textId="77777777" w:rsidR="006E66D2" w:rsidRPr="001F3449" w:rsidRDefault="006E66D2" w:rsidP="00990442">
            <w:pPr>
              <w:rPr>
                <w:rFonts w:ascii="Garamond" w:hAnsi="Garamond" w:cs="Arial"/>
                <w:sz w:val="24"/>
                <w:szCs w:val="24"/>
              </w:rPr>
            </w:pPr>
          </w:p>
        </w:tc>
      </w:tr>
      <w:tr w:rsidR="006E66D2" w:rsidRPr="001F3449" w14:paraId="56048438"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FC588A" w14:textId="77777777" w:rsidR="006E66D2" w:rsidRPr="001F3449" w:rsidRDefault="006E66D2" w:rsidP="00990442">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07DD866B"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A7A01" w14:textId="77777777" w:rsidR="006E66D2" w:rsidRPr="001F3449" w:rsidRDefault="006E66D2" w:rsidP="00990442">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A76EF9"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5934E7" w14:textId="77777777" w:rsidR="006E66D2" w:rsidRPr="001F3449" w:rsidRDefault="006E66D2" w:rsidP="00990442">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4F51DE"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Status</w:t>
            </w:r>
          </w:p>
        </w:tc>
      </w:tr>
      <w:tr w:rsidR="006E66D2" w:rsidRPr="001F3449" w14:paraId="497D9AE3"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138A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4F63B9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255A3960"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077471945"/>
                <w:placeholder>
                  <w:docPart w:val="0D4051D3771541199CC59BB4885C8D23"/>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157E009"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33A69AC"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665003133"/>
                <w:placeholder>
                  <w:docPart w:val="40D04CD554F944C2AF7FB368B13D13B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2F4D25D"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07518705"/>
            <w:placeholder>
              <w:docPart w:val="362E3078BA07442DBE6C9E58EB71ACF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536FC66"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22CD44F"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ABDB64"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0C7EDE"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86BE815"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35AE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11B216C6"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063C5"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0DA08577" w14:textId="77777777" w:rsidR="006E66D2" w:rsidRPr="001F3449" w:rsidRDefault="006E66D2" w:rsidP="00990442">
            <w:pPr>
              <w:jc w:val="center"/>
              <w:rPr>
                <w:rStyle w:val="PlaceholderText"/>
                <w:rFonts w:ascii="Garamond" w:hAnsi="Garamond" w:cs="Arial"/>
                <w:sz w:val="24"/>
                <w:szCs w:val="24"/>
              </w:rPr>
            </w:pPr>
          </w:p>
        </w:tc>
      </w:tr>
      <w:tr w:rsidR="006E66D2" w:rsidRPr="001F3449" w14:paraId="13C3E01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D9CFB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B0354DB"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49DB559C"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602348681"/>
                <w:placeholder>
                  <w:docPart w:val="1128EA1127014997AA9787B01CE3853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E702BD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04EE612"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352102511"/>
                <w:placeholder>
                  <w:docPart w:val="A07D22E1F6ED429583C1CAEECFD0A5B2"/>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DD09E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258249367"/>
            <w:placeholder>
              <w:docPart w:val="3A8E3ED112D84473851CE6B28F4C497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3D1695E"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102110F0"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789AE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DAC9B6"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79791D63"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949BD"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003EAB5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097C6"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6C0B7F57" w14:textId="77777777" w:rsidR="006E66D2" w:rsidRPr="001F3449" w:rsidRDefault="006E66D2" w:rsidP="00990442">
            <w:pPr>
              <w:jc w:val="center"/>
              <w:rPr>
                <w:rStyle w:val="PlaceholderText"/>
                <w:rFonts w:ascii="Garamond" w:hAnsi="Garamond" w:cs="Arial"/>
                <w:sz w:val="24"/>
                <w:szCs w:val="24"/>
              </w:rPr>
            </w:pPr>
          </w:p>
        </w:tc>
      </w:tr>
      <w:tr w:rsidR="006E66D2" w:rsidRPr="001F3449" w14:paraId="0808A481"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3830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9178EF2"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57D3B21B"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759402835"/>
                <w:placeholder>
                  <w:docPart w:val="316820E5B22B4C0D9319863C4617424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F6487A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EB412D0"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555470405"/>
                <w:placeholder>
                  <w:docPart w:val="6180D97AFCDC47B69F251BFC12422BF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42A1FB"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901951309"/>
            <w:placeholder>
              <w:docPart w:val="FAADA36166D24E4295F1576F18CB5E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04D1417"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1D1A30EB"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9B9CC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AC680"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DFE0386"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A228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F6AFEF0" w14:textId="77777777" w:rsidR="006E66D2" w:rsidRPr="001F3449" w:rsidRDefault="006E66D2" w:rsidP="00990442">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76C3270F"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37BE5D9D" w14:textId="77777777" w:rsidR="006E66D2" w:rsidRPr="001F3449" w:rsidRDefault="006E66D2" w:rsidP="00990442">
            <w:pPr>
              <w:jc w:val="center"/>
              <w:rPr>
                <w:rStyle w:val="PlaceholderText"/>
                <w:rFonts w:ascii="Garamond" w:hAnsi="Garamond" w:cs="Arial"/>
                <w:sz w:val="24"/>
                <w:szCs w:val="24"/>
              </w:rPr>
            </w:pPr>
          </w:p>
        </w:tc>
      </w:tr>
      <w:tr w:rsidR="006E66D2" w:rsidRPr="001F3449" w14:paraId="6FD35B2A"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D37BE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44AF79"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120C800A"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106914836"/>
                <w:placeholder>
                  <w:docPart w:val="B6638F648BD24689B6B55C2B837DB63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498B34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121CA95"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885928223"/>
                <w:placeholder>
                  <w:docPart w:val="E070DEE1991F4C6A92E63FB4048CE0F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865ADA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819543410"/>
            <w:placeholder>
              <w:docPart w:val="8EA0CB366A7D43D0B8AB5AEAE6D8CFD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FC33BA1"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53A743E3"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5D45A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451692"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07F93C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5816D"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05312A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F9717"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15421F3" w14:textId="77777777" w:rsidR="006E66D2" w:rsidRPr="001F3449" w:rsidRDefault="006E66D2" w:rsidP="00990442">
            <w:pPr>
              <w:jc w:val="center"/>
              <w:rPr>
                <w:rStyle w:val="PlaceholderText"/>
                <w:rFonts w:ascii="Garamond" w:hAnsi="Garamond" w:cs="Arial"/>
                <w:sz w:val="24"/>
                <w:szCs w:val="24"/>
              </w:rPr>
            </w:pPr>
          </w:p>
        </w:tc>
      </w:tr>
      <w:tr w:rsidR="006E66D2" w:rsidRPr="001F3449" w14:paraId="740CFE8D"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E448C9"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AC92163"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311288B1"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604113783"/>
                <w:placeholder>
                  <w:docPart w:val="07ECF0FAC6FD4D97A3DDF8142B2E359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F12AAD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A30F150"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701618689"/>
                <w:placeholder>
                  <w:docPart w:val="3D80D0DDA1B84C64BD5ABBAD14768E5F"/>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2A689E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783571378"/>
            <w:placeholder>
              <w:docPart w:val="EC97F698278245888466D8FB81FCE86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A04C52D"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B5C28CC"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8E51B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E0F7D9"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091260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CF7D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E6BF0E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4CD6A"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9494801" w14:textId="77777777" w:rsidR="006E66D2" w:rsidRPr="001F3449" w:rsidRDefault="006E66D2" w:rsidP="00990442">
            <w:pPr>
              <w:jc w:val="center"/>
              <w:rPr>
                <w:rStyle w:val="PlaceholderText"/>
                <w:rFonts w:ascii="Garamond" w:hAnsi="Garamond" w:cs="Arial"/>
                <w:sz w:val="24"/>
                <w:szCs w:val="24"/>
              </w:rPr>
            </w:pPr>
          </w:p>
        </w:tc>
      </w:tr>
      <w:tr w:rsidR="006E66D2" w:rsidRPr="001F3449" w14:paraId="35A355EA"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962388"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FDDD0FA"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6BA6E5FA"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12993493"/>
                <w:placeholder>
                  <w:docPart w:val="D3A1502948F349E38B7E7FCE93EC9B5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D19BE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05614E1"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954748863"/>
                <w:placeholder>
                  <w:docPart w:val="44B93AC8BBF845A2A32D934DE343662A"/>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16BC53E"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34270482"/>
            <w:placeholder>
              <w:docPart w:val="3BE147333E6B473D99EAF6916A2E7F2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E7ABCA2"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57BF9533"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3BB49"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D4D216"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C656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1B820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1581D4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94694"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3DC55E4D" w14:textId="77777777" w:rsidR="006E66D2" w:rsidRPr="001F3449" w:rsidRDefault="006E66D2" w:rsidP="00990442">
            <w:pPr>
              <w:jc w:val="center"/>
              <w:rPr>
                <w:rStyle w:val="PlaceholderText"/>
                <w:rFonts w:ascii="Garamond" w:hAnsi="Garamond" w:cs="Arial"/>
                <w:sz w:val="24"/>
                <w:szCs w:val="24"/>
              </w:rPr>
            </w:pPr>
          </w:p>
        </w:tc>
      </w:tr>
      <w:tr w:rsidR="006E66D2" w:rsidRPr="001F3449" w14:paraId="1C93CBFD"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CBAE9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F53090"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7C550B8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521810349"/>
                <w:placeholder>
                  <w:docPart w:val="5CE1A704C223420692CAC48B7E37701C"/>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A9418B"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9444E2F"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2094666162"/>
                <w:placeholder>
                  <w:docPart w:val="F9482E7A5B3C4A9F8AF7A8F8EFFA1DC3"/>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C782F00"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414292672"/>
            <w:placeholder>
              <w:docPart w:val="93D490760C95417A947D9FF74F7B0FA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9AFE93E"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66F7916"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0561E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8ACA12"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176C984"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D908A"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3A3EE8D5"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70008"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624905C6" w14:textId="77777777" w:rsidR="006E66D2" w:rsidRPr="001F3449" w:rsidRDefault="006E66D2" w:rsidP="00990442">
            <w:pPr>
              <w:jc w:val="center"/>
              <w:rPr>
                <w:rStyle w:val="PlaceholderText"/>
                <w:rFonts w:ascii="Garamond" w:hAnsi="Garamond" w:cs="Arial"/>
                <w:sz w:val="24"/>
                <w:szCs w:val="24"/>
              </w:rPr>
            </w:pPr>
          </w:p>
        </w:tc>
      </w:tr>
      <w:tr w:rsidR="006E66D2" w:rsidRPr="001F3449" w14:paraId="26F6ADBA"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851A0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643907A"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390A5251"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43302597"/>
                <w:placeholder>
                  <w:docPart w:val="6435366EAF8E42768BA2C6C88965BC4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04B78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C01A889"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534838006"/>
                <w:placeholder>
                  <w:docPart w:val="C6477CF4060343B887B806A03D132F3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6AB583A"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969397414"/>
            <w:placeholder>
              <w:docPart w:val="AF940461C136463CBE5681BCE9CF563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664755A"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0480666"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737C9B"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801D73"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F6A822" w14:textId="77777777" w:rsidR="006E66D2" w:rsidRPr="001F3449" w:rsidRDefault="006E66D2" w:rsidP="00990442">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CF4A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F62450B"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F8E6F"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208378D" w14:textId="77777777" w:rsidR="006E66D2" w:rsidRPr="001F3449" w:rsidRDefault="006E66D2" w:rsidP="00990442">
            <w:pPr>
              <w:jc w:val="center"/>
              <w:rPr>
                <w:rStyle w:val="PlaceholderText"/>
                <w:rFonts w:ascii="Garamond" w:hAnsi="Garamond" w:cs="Arial"/>
                <w:sz w:val="24"/>
                <w:szCs w:val="24"/>
              </w:rPr>
            </w:pPr>
          </w:p>
        </w:tc>
      </w:tr>
      <w:tr w:rsidR="006E66D2" w:rsidRPr="001F3449" w14:paraId="2D95B46A"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2A394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E4BB9A"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FDD61E" w14:textId="77777777" w:rsidR="006E66D2" w:rsidRPr="001F3449" w:rsidRDefault="006E66D2" w:rsidP="00990442">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0C083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EA37B6D"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C2B17B"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1F8DF5" w14:textId="77777777" w:rsidR="006E66D2" w:rsidRPr="001F3449" w:rsidRDefault="006E66D2" w:rsidP="00990442">
            <w:pPr>
              <w:jc w:val="center"/>
              <w:rPr>
                <w:rStyle w:val="PlaceholderText"/>
                <w:rFonts w:ascii="Garamond" w:hAnsi="Garamond" w:cs="Arial"/>
                <w:sz w:val="24"/>
                <w:szCs w:val="24"/>
              </w:rPr>
            </w:pPr>
          </w:p>
        </w:tc>
      </w:tr>
      <w:tr w:rsidR="006E66D2" w:rsidRPr="001F3449" w14:paraId="1B236483"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371A20"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3F232BD" w14:textId="77777777" w:rsidR="006E66D2" w:rsidRPr="001F3449" w:rsidRDefault="006E66D2" w:rsidP="00990442">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0D9152D5"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493636150"/>
                <w:placeholder>
                  <w:docPart w:val="AC0ECDA586ED41FD9243E3B094AF0353"/>
                </w:placeholder>
                <w:showingPlcHdr/>
                <w:text/>
              </w:sdtPr>
              <w:sdtEndPr/>
              <w:sdtContent>
                <w:r w:rsidR="006E66D2" w:rsidRPr="001F3449">
                  <w:rPr>
                    <w:rStyle w:val="PlaceholderText"/>
                    <w:rFonts w:ascii="Garamond" w:hAnsi="Garamond" w:cs="Arial"/>
                    <w:sz w:val="24"/>
                    <w:szCs w:val="24"/>
                  </w:rPr>
                  <w:t>Click here to enter text.</w:t>
                </w:r>
              </w:sdtContent>
            </w:sdt>
          </w:p>
        </w:tc>
      </w:tr>
    </w:tbl>
    <w:p w14:paraId="37D3B2BB" w14:textId="77777777" w:rsidR="006E66D2" w:rsidRPr="001F3449" w:rsidRDefault="006E66D2" w:rsidP="006E66D2">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3</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6E66D2" w:rsidRPr="001F3449" w14:paraId="572BBE15" w14:textId="77777777" w:rsidTr="00990442">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F7C922A" w14:textId="77777777" w:rsidR="006E66D2" w:rsidRPr="001F3449" w:rsidRDefault="006E66D2" w:rsidP="00990442">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900341D"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7DC3B18" w14:textId="77777777" w:rsidR="006E66D2" w:rsidRPr="001F3449" w:rsidRDefault="006E66D2" w:rsidP="00990442">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76D3B340"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32908C8C" w14:textId="77777777" w:rsidR="006E66D2" w:rsidRPr="001F3449" w:rsidRDefault="006E66D2" w:rsidP="00990442">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6E6C98B8"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Action Category</w:t>
            </w:r>
          </w:p>
        </w:tc>
      </w:tr>
      <w:tr w:rsidR="006E66D2" w:rsidRPr="001F3449" w14:paraId="4CB20FAF" w14:textId="77777777" w:rsidTr="007E5775">
        <w:trPr>
          <w:trHeight w:val="69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28138E" w14:textId="77777777" w:rsidR="006E66D2" w:rsidRPr="001F3449" w:rsidRDefault="006E66D2" w:rsidP="00990442">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508305F4" w14:textId="77777777" w:rsidR="006E66D2" w:rsidRPr="001F3449" w:rsidRDefault="00CE76A4" w:rsidP="00990442">
            <w:pPr>
              <w:rPr>
                <w:rFonts w:ascii="Garamond" w:hAnsi="Garamond" w:cs="Arial"/>
                <w:sz w:val="24"/>
                <w:szCs w:val="24"/>
              </w:rPr>
            </w:pPr>
            <w:sdt>
              <w:sdtPr>
                <w:rPr>
                  <w:rFonts w:ascii="Garamond" w:hAnsi="Garamond" w:cs="Arial"/>
                  <w:sz w:val="24"/>
                  <w:szCs w:val="24"/>
                </w:rPr>
                <w:id w:val="962856319"/>
                <w:placeholder>
                  <w:docPart w:val="1884892D4AB2454FA2FC37B0D8B8CF53"/>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D883389" w14:textId="77777777" w:rsidR="006E66D2" w:rsidRPr="001F3449" w:rsidRDefault="006E66D2" w:rsidP="00990442">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340129801"/>
              <w:placeholder>
                <w:docPart w:val="63BF4D8985224B69A3454BCD1E79B1FA"/>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7D2DFD10"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68523709" w14:textId="77777777" w:rsidR="006E66D2" w:rsidRPr="001F3449" w:rsidRDefault="006E66D2" w:rsidP="00990442">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35164796" w14:textId="77777777" w:rsidR="006E66D2" w:rsidRPr="001F3449" w:rsidRDefault="006E66D2" w:rsidP="00990442">
            <w:pPr>
              <w:jc w:val="center"/>
              <w:rPr>
                <w:rFonts w:ascii="Garamond" w:hAnsi="Garamond" w:cs="Arial"/>
                <w:sz w:val="24"/>
                <w:szCs w:val="24"/>
              </w:rPr>
            </w:pPr>
          </w:p>
        </w:tc>
        <w:sdt>
          <w:sdtPr>
            <w:rPr>
              <w:rFonts w:ascii="Garamond" w:hAnsi="Garamond" w:cs="Arial"/>
              <w:sz w:val="24"/>
              <w:szCs w:val="24"/>
            </w:rPr>
            <w:id w:val="-428280346"/>
            <w:placeholder>
              <w:docPart w:val="E4FA2420E6574510B9F3A503F627A683"/>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32C50DE0"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79A111D"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08716" w14:textId="77777777" w:rsidR="006E66D2" w:rsidRPr="001F3449" w:rsidRDefault="006E66D2" w:rsidP="00990442">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231B4105" w14:textId="77777777" w:rsidR="006E66D2" w:rsidRPr="001F3449" w:rsidRDefault="006E66D2" w:rsidP="00990442">
            <w:pPr>
              <w:rPr>
                <w:rFonts w:ascii="Garamond" w:hAnsi="Garamond" w:cs="Arial"/>
                <w:sz w:val="24"/>
                <w:szCs w:val="24"/>
              </w:rPr>
            </w:pPr>
          </w:p>
        </w:tc>
      </w:tr>
      <w:tr w:rsidR="006E66D2" w:rsidRPr="001F3449" w14:paraId="46C716B6"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8F7D7F" w14:textId="77777777" w:rsidR="006E66D2" w:rsidRPr="001F3449" w:rsidRDefault="006E66D2" w:rsidP="00990442">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47CE438F"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2974B" w14:textId="77777777" w:rsidR="006E66D2" w:rsidRPr="001F3449" w:rsidRDefault="006E66D2" w:rsidP="00990442">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7309FD"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2FE69" w14:textId="77777777" w:rsidR="006E66D2" w:rsidRPr="001F3449" w:rsidRDefault="006E66D2" w:rsidP="00990442">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BF6D144"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Status</w:t>
            </w:r>
          </w:p>
        </w:tc>
      </w:tr>
      <w:tr w:rsidR="006E66D2" w:rsidRPr="001F3449" w14:paraId="06A83D8E"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BF2B7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6F27A65"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7F4E678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678506171"/>
                <w:placeholder>
                  <w:docPart w:val="D6ACFBC4C33D4F0095EBB8B139735AB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E79DE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9A0C523"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273853643"/>
                <w:placeholder>
                  <w:docPart w:val="C9C320B0C8D344409975889241743A35"/>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7B7A80E"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360410817"/>
            <w:placeholder>
              <w:docPart w:val="419583B678FB4B40B310FAE3EEF2200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BB700D9"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A3DC63C"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E375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AD0A3F"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76EFB6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FD3F9"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1F63AF5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AFCDE"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DD39D14" w14:textId="77777777" w:rsidR="006E66D2" w:rsidRPr="001F3449" w:rsidRDefault="006E66D2" w:rsidP="00990442">
            <w:pPr>
              <w:jc w:val="center"/>
              <w:rPr>
                <w:rStyle w:val="PlaceholderText"/>
                <w:rFonts w:ascii="Garamond" w:hAnsi="Garamond" w:cs="Arial"/>
                <w:sz w:val="24"/>
                <w:szCs w:val="24"/>
              </w:rPr>
            </w:pPr>
          </w:p>
        </w:tc>
      </w:tr>
      <w:tr w:rsidR="006E66D2" w:rsidRPr="001F3449" w14:paraId="2F21D29D"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EAA798"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B2C23B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576432B3"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794871456"/>
                <w:placeholder>
                  <w:docPart w:val="C3C8059E3BB54F7DB9629CB7C2F95AB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9F9CE7A"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F72E2CE"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537087449"/>
                <w:placeholder>
                  <w:docPart w:val="320AEA2EBA784DFB914DC6C13E0B2C24"/>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573D36D"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563063081"/>
            <w:placeholder>
              <w:docPart w:val="2F2649FBEA1C4DDC859A57A85119D0C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782C73A"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3DB44BB"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99A30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0F52A1"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AE1A83A"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FACB0"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49099D3"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A3533"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787E7FB" w14:textId="77777777" w:rsidR="006E66D2" w:rsidRPr="001F3449" w:rsidRDefault="006E66D2" w:rsidP="00990442">
            <w:pPr>
              <w:jc w:val="center"/>
              <w:rPr>
                <w:rStyle w:val="PlaceholderText"/>
                <w:rFonts w:ascii="Garamond" w:hAnsi="Garamond" w:cs="Arial"/>
                <w:sz w:val="24"/>
                <w:szCs w:val="24"/>
              </w:rPr>
            </w:pPr>
          </w:p>
        </w:tc>
      </w:tr>
      <w:tr w:rsidR="006E66D2" w:rsidRPr="001F3449" w14:paraId="0DEB7F40"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E8646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7613656"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576E566F"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38020701"/>
                <w:placeholder>
                  <w:docPart w:val="F58DC5A961494B6B9518A8EA617540F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F6CE5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D55EC25"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41707471"/>
                <w:placeholder>
                  <w:docPart w:val="BF2AE98B4A244D2CBDD093CBE01DDEEA"/>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450FE71"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138642445"/>
            <w:placeholder>
              <w:docPart w:val="F9560DB5ED104548A44D054AF2B05D0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23DF4F7"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AFC9D83"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D73B9"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CD3FE5"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6191D2A"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0C07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2640712" w14:textId="77777777" w:rsidR="006E66D2" w:rsidRPr="001F3449" w:rsidRDefault="006E66D2" w:rsidP="00990442">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22700AB8"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3F57EBC4" w14:textId="77777777" w:rsidR="006E66D2" w:rsidRPr="001F3449" w:rsidRDefault="006E66D2" w:rsidP="00990442">
            <w:pPr>
              <w:jc w:val="center"/>
              <w:rPr>
                <w:rStyle w:val="PlaceholderText"/>
                <w:rFonts w:ascii="Garamond" w:hAnsi="Garamond" w:cs="Arial"/>
                <w:sz w:val="24"/>
                <w:szCs w:val="24"/>
              </w:rPr>
            </w:pPr>
          </w:p>
        </w:tc>
      </w:tr>
      <w:tr w:rsidR="006E66D2" w:rsidRPr="001F3449" w14:paraId="3A85F26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33863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13E88"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49B8AA9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156997632"/>
                <w:placeholder>
                  <w:docPart w:val="2F2F91C869BC4F0B8C08D548AD76F33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76469D"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07FDF5B"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251036071"/>
                <w:placeholder>
                  <w:docPart w:val="7F3E0F5D13BC48D5BB50F193D9AFC21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A89C98"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501391834"/>
            <w:placeholder>
              <w:docPart w:val="1ABF6A77D70F40EB83E32F9F34CEDEE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38C5AD9"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42A8E0E"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B11C67"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9B8419"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1275D0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93E0B"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F3E1E0A"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32ACB"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35D7A52" w14:textId="77777777" w:rsidR="006E66D2" w:rsidRPr="001F3449" w:rsidRDefault="006E66D2" w:rsidP="00990442">
            <w:pPr>
              <w:jc w:val="center"/>
              <w:rPr>
                <w:rStyle w:val="PlaceholderText"/>
                <w:rFonts w:ascii="Garamond" w:hAnsi="Garamond" w:cs="Arial"/>
                <w:sz w:val="24"/>
                <w:szCs w:val="24"/>
              </w:rPr>
            </w:pPr>
          </w:p>
        </w:tc>
      </w:tr>
      <w:tr w:rsidR="006E66D2" w:rsidRPr="001F3449" w14:paraId="7553E5B1"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98891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9CF7D83"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180EDBBD"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103990037"/>
                <w:placeholder>
                  <w:docPart w:val="A567C28FEF3746FBB26FBEEB2A2851BF"/>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D10B0A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45521EC"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559061127"/>
                <w:placeholder>
                  <w:docPart w:val="EB37944C9E954BABB0035D4682313FF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034A3A"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681511350"/>
            <w:placeholder>
              <w:docPart w:val="56EEEE0A307B4C119766F42F9950F6E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64377B3"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A2F9F0F"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FA51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8C816D"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24DFCE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CF12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0EB617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61FD1"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2FF60C1" w14:textId="77777777" w:rsidR="006E66D2" w:rsidRPr="001F3449" w:rsidRDefault="006E66D2" w:rsidP="00990442">
            <w:pPr>
              <w:jc w:val="center"/>
              <w:rPr>
                <w:rStyle w:val="PlaceholderText"/>
                <w:rFonts w:ascii="Garamond" w:hAnsi="Garamond" w:cs="Arial"/>
                <w:sz w:val="24"/>
                <w:szCs w:val="24"/>
              </w:rPr>
            </w:pPr>
          </w:p>
        </w:tc>
      </w:tr>
      <w:tr w:rsidR="006E66D2" w:rsidRPr="001F3449" w14:paraId="367C4D6C"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5DF36"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80EF83"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3B7146B6"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565494608"/>
                <w:placeholder>
                  <w:docPart w:val="52DC79787017431BBEFB0719DCE57FB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B290F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46FBC80"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885711376"/>
                <w:placeholder>
                  <w:docPart w:val="C0FDB6E17AFF42969E456DEA2208DD4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9F6EDC"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855918451"/>
            <w:placeholder>
              <w:docPart w:val="51CAF21CBCEF4C258EE921800436309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86CF192"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55F01DD6"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30AD7"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3B571"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49A00"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4C5B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B1136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168A6"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8587E3F" w14:textId="77777777" w:rsidR="006E66D2" w:rsidRPr="001F3449" w:rsidRDefault="006E66D2" w:rsidP="00990442">
            <w:pPr>
              <w:jc w:val="center"/>
              <w:rPr>
                <w:rStyle w:val="PlaceholderText"/>
                <w:rFonts w:ascii="Garamond" w:hAnsi="Garamond" w:cs="Arial"/>
                <w:sz w:val="24"/>
                <w:szCs w:val="24"/>
              </w:rPr>
            </w:pPr>
          </w:p>
        </w:tc>
      </w:tr>
      <w:tr w:rsidR="006E66D2" w:rsidRPr="001F3449" w14:paraId="064D5006"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B58A9B"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A9363C8"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5367B2B7"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307620126"/>
                <w:placeholder>
                  <w:docPart w:val="07FDE713B8714C599A7ADD43FFF46F83"/>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400620"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F37C5D4"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663557768"/>
                <w:placeholder>
                  <w:docPart w:val="D9F699D29E5A4C9B8E730E02E02B080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AD2571"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52953968"/>
            <w:placeholder>
              <w:docPart w:val="874495D5CE174B36954E2F0103CB418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2822834"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1D5EE9A9"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03B6D7"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A4CF1"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50B6968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B9EF9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032879C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56512"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0F9334D8" w14:textId="77777777" w:rsidR="006E66D2" w:rsidRPr="001F3449" w:rsidRDefault="006E66D2" w:rsidP="00990442">
            <w:pPr>
              <w:jc w:val="center"/>
              <w:rPr>
                <w:rStyle w:val="PlaceholderText"/>
                <w:rFonts w:ascii="Garamond" w:hAnsi="Garamond" w:cs="Arial"/>
                <w:sz w:val="24"/>
                <w:szCs w:val="24"/>
              </w:rPr>
            </w:pPr>
          </w:p>
        </w:tc>
      </w:tr>
      <w:tr w:rsidR="006E66D2" w:rsidRPr="001F3449" w14:paraId="16733EB6"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6ABCB"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697BD1"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0ABFB814"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83605551"/>
                <w:placeholder>
                  <w:docPart w:val="CFAC1EF341484633AC3AE574CCA66FB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8057EC0"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5DC8164"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959979993"/>
                <w:placeholder>
                  <w:docPart w:val="A75B121FA10B4EEBBD9D2A3ACD63842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5C93B2"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397158130"/>
            <w:placeholder>
              <w:docPart w:val="6B1D694CE2D54E0E904BD2ACB131999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59B009C"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4EBE5D7D"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97E0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A45E9B"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2CE4383" w14:textId="77777777" w:rsidR="006E66D2" w:rsidRPr="001F3449" w:rsidRDefault="006E66D2" w:rsidP="00990442">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0E550"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369F70B"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737B0"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8603AD8" w14:textId="77777777" w:rsidR="006E66D2" w:rsidRPr="001F3449" w:rsidRDefault="006E66D2" w:rsidP="00990442">
            <w:pPr>
              <w:jc w:val="center"/>
              <w:rPr>
                <w:rStyle w:val="PlaceholderText"/>
                <w:rFonts w:ascii="Garamond" w:hAnsi="Garamond" w:cs="Arial"/>
                <w:sz w:val="24"/>
                <w:szCs w:val="24"/>
              </w:rPr>
            </w:pPr>
          </w:p>
        </w:tc>
      </w:tr>
      <w:tr w:rsidR="006E66D2" w:rsidRPr="001F3449" w14:paraId="7C73A125"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15694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741BE9"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5F9B20" w14:textId="77777777" w:rsidR="006E66D2" w:rsidRPr="001F3449" w:rsidRDefault="006E66D2" w:rsidP="00990442">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CF0086"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7541614"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FDFF1C8"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4B4A70" w14:textId="77777777" w:rsidR="006E66D2" w:rsidRPr="001F3449" w:rsidRDefault="006E66D2" w:rsidP="00990442">
            <w:pPr>
              <w:jc w:val="center"/>
              <w:rPr>
                <w:rStyle w:val="PlaceholderText"/>
                <w:rFonts w:ascii="Garamond" w:hAnsi="Garamond" w:cs="Arial"/>
                <w:sz w:val="24"/>
                <w:szCs w:val="24"/>
              </w:rPr>
            </w:pPr>
          </w:p>
        </w:tc>
      </w:tr>
      <w:tr w:rsidR="006E66D2" w:rsidRPr="001F3449" w14:paraId="06ECCAD6"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FA0F6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62D280C" w14:textId="77777777" w:rsidR="006E66D2" w:rsidRPr="001F3449" w:rsidRDefault="006E66D2" w:rsidP="00990442">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6D664187"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63300208"/>
                <w:placeholder>
                  <w:docPart w:val="B016C2B341D14D959AB43DC0AB305B59"/>
                </w:placeholder>
                <w:showingPlcHdr/>
                <w:text/>
              </w:sdtPr>
              <w:sdtEndPr/>
              <w:sdtContent>
                <w:r w:rsidR="006E66D2" w:rsidRPr="001F3449">
                  <w:rPr>
                    <w:rStyle w:val="PlaceholderText"/>
                    <w:rFonts w:ascii="Garamond" w:hAnsi="Garamond" w:cs="Arial"/>
                    <w:sz w:val="24"/>
                    <w:szCs w:val="24"/>
                  </w:rPr>
                  <w:t>Click here to enter text.</w:t>
                </w:r>
              </w:sdtContent>
            </w:sdt>
          </w:p>
        </w:tc>
      </w:tr>
    </w:tbl>
    <w:p w14:paraId="452E31B5" w14:textId="77777777" w:rsidR="006E66D2" w:rsidRPr="001F3449" w:rsidRDefault="006E66D2" w:rsidP="006E66D2">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4</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6E66D2" w:rsidRPr="001F3449" w14:paraId="53ACA820" w14:textId="77777777" w:rsidTr="00990442">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35CEEA" w14:textId="77777777" w:rsidR="006E66D2" w:rsidRPr="001F3449" w:rsidRDefault="006E66D2" w:rsidP="00990442">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634F9889"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F9B9C14" w14:textId="77777777" w:rsidR="006E66D2" w:rsidRPr="001F3449" w:rsidRDefault="006E66D2" w:rsidP="00990442">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0FBFA314"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5DFFAD3" w14:textId="77777777" w:rsidR="006E66D2" w:rsidRPr="001F3449" w:rsidRDefault="006E66D2" w:rsidP="00990442">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3CA65236"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Action Category</w:t>
            </w:r>
          </w:p>
        </w:tc>
      </w:tr>
      <w:tr w:rsidR="006E66D2" w:rsidRPr="001F3449" w14:paraId="14E4C92B" w14:textId="77777777" w:rsidTr="000241F2">
        <w:trPr>
          <w:trHeight w:val="69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BAAA8B" w14:textId="77777777" w:rsidR="006E66D2" w:rsidRPr="001F3449" w:rsidRDefault="006E66D2" w:rsidP="00990442">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112D64F3" w14:textId="77777777" w:rsidR="006E66D2" w:rsidRPr="001F3449" w:rsidRDefault="00CE76A4" w:rsidP="00990442">
            <w:pPr>
              <w:rPr>
                <w:rFonts w:ascii="Garamond" w:hAnsi="Garamond" w:cs="Arial"/>
                <w:sz w:val="24"/>
                <w:szCs w:val="24"/>
              </w:rPr>
            </w:pPr>
            <w:sdt>
              <w:sdtPr>
                <w:rPr>
                  <w:rFonts w:ascii="Garamond" w:hAnsi="Garamond" w:cs="Arial"/>
                  <w:sz w:val="24"/>
                  <w:szCs w:val="24"/>
                </w:rPr>
                <w:id w:val="192046918"/>
                <w:placeholder>
                  <w:docPart w:val="D1E28E3915C54FE7A8FAEAF03346E7F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15867893" w14:textId="77777777" w:rsidR="006E66D2" w:rsidRPr="001F3449" w:rsidRDefault="006E66D2" w:rsidP="00990442">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015499396"/>
              <w:placeholder>
                <w:docPart w:val="4EC7DA54E9CD4E8891A14357A8AF0A0F"/>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62CC5F04"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5565FE75" w14:textId="77777777" w:rsidR="006E66D2" w:rsidRPr="001F3449" w:rsidRDefault="006E66D2" w:rsidP="00990442">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44DFBED2" w14:textId="77777777" w:rsidR="006E66D2" w:rsidRPr="001F3449" w:rsidRDefault="006E66D2" w:rsidP="00990442">
            <w:pPr>
              <w:jc w:val="center"/>
              <w:rPr>
                <w:rFonts w:ascii="Garamond" w:hAnsi="Garamond" w:cs="Arial"/>
                <w:sz w:val="24"/>
                <w:szCs w:val="24"/>
              </w:rPr>
            </w:pPr>
          </w:p>
        </w:tc>
        <w:sdt>
          <w:sdtPr>
            <w:rPr>
              <w:rFonts w:ascii="Garamond" w:hAnsi="Garamond" w:cs="Arial"/>
              <w:sz w:val="24"/>
              <w:szCs w:val="24"/>
            </w:rPr>
            <w:id w:val="240225968"/>
            <w:placeholder>
              <w:docPart w:val="706B04E4EAE34D878EB762E8FD29006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56A862D7"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BB1D667"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64227" w14:textId="77777777" w:rsidR="006E66D2" w:rsidRPr="001F3449" w:rsidRDefault="006E66D2" w:rsidP="00990442">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1324893E" w14:textId="77777777" w:rsidR="006E66D2" w:rsidRPr="001F3449" w:rsidRDefault="006E66D2" w:rsidP="00990442">
            <w:pPr>
              <w:rPr>
                <w:rFonts w:ascii="Garamond" w:hAnsi="Garamond" w:cs="Arial"/>
                <w:sz w:val="24"/>
                <w:szCs w:val="24"/>
              </w:rPr>
            </w:pPr>
          </w:p>
        </w:tc>
      </w:tr>
      <w:tr w:rsidR="006E66D2" w:rsidRPr="001F3449" w14:paraId="1A9539C5"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7B272C" w14:textId="77777777" w:rsidR="006E66D2" w:rsidRPr="001F3449" w:rsidRDefault="006E66D2" w:rsidP="00990442">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F9AC9A2"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60F10" w14:textId="77777777" w:rsidR="006E66D2" w:rsidRPr="001F3449" w:rsidRDefault="006E66D2" w:rsidP="00990442">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ECB008"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29E6DE" w14:textId="77777777" w:rsidR="006E66D2" w:rsidRPr="001F3449" w:rsidRDefault="006E66D2" w:rsidP="00990442">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D8AA2D3"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Status</w:t>
            </w:r>
          </w:p>
        </w:tc>
      </w:tr>
      <w:tr w:rsidR="006E66D2" w:rsidRPr="001F3449" w14:paraId="2B9BBC62"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D5E81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E36D7E2"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2904E526"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293099982"/>
                <w:placeholder>
                  <w:docPart w:val="6ACCF03CBB6846E893B47A773F9DEF3B"/>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D7B9C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DFF9C87"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402065878"/>
                <w:placeholder>
                  <w:docPart w:val="F4B9EA1FEED44D4FA98EBDE773FB2EE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224C395"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582421735"/>
            <w:placeholder>
              <w:docPart w:val="E8A0CF907499446ABEE4B2066BDCB23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76FEB1E"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B81C1F4"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6D75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EFE7E"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105E6D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683E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7FAE0F3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BF326"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3AFBDE09" w14:textId="77777777" w:rsidR="006E66D2" w:rsidRPr="001F3449" w:rsidRDefault="006E66D2" w:rsidP="00990442">
            <w:pPr>
              <w:jc w:val="center"/>
              <w:rPr>
                <w:rStyle w:val="PlaceholderText"/>
                <w:rFonts w:ascii="Garamond" w:hAnsi="Garamond" w:cs="Arial"/>
                <w:sz w:val="24"/>
                <w:szCs w:val="24"/>
              </w:rPr>
            </w:pPr>
          </w:p>
        </w:tc>
      </w:tr>
      <w:tr w:rsidR="006E66D2" w:rsidRPr="001F3449" w14:paraId="53FF524E"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FAA0C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8F7DFB9"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284E6A71"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905267937"/>
                <w:placeholder>
                  <w:docPart w:val="58BC2CCB305D4227906ED45B9FA26A5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356274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B2E7BED"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378003652"/>
                <w:placeholder>
                  <w:docPart w:val="1BD7384E88DC4EFAB67A3EFC3105632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15533D3"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006128545"/>
            <w:placeholder>
              <w:docPart w:val="408B1A5E01CB4C0E9D064EEFAF78DED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CB201E3"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93DCE41"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05697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AB6F4B"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AD95628"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B0211"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0D1B0F3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42818"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022FC82" w14:textId="77777777" w:rsidR="006E66D2" w:rsidRPr="001F3449" w:rsidRDefault="006E66D2" w:rsidP="00990442">
            <w:pPr>
              <w:jc w:val="center"/>
              <w:rPr>
                <w:rStyle w:val="PlaceholderText"/>
                <w:rFonts w:ascii="Garamond" w:hAnsi="Garamond" w:cs="Arial"/>
                <w:sz w:val="24"/>
                <w:szCs w:val="24"/>
              </w:rPr>
            </w:pPr>
          </w:p>
        </w:tc>
      </w:tr>
      <w:tr w:rsidR="006E66D2" w:rsidRPr="001F3449" w14:paraId="49C41904"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1E9B4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838FDBD"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1D6B25E9"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395513237"/>
                <w:placeholder>
                  <w:docPart w:val="0A4D8A03E4B7436DA4F5502E95E930C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29A24DA"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E84846D"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891536856"/>
                <w:placeholder>
                  <w:docPart w:val="47A53AABCFC84EF7A7C07DC6A2A6239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D94382"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491174765"/>
            <w:placeholder>
              <w:docPart w:val="66516BD3D26E45C7BE6D3DAB40D1758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5FF9A02"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59138AF"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00839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C45F11"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97FDFA7"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3D74B"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35738FA" w14:textId="77777777" w:rsidR="006E66D2" w:rsidRPr="001F3449" w:rsidRDefault="006E66D2" w:rsidP="00990442">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2431BBC5"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2FD2C17" w14:textId="77777777" w:rsidR="006E66D2" w:rsidRPr="001F3449" w:rsidRDefault="006E66D2" w:rsidP="00990442">
            <w:pPr>
              <w:jc w:val="center"/>
              <w:rPr>
                <w:rStyle w:val="PlaceholderText"/>
                <w:rFonts w:ascii="Garamond" w:hAnsi="Garamond" w:cs="Arial"/>
                <w:sz w:val="24"/>
                <w:szCs w:val="24"/>
              </w:rPr>
            </w:pPr>
          </w:p>
        </w:tc>
      </w:tr>
      <w:tr w:rsidR="006E66D2" w:rsidRPr="001F3449" w14:paraId="1C39A8C6"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38729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9186C5"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00EBDA9C"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474283859"/>
                <w:placeholder>
                  <w:docPart w:val="F5861C2EBC1E416CB8921A74BC13D463"/>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32E382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F2C69A9"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732922568"/>
                <w:placeholder>
                  <w:docPart w:val="C2ED15840E16441794019AC1DE7DDFE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5DE60C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743295728"/>
            <w:placeholder>
              <w:docPart w:val="C6CA3D03EE8047A99D6BE31FF7EB584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F334060"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5479F61"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0C7E2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1AB23"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2D1F4471"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17E04"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F9C2690"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02440"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FB7F19" w14:textId="77777777" w:rsidR="006E66D2" w:rsidRPr="001F3449" w:rsidRDefault="006E66D2" w:rsidP="00990442">
            <w:pPr>
              <w:jc w:val="center"/>
              <w:rPr>
                <w:rStyle w:val="PlaceholderText"/>
                <w:rFonts w:ascii="Garamond" w:hAnsi="Garamond" w:cs="Arial"/>
                <w:sz w:val="24"/>
                <w:szCs w:val="24"/>
              </w:rPr>
            </w:pPr>
          </w:p>
        </w:tc>
      </w:tr>
      <w:tr w:rsidR="006E66D2" w:rsidRPr="001F3449" w14:paraId="610DB2AC"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9EFA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32CD3D3"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09C70648"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847243341"/>
                <w:placeholder>
                  <w:docPart w:val="36A1A361A8944F47BEA031AC4E522D7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48B1F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6E01C99"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783148819"/>
                <w:placeholder>
                  <w:docPart w:val="80DB06B2632B45F48718BC37A39B33C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EB5DCD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139988854"/>
            <w:placeholder>
              <w:docPart w:val="205B5BDBDDF34979A14367D947F182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1E59EE7"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228B351A"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C578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62411"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AA2741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CA75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8BCA0A7"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BFDA9"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4EF11D0" w14:textId="77777777" w:rsidR="006E66D2" w:rsidRPr="001F3449" w:rsidRDefault="006E66D2" w:rsidP="00990442">
            <w:pPr>
              <w:jc w:val="center"/>
              <w:rPr>
                <w:rStyle w:val="PlaceholderText"/>
                <w:rFonts w:ascii="Garamond" w:hAnsi="Garamond" w:cs="Arial"/>
                <w:sz w:val="24"/>
                <w:szCs w:val="24"/>
              </w:rPr>
            </w:pPr>
          </w:p>
        </w:tc>
      </w:tr>
      <w:tr w:rsidR="006E66D2" w:rsidRPr="001F3449" w14:paraId="628883B4"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0E66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150EC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17E5F6EA"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478029217"/>
                <w:placeholder>
                  <w:docPart w:val="176ED436E7044E5C8B608F9C29DF756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C3E2F12"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8A0AAFE"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418369760"/>
                <w:placeholder>
                  <w:docPart w:val="345B099B22BC40C9A5E7EAB3DB995A7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6CCAA04"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95844892"/>
            <w:placeholder>
              <w:docPart w:val="4A3D8F66BD7C45C1AC5F6EB970CA42E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4A329D4"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40928D6E"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317A7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4EF0B"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34679"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362C0"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FA054E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75853"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A343999" w14:textId="77777777" w:rsidR="006E66D2" w:rsidRPr="001F3449" w:rsidRDefault="006E66D2" w:rsidP="00990442">
            <w:pPr>
              <w:jc w:val="center"/>
              <w:rPr>
                <w:rStyle w:val="PlaceholderText"/>
                <w:rFonts w:ascii="Garamond" w:hAnsi="Garamond" w:cs="Arial"/>
                <w:sz w:val="24"/>
                <w:szCs w:val="24"/>
              </w:rPr>
            </w:pPr>
          </w:p>
        </w:tc>
      </w:tr>
      <w:tr w:rsidR="006E66D2" w:rsidRPr="001F3449" w14:paraId="2937020B"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488FB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7BD9E97"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7079FB84"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855540586"/>
                <w:placeholder>
                  <w:docPart w:val="E4B21282FAC6493DB9E145AE6B753C4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B2F00A"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AF777C"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999390171"/>
                <w:placeholder>
                  <w:docPart w:val="ACD2A74BB5254C598B1B8386472DACA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787D7AA"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556855320"/>
            <w:placeholder>
              <w:docPart w:val="2468786A046B43D8A6A2B88B23E25A4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1698C44"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2DDE38A"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5624B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AFCE3"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B544EB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D3399"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1E91625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6F495"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5091C275" w14:textId="77777777" w:rsidR="006E66D2" w:rsidRPr="001F3449" w:rsidRDefault="006E66D2" w:rsidP="00990442">
            <w:pPr>
              <w:jc w:val="center"/>
              <w:rPr>
                <w:rStyle w:val="PlaceholderText"/>
                <w:rFonts w:ascii="Garamond" w:hAnsi="Garamond" w:cs="Arial"/>
                <w:sz w:val="24"/>
                <w:szCs w:val="24"/>
              </w:rPr>
            </w:pPr>
          </w:p>
        </w:tc>
      </w:tr>
      <w:tr w:rsidR="006E66D2" w:rsidRPr="001F3449" w14:paraId="258D00B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6EE13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C33B79"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31CD73CA"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913392459"/>
                <w:placeholder>
                  <w:docPart w:val="1F35DF170F084746B84527C1407E7584"/>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1DFD64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32BA5EC"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2012947759"/>
                <w:placeholder>
                  <w:docPart w:val="FEE44253DA7A494AAA2F78525ACD780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C8949EA"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922496707"/>
            <w:placeholder>
              <w:docPart w:val="45271A8F02BC4D71AF50D2BDFFB088E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9E58786"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B4F15A8"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1289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5E5CCF"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1B16AA" w14:textId="77777777" w:rsidR="006E66D2" w:rsidRPr="001F3449" w:rsidRDefault="006E66D2" w:rsidP="00990442">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14AB4"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BDBB827"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8510"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4E188F0" w14:textId="77777777" w:rsidR="006E66D2" w:rsidRPr="001F3449" w:rsidRDefault="006E66D2" w:rsidP="00990442">
            <w:pPr>
              <w:jc w:val="center"/>
              <w:rPr>
                <w:rStyle w:val="PlaceholderText"/>
                <w:rFonts w:ascii="Garamond" w:hAnsi="Garamond" w:cs="Arial"/>
                <w:sz w:val="24"/>
                <w:szCs w:val="24"/>
              </w:rPr>
            </w:pPr>
          </w:p>
        </w:tc>
      </w:tr>
      <w:tr w:rsidR="006E66D2" w:rsidRPr="001F3449" w14:paraId="02E84896"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FED04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884222"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5DB0C5" w14:textId="77777777" w:rsidR="006E66D2" w:rsidRPr="001F3449" w:rsidRDefault="006E66D2" w:rsidP="00990442">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536C0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643484"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3F7BF9"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083FF5D" w14:textId="77777777" w:rsidR="006E66D2" w:rsidRPr="001F3449" w:rsidRDefault="006E66D2" w:rsidP="00990442">
            <w:pPr>
              <w:jc w:val="center"/>
              <w:rPr>
                <w:rStyle w:val="PlaceholderText"/>
                <w:rFonts w:ascii="Garamond" w:hAnsi="Garamond" w:cs="Arial"/>
                <w:sz w:val="24"/>
                <w:szCs w:val="24"/>
              </w:rPr>
            </w:pPr>
          </w:p>
        </w:tc>
      </w:tr>
      <w:tr w:rsidR="006E66D2" w:rsidRPr="001F3449" w14:paraId="77072D21"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35660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F970118" w14:textId="77777777" w:rsidR="006E66D2" w:rsidRPr="001F3449" w:rsidRDefault="006E66D2" w:rsidP="00990442">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F11C032"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987348574"/>
                <w:placeholder>
                  <w:docPart w:val="011CCAE7C78A413D8D11848FFD534B14"/>
                </w:placeholder>
                <w:showingPlcHdr/>
                <w:text/>
              </w:sdtPr>
              <w:sdtEndPr/>
              <w:sdtContent>
                <w:r w:rsidR="006E66D2" w:rsidRPr="001F3449">
                  <w:rPr>
                    <w:rStyle w:val="PlaceholderText"/>
                    <w:rFonts w:ascii="Garamond" w:hAnsi="Garamond" w:cs="Arial"/>
                    <w:sz w:val="24"/>
                    <w:szCs w:val="24"/>
                  </w:rPr>
                  <w:t>Click here to enter text.</w:t>
                </w:r>
              </w:sdtContent>
            </w:sdt>
          </w:p>
        </w:tc>
      </w:tr>
    </w:tbl>
    <w:p w14:paraId="695B4B90" w14:textId="77777777" w:rsidR="006E66D2" w:rsidRPr="001F3449" w:rsidRDefault="006E66D2" w:rsidP="006E66D2">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5</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6E66D2" w:rsidRPr="001F3449" w14:paraId="20B186C8" w14:textId="77777777" w:rsidTr="00990442">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E6EC7D3" w14:textId="77777777" w:rsidR="006E66D2" w:rsidRPr="001F3449" w:rsidRDefault="006E66D2" w:rsidP="00990442">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AF4D4CD"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D948CB9" w14:textId="77777777" w:rsidR="006E66D2" w:rsidRPr="001F3449" w:rsidRDefault="006E66D2" w:rsidP="00990442">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16E75D4A"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4F2AFAE" w14:textId="77777777" w:rsidR="006E66D2" w:rsidRPr="001F3449" w:rsidRDefault="006E66D2" w:rsidP="00990442">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2D4A9136"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Action Category</w:t>
            </w:r>
          </w:p>
        </w:tc>
      </w:tr>
      <w:tr w:rsidR="006E66D2" w:rsidRPr="001F3449" w14:paraId="0A737BE5" w14:textId="77777777" w:rsidTr="000241F2">
        <w:trPr>
          <w:trHeight w:val="69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8C690B" w14:textId="77777777" w:rsidR="006E66D2" w:rsidRPr="001F3449" w:rsidRDefault="006E66D2" w:rsidP="00990442">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06A6A24B" w14:textId="77777777" w:rsidR="006E66D2" w:rsidRPr="001F3449" w:rsidRDefault="00CE76A4" w:rsidP="00990442">
            <w:pPr>
              <w:rPr>
                <w:rFonts w:ascii="Garamond" w:hAnsi="Garamond" w:cs="Arial"/>
                <w:sz w:val="24"/>
                <w:szCs w:val="24"/>
              </w:rPr>
            </w:pPr>
            <w:sdt>
              <w:sdtPr>
                <w:rPr>
                  <w:rFonts w:ascii="Garamond" w:hAnsi="Garamond" w:cs="Arial"/>
                  <w:sz w:val="24"/>
                  <w:szCs w:val="24"/>
                </w:rPr>
                <w:id w:val="1169060621"/>
                <w:placeholder>
                  <w:docPart w:val="BDCB3C128AA04EE49AEF1A46B7F33784"/>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1ACBBD0" w14:textId="77777777" w:rsidR="006E66D2" w:rsidRPr="001F3449" w:rsidRDefault="006E66D2" w:rsidP="00990442">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597681161"/>
              <w:placeholder>
                <w:docPart w:val="A55F32516B7F4CCBB794C7CFBC7473E3"/>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1AADE69E"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1C74FCE3" w14:textId="77777777" w:rsidR="006E66D2" w:rsidRPr="001F3449" w:rsidRDefault="006E66D2" w:rsidP="00990442">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4F1660DD" w14:textId="77777777" w:rsidR="006E66D2" w:rsidRPr="001F3449" w:rsidRDefault="006E66D2" w:rsidP="00990442">
            <w:pPr>
              <w:jc w:val="center"/>
              <w:rPr>
                <w:rFonts w:ascii="Garamond" w:hAnsi="Garamond" w:cs="Arial"/>
                <w:sz w:val="24"/>
                <w:szCs w:val="24"/>
              </w:rPr>
            </w:pPr>
          </w:p>
        </w:tc>
        <w:sdt>
          <w:sdtPr>
            <w:rPr>
              <w:rFonts w:ascii="Garamond" w:hAnsi="Garamond" w:cs="Arial"/>
              <w:sz w:val="24"/>
              <w:szCs w:val="24"/>
            </w:rPr>
            <w:id w:val="-2019381854"/>
            <w:placeholder>
              <w:docPart w:val="B9D0019F57744D38929877C7AA614BA7"/>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288ED44E" w14:textId="77777777" w:rsidR="006E66D2" w:rsidRPr="001F3449" w:rsidRDefault="006E66D2" w:rsidP="00990442">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7DCB900"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4C594" w14:textId="77777777" w:rsidR="006E66D2" w:rsidRPr="001F3449" w:rsidRDefault="006E66D2" w:rsidP="00990442">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33FC79E3" w14:textId="77777777" w:rsidR="006E66D2" w:rsidRPr="001F3449" w:rsidRDefault="006E66D2" w:rsidP="00990442">
            <w:pPr>
              <w:rPr>
                <w:rFonts w:ascii="Garamond" w:hAnsi="Garamond" w:cs="Arial"/>
                <w:sz w:val="24"/>
                <w:szCs w:val="24"/>
              </w:rPr>
            </w:pPr>
          </w:p>
        </w:tc>
      </w:tr>
      <w:tr w:rsidR="006E66D2" w:rsidRPr="001F3449" w14:paraId="4C09C9FF"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B23666" w14:textId="77777777" w:rsidR="006E66D2" w:rsidRPr="001F3449" w:rsidRDefault="006E66D2" w:rsidP="00990442">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4DDDB91"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D34D2" w14:textId="77777777" w:rsidR="006E66D2" w:rsidRPr="001F3449" w:rsidRDefault="006E66D2" w:rsidP="00990442">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D2052E7"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93013" w14:textId="77777777" w:rsidR="006E66D2" w:rsidRPr="001F3449" w:rsidRDefault="006E66D2" w:rsidP="00990442">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561FAB" w14:textId="77777777" w:rsidR="006E66D2" w:rsidRPr="001F3449" w:rsidRDefault="006E66D2" w:rsidP="00990442">
            <w:pPr>
              <w:jc w:val="center"/>
              <w:rPr>
                <w:rFonts w:ascii="Garamond" w:hAnsi="Garamond" w:cs="Arial"/>
                <w:b/>
                <w:sz w:val="24"/>
                <w:szCs w:val="24"/>
              </w:rPr>
            </w:pPr>
            <w:r w:rsidRPr="001F3449">
              <w:rPr>
                <w:rFonts w:ascii="Garamond" w:hAnsi="Garamond" w:cs="Arial"/>
                <w:b/>
                <w:sz w:val="24"/>
                <w:szCs w:val="24"/>
              </w:rPr>
              <w:t>Status</w:t>
            </w:r>
          </w:p>
        </w:tc>
      </w:tr>
      <w:tr w:rsidR="006E66D2" w:rsidRPr="001F3449" w14:paraId="12D25AE7"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7248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76180F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729E9FAF"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812629018"/>
                <w:placeholder>
                  <w:docPart w:val="1E759513B0634333B33BE06F76435044"/>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A60EFE3"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3DFC64A"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211026508"/>
                <w:placeholder>
                  <w:docPart w:val="956B7CDF6ACC4BC1AAC209ED3462101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C6AACC"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368213003"/>
            <w:placeholder>
              <w:docPart w:val="415404FD2E8846A595E3D69335AD668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2932A80"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ABCB85A"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F600B3"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59005"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0F2E41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5ED4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570C6DD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FDCF4"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312C476C" w14:textId="77777777" w:rsidR="006E66D2" w:rsidRPr="001F3449" w:rsidRDefault="006E66D2" w:rsidP="00990442">
            <w:pPr>
              <w:jc w:val="center"/>
              <w:rPr>
                <w:rStyle w:val="PlaceholderText"/>
                <w:rFonts w:ascii="Garamond" w:hAnsi="Garamond" w:cs="Arial"/>
                <w:sz w:val="24"/>
                <w:szCs w:val="24"/>
              </w:rPr>
            </w:pPr>
          </w:p>
        </w:tc>
      </w:tr>
      <w:tr w:rsidR="006E66D2" w:rsidRPr="001F3449" w14:paraId="565F5B61"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F91E6E"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110B3F"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CE94CF2"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511254355"/>
                <w:placeholder>
                  <w:docPart w:val="31807EE717DA4C1CB4DEEE012FC61A6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D39D0AF"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E078B49"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841384649"/>
                <w:placeholder>
                  <w:docPart w:val="AFC668D338684E09AA0D04944547B26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7754D3"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658996407"/>
            <w:placeholder>
              <w:docPart w:val="1A7E6C9AB55147AA8C2895DC0290C7C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6FDEC50"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A82E782"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41796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DBEE44"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D506BDE"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C9D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3BAEF2F"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6DE59"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C3CFB57" w14:textId="77777777" w:rsidR="006E66D2" w:rsidRPr="001F3449" w:rsidRDefault="006E66D2" w:rsidP="00990442">
            <w:pPr>
              <w:jc w:val="center"/>
              <w:rPr>
                <w:rStyle w:val="PlaceholderText"/>
                <w:rFonts w:ascii="Garamond" w:hAnsi="Garamond" w:cs="Arial"/>
                <w:sz w:val="24"/>
                <w:szCs w:val="24"/>
              </w:rPr>
            </w:pPr>
          </w:p>
        </w:tc>
      </w:tr>
      <w:tr w:rsidR="006E66D2" w:rsidRPr="001F3449" w14:paraId="3855D45F"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F85B3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CF2F08"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7B4C23A3"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2055990220"/>
                <w:placeholder>
                  <w:docPart w:val="D775BF43ACE44CA78535D64FB4CBD53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002D56"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8D7FF4E"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388536706"/>
                <w:placeholder>
                  <w:docPart w:val="1B8D8F2458CE41BEA108355E54A4A181"/>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16A1C9F"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196002411"/>
            <w:placeholder>
              <w:docPart w:val="C114F8012F3E480BB58F31C2F01568A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ED8A599"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3CD40C2C"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1142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2E2B1A"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2F385A9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90E8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0AF348D" w14:textId="77777777" w:rsidR="006E66D2" w:rsidRPr="001F3449" w:rsidRDefault="006E66D2" w:rsidP="00990442">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C7FC117"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C1F6E37" w14:textId="77777777" w:rsidR="006E66D2" w:rsidRPr="001F3449" w:rsidRDefault="006E66D2" w:rsidP="00990442">
            <w:pPr>
              <w:jc w:val="center"/>
              <w:rPr>
                <w:rStyle w:val="PlaceholderText"/>
                <w:rFonts w:ascii="Garamond" w:hAnsi="Garamond" w:cs="Arial"/>
                <w:sz w:val="24"/>
                <w:szCs w:val="24"/>
              </w:rPr>
            </w:pPr>
          </w:p>
        </w:tc>
      </w:tr>
      <w:tr w:rsidR="006E66D2" w:rsidRPr="001F3449" w14:paraId="3F16E5F1"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3C5C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28572A"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24A4AC3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839262967"/>
                <w:placeholder>
                  <w:docPart w:val="6F33E76338234ED0B4E38B8E0240A819"/>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709306"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5C5387A"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864104810"/>
                <w:placeholder>
                  <w:docPart w:val="7EFEDA50418145E887BF328F07DB9A8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A147E5B"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90937472"/>
            <w:placeholder>
              <w:docPart w:val="22EA2D9F3D6D4901872ABEDF6EA9A86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F404153"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1F80BE7"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8031C1"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01A5D6"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343CBCD"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E2EC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0E85175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DDC518"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30DEE4B0" w14:textId="77777777" w:rsidR="006E66D2" w:rsidRPr="001F3449" w:rsidRDefault="006E66D2" w:rsidP="00990442">
            <w:pPr>
              <w:jc w:val="center"/>
              <w:rPr>
                <w:rStyle w:val="PlaceholderText"/>
                <w:rFonts w:ascii="Garamond" w:hAnsi="Garamond" w:cs="Arial"/>
                <w:sz w:val="24"/>
                <w:szCs w:val="24"/>
              </w:rPr>
            </w:pPr>
          </w:p>
        </w:tc>
      </w:tr>
      <w:tr w:rsidR="006E66D2" w:rsidRPr="001F3449" w14:paraId="63DCA5C9"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D803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5BF1ED"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375D034A"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04202955"/>
                <w:placeholder>
                  <w:docPart w:val="1023AFED299A45139CED915284CAC8E8"/>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65400D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FB0A1C6"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177851091"/>
                <w:placeholder>
                  <w:docPart w:val="7E7F591555B94C47903B88C7068C608E"/>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63B2431"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295367225"/>
            <w:placeholder>
              <w:docPart w:val="C9FB33F7D3464077AB6406FA185583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5E8178E"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CF52A4E"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D0EBF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F8EAF9"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F5B2B8C"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27294"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1E124DA4"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39570F"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5CDA30F" w14:textId="77777777" w:rsidR="006E66D2" w:rsidRPr="001F3449" w:rsidRDefault="006E66D2" w:rsidP="00990442">
            <w:pPr>
              <w:jc w:val="center"/>
              <w:rPr>
                <w:rStyle w:val="PlaceholderText"/>
                <w:rFonts w:ascii="Garamond" w:hAnsi="Garamond" w:cs="Arial"/>
                <w:sz w:val="24"/>
                <w:szCs w:val="24"/>
              </w:rPr>
            </w:pPr>
          </w:p>
        </w:tc>
      </w:tr>
      <w:tr w:rsidR="006E66D2" w:rsidRPr="001F3449" w14:paraId="2FD55735"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49A20"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279826A"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5A8CC63E"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828317625"/>
                <w:placeholder>
                  <w:docPart w:val="D1003DFF98AC495F8ED657FA9840F820"/>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9E1907"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D331FF2"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742410329"/>
                <w:placeholder>
                  <w:docPart w:val="BEBC7ACF802842C69D06F0DC737F55D6"/>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D5D712A"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49297189"/>
            <w:placeholder>
              <w:docPart w:val="A212F47D9DE4488991525ED54A03B0A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4CB219C"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71C41B81"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F57B5"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49138"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402B7"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8D336"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6CBA950"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B5514"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F6BB323" w14:textId="77777777" w:rsidR="006E66D2" w:rsidRPr="001F3449" w:rsidRDefault="006E66D2" w:rsidP="00990442">
            <w:pPr>
              <w:jc w:val="center"/>
              <w:rPr>
                <w:rStyle w:val="PlaceholderText"/>
                <w:rFonts w:ascii="Garamond" w:hAnsi="Garamond" w:cs="Arial"/>
                <w:sz w:val="24"/>
                <w:szCs w:val="24"/>
              </w:rPr>
            </w:pPr>
          </w:p>
        </w:tc>
      </w:tr>
      <w:tr w:rsidR="006E66D2" w:rsidRPr="001F3449" w14:paraId="7051E1A2"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60233F"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234D346"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3F99DE6D"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506566081"/>
                <w:placeholder>
                  <w:docPart w:val="CC5524DE4DD14556990F5E1202C21EC5"/>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CF6C5B5"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20B6D85"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1585567791"/>
                <w:placeholder>
                  <w:docPart w:val="2B849BCBEE69471E927CBDF55AC899FF"/>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756D12"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282260322"/>
            <w:placeholder>
              <w:docPart w:val="FBE4FFA6E77C479DAA4319853710063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2E618CB"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02F5EB94" w14:textId="77777777" w:rsidTr="00990442">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4A0568"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BE1C82"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525863C5"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F84D6B"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07BECBFB" w14:textId="77777777" w:rsidR="006E66D2" w:rsidRPr="001F3449" w:rsidRDefault="006E66D2" w:rsidP="00990442">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401F3" w14:textId="77777777" w:rsidR="006E66D2" w:rsidRPr="001F3449" w:rsidRDefault="006E66D2" w:rsidP="00990442">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57EB8FBB" w14:textId="77777777" w:rsidR="006E66D2" w:rsidRPr="001F3449" w:rsidRDefault="006E66D2" w:rsidP="00990442">
            <w:pPr>
              <w:jc w:val="center"/>
              <w:rPr>
                <w:rStyle w:val="PlaceholderText"/>
                <w:rFonts w:ascii="Garamond" w:hAnsi="Garamond" w:cs="Arial"/>
                <w:sz w:val="24"/>
                <w:szCs w:val="24"/>
              </w:rPr>
            </w:pPr>
          </w:p>
        </w:tc>
      </w:tr>
      <w:tr w:rsidR="006E66D2" w:rsidRPr="001F3449" w14:paraId="4810BE4E" w14:textId="77777777" w:rsidTr="00990442">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5B3CCC"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A382225" w14:textId="77777777" w:rsidR="006E66D2" w:rsidRPr="001F3449" w:rsidRDefault="006E66D2" w:rsidP="00990442">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3682D396"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197741879"/>
                <w:placeholder>
                  <w:docPart w:val="5A31D17A40854CBF9C13B064E8ADF42D"/>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3FBFBC8"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4F6FCC7" w14:textId="77777777" w:rsidR="006E66D2" w:rsidRPr="001F3449" w:rsidRDefault="00CE76A4" w:rsidP="00990442">
            <w:pPr>
              <w:jc w:val="center"/>
              <w:rPr>
                <w:rStyle w:val="PlaceholderText"/>
                <w:rFonts w:ascii="Garamond" w:hAnsi="Garamond" w:cs="Arial"/>
                <w:sz w:val="24"/>
                <w:szCs w:val="24"/>
              </w:rPr>
            </w:pPr>
            <w:sdt>
              <w:sdtPr>
                <w:rPr>
                  <w:rFonts w:ascii="Garamond" w:hAnsi="Garamond" w:cs="Arial"/>
                  <w:color w:val="808080"/>
                  <w:sz w:val="24"/>
                  <w:szCs w:val="24"/>
                </w:rPr>
                <w:id w:val="-463506044"/>
                <w:placeholder>
                  <w:docPart w:val="50BA27A7FC75427EA8F0F2DEBF5B1557"/>
                </w:placeholder>
                <w:showingPlcHdr/>
                <w:text/>
              </w:sdtPr>
              <w:sdtEndPr/>
              <w:sdtContent>
                <w:r w:rsidR="006E66D2"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4C1EF6" w14:textId="77777777" w:rsidR="006E66D2" w:rsidRPr="001F3449" w:rsidRDefault="006E66D2" w:rsidP="00990442">
            <w:pPr>
              <w:rPr>
                <w:rStyle w:val="PlaceholderText"/>
                <w:rFonts w:ascii="Garamond" w:hAnsi="Garamond" w:cs="Arial"/>
                <w:sz w:val="24"/>
                <w:szCs w:val="24"/>
              </w:rPr>
            </w:pPr>
          </w:p>
        </w:tc>
        <w:sdt>
          <w:sdtPr>
            <w:rPr>
              <w:rStyle w:val="PlaceholderText"/>
              <w:rFonts w:ascii="Garamond" w:hAnsi="Garamond" w:cs="Arial"/>
              <w:sz w:val="24"/>
              <w:szCs w:val="24"/>
            </w:rPr>
            <w:id w:val="-1557769787"/>
            <w:placeholder>
              <w:docPart w:val="9B405A39838C4333B3CF06A5242C534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D4C6D7B" w14:textId="77777777" w:rsidR="006E66D2" w:rsidRPr="001F3449" w:rsidRDefault="006E66D2" w:rsidP="00990442">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6E66D2" w:rsidRPr="001F3449" w14:paraId="65F9C4B7" w14:textId="77777777" w:rsidTr="00990442">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61A022"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492479"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0913EC" w14:textId="77777777" w:rsidR="006E66D2" w:rsidRPr="001F3449" w:rsidRDefault="006E66D2" w:rsidP="00990442">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4DEFAC"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DF05008"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3B25BC"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3238D8A" w14:textId="77777777" w:rsidR="006E66D2" w:rsidRPr="001F3449" w:rsidRDefault="006E66D2" w:rsidP="00990442">
            <w:pPr>
              <w:jc w:val="center"/>
              <w:rPr>
                <w:rStyle w:val="PlaceholderText"/>
                <w:rFonts w:ascii="Garamond" w:hAnsi="Garamond" w:cs="Arial"/>
                <w:sz w:val="24"/>
                <w:szCs w:val="24"/>
              </w:rPr>
            </w:pPr>
          </w:p>
        </w:tc>
      </w:tr>
      <w:tr w:rsidR="006E66D2" w:rsidRPr="001F3449" w14:paraId="4AA51AEA" w14:textId="77777777" w:rsidTr="00990442">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FC9BAA"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EC93EA" w14:textId="77777777" w:rsidR="006E66D2" w:rsidRPr="001F3449" w:rsidRDefault="006E66D2" w:rsidP="00990442">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0F3329A" w14:textId="77777777" w:rsidR="006E66D2" w:rsidRPr="001F3449" w:rsidRDefault="006E66D2" w:rsidP="00990442">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E9196F" w14:textId="77777777" w:rsidR="006E66D2" w:rsidRPr="001F3449" w:rsidRDefault="006E66D2" w:rsidP="00990442">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58188D9" w14:textId="77777777" w:rsidR="006E66D2" w:rsidRPr="001F3449" w:rsidRDefault="006E66D2" w:rsidP="00990442">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56BB849" w14:textId="77777777" w:rsidR="006E66D2" w:rsidRPr="001F3449" w:rsidRDefault="006E66D2" w:rsidP="00990442">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899EFC" w14:textId="77777777" w:rsidR="006E66D2" w:rsidRPr="001F3449" w:rsidRDefault="006E66D2" w:rsidP="00990442">
            <w:pPr>
              <w:jc w:val="center"/>
              <w:rPr>
                <w:rStyle w:val="PlaceholderText"/>
                <w:rFonts w:ascii="Garamond" w:hAnsi="Garamond" w:cs="Arial"/>
                <w:sz w:val="24"/>
                <w:szCs w:val="24"/>
              </w:rPr>
            </w:pPr>
          </w:p>
        </w:tc>
      </w:tr>
      <w:tr w:rsidR="006E66D2" w:rsidRPr="001F3449" w14:paraId="7C911188" w14:textId="77777777" w:rsidTr="00990442">
        <w:trPr>
          <w:trHeight w:val="305"/>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065607" w14:textId="77777777" w:rsidR="006E66D2" w:rsidRPr="001F3449" w:rsidRDefault="006E66D2" w:rsidP="00990442">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D1F2E45" w14:textId="77777777" w:rsidR="006E66D2" w:rsidRPr="001F3449" w:rsidRDefault="006E66D2" w:rsidP="00990442">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303F0434" w14:textId="77777777" w:rsidR="006E66D2" w:rsidRPr="001F3449" w:rsidRDefault="00CE76A4" w:rsidP="00990442">
            <w:pPr>
              <w:rPr>
                <w:rStyle w:val="PlaceholderText"/>
                <w:rFonts w:ascii="Garamond" w:hAnsi="Garamond" w:cs="Arial"/>
                <w:sz w:val="24"/>
                <w:szCs w:val="24"/>
              </w:rPr>
            </w:pPr>
            <w:sdt>
              <w:sdtPr>
                <w:rPr>
                  <w:rFonts w:ascii="Garamond" w:hAnsi="Garamond" w:cs="Arial"/>
                  <w:color w:val="808080"/>
                  <w:sz w:val="24"/>
                  <w:szCs w:val="24"/>
                </w:rPr>
                <w:id w:val="1158891225"/>
                <w:placeholder>
                  <w:docPart w:val="AD48108326F74713AB4F90A1B5DDFD4B"/>
                </w:placeholder>
                <w:showingPlcHdr/>
                <w:text/>
              </w:sdtPr>
              <w:sdtEndPr/>
              <w:sdtContent>
                <w:r w:rsidR="006E66D2" w:rsidRPr="001F3449">
                  <w:rPr>
                    <w:rStyle w:val="PlaceholderText"/>
                    <w:rFonts w:ascii="Garamond" w:hAnsi="Garamond" w:cs="Arial"/>
                    <w:sz w:val="24"/>
                    <w:szCs w:val="24"/>
                  </w:rPr>
                  <w:t>Click here to enter text.</w:t>
                </w:r>
              </w:sdtContent>
            </w:sdt>
          </w:p>
        </w:tc>
      </w:tr>
    </w:tbl>
    <w:p w14:paraId="7A5C2A7A" w14:textId="3BEF8C86" w:rsidR="00560955" w:rsidRPr="00560955" w:rsidRDefault="00560955" w:rsidP="00560955">
      <w:pPr>
        <w:tabs>
          <w:tab w:val="left" w:pos="1452"/>
        </w:tabs>
        <w:rPr>
          <w:rFonts w:ascii="Garamond" w:hAnsi="Garamond" w:cs="Arial"/>
        </w:rPr>
        <w:sectPr w:rsidR="00560955" w:rsidRPr="00560955" w:rsidSect="00560955">
          <w:pgSz w:w="15840" w:h="12240" w:orient="landscape" w:code="1"/>
          <w:pgMar w:top="1080" w:right="1440" w:bottom="1080" w:left="720" w:header="720" w:footer="720" w:gutter="0"/>
          <w:cols w:space="720"/>
          <w:titlePg/>
          <w:docGrid w:linePitch="360"/>
        </w:sectPr>
      </w:pPr>
    </w:p>
    <w:bookmarkEnd w:id="45"/>
    <w:p w14:paraId="2EBC4993" w14:textId="77777777" w:rsidR="00A97D61" w:rsidRPr="00A02ACC" w:rsidRDefault="00A97D61" w:rsidP="00560955">
      <w:pPr>
        <w:rPr>
          <w:rFonts w:ascii="Garamond" w:hAnsi="Garamond" w:cs="Arial"/>
          <w:b/>
          <w:u w:val="single"/>
        </w:rPr>
      </w:pPr>
    </w:p>
    <w:sectPr w:rsidR="00A97D61" w:rsidRPr="00A02ACC" w:rsidSect="00560955">
      <w:pgSz w:w="12240" w:h="15840" w:code="1"/>
      <w:pgMar w:top="108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acqueen, Mary (DHHS)" w:date="2021-11-03T14:42:00Z" w:initials="MM(">
    <w:p w14:paraId="62B1200E" w14:textId="42E64B32" w:rsidR="0032351A" w:rsidRDefault="0032351A">
      <w:pPr>
        <w:pStyle w:val="CommentText"/>
      </w:pPr>
      <w:r>
        <w:rPr>
          <w:rStyle w:val="CommentReference"/>
        </w:rPr>
        <w:annotationRef/>
      </w:r>
      <w:r>
        <w:t xml:space="preserve">If this is included we need to schedule one in January and April. And put the dates here for those calls. </w:t>
      </w:r>
    </w:p>
  </w:comment>
  <w:comment w:id="47" w:author="Macqueen, Mary (DHHS)" w:date="2021-11-03T14:44:00Z" w:initials="MM(">
    <w:p w14:paraId="21A0FFB8" w14:textId="387EF3CF" w:rsidR="0032351A" w:rsidRDefault="0032351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1200E" w15:done="1"/>
  <w15:commentEx w15:paraId="21A0FF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1E5E" w16cex:dateUtc="2021-11-03T18:42:00Z"/>
  <w16cex:commentExtensible w16cex:durableId="252D1EDB" w16cex:dateUtc="2021-11-03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1200E" w16cid:durableId="252D1E5E"/>
  <w16cid:commentId w16cid:paraId="21A0FFB8" w16cid:durableId="252D1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CB3A" w14:textId="77777777" w:rsidR="005B604F" w:rsidRDefault="005B604F">
      <w:pPr>
        <w:spacing w:after="0" w:line="240" w:lineRule="auto"/>
      </w:pPr>
      <w:r>
        <w:separator/>
      </w:r>
    </w:p>
  </w:endnote>
  <w:endnote w:type="continuationSeparator" w:id="0">
    <w:p w14:paraId="4DEF2B6B" w14:textId="77777777" w:rsidR="005B604F" w:rsidRDefault="005B604F">
      <w:pPr>
        <w:spacing w:after="0" w:line="240" w:lineRule="auto"/>
      </w:pPr>
      <w:r>
        <w:continuationSeparator/>
      </w:r>
    </w:p>
  </w:endnote>
  <w:endnote w:type="continuationNotice" w:id="1">
    <w:p w14:paraId="19D630F8" w14:textId="77777777" w:rsidR="005B604F" w:rsidRDefault="005B6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0DBB" w14:textId="77777777" w:rsidR="00FD526B" w:rsidRDefault="00FD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7559"/>
      <w:docPartObj>
        <w:docPartGallery w:val="Page Numbers (Bottom of Page)"/>
        <w:docPartUnique/>
      </w:docPartObj>
    </w:sdtPr>
    <w:sdtEndPr>
      <w:rPr>
        <w:noProof/>
      </w:rPr>
    </w:sdtEndPr>
    <w:sdtContent>
      <w:p w14:paraId="5B54ED74" w14:textId="77777777" w:rsidR="00FD526B" w:rsidRDefault="00FD526B" w:rsidP="00577DAA">
        <w:pPr>
          <w:pStyle w:val="Footer"/>
        </w:pPr>
        <w:r>
          <w:tab/>
        </w: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69651"/>
      <w:docPartObj>
        <w:docPartGallery w:val="Page Numbers (Bottom of Page)"/>
        <w:docPartUnique/>
      </w:docPartObj>
    </w:sdtPr>
    <w:sdtEndPr>
      <w:rPr>
        <w:color w:val="7F7F7F" w:themeColor="background1" w:themeShade="7F"/>
        <w:spacing w:val="60"/>
      </w:rPr>
    </w:sdtEndPr>
    <w:sdtContent>
      <w:p w14:paraId="314FD8E9" w14:textId="643E9847" w:rsidR="00FD526B" w:rsidRDefault="00FD52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1A7EDE" w14:textId="5A7E109A" w:rsidR="00FD526B" w:rsidRDefault="00FD526B" w:rsidP="00140C64">
    <w:pPr>
      <w:pStyle w:val="Footer"/>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47293"/>
      <w:docPartObj>
        <w:docPartGallery w:val="Page Numbers (Bottom of Page)"/>
        <w:docPartUnique/>
      </w:docPartObj>
    </w:sdtPr>
    <w:sdtEndPr>
      <w:rPr>
        <w:color w:val="808080" w:themeColor="background1" w:themeShade="80"/>
        <w:spacing w:val="60"/>
      </w:rPr>
    </w:sdtEndPr>
    <w:sdtContent>
      <w:p w14:paraId="697005C3" w14:textId="77777777" w:rsidR="00FD526B" w:rsidRDefault="00FD526B"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F7D7" w14:textId="77777777" w:rsidR="005B604F" w:rsidRDefault="005B604F">
      <w:pPr>
        <w:spacing w:after="0" w:line="240" w:lineRule="auto"/>
      </w:pPr>
      <w:r>
        <w:separator/>
      </w:r>
    </w:p>
  </w:footnote>
  <w:footnote w:type="continuationSeparator" w:id="0">
    <w:p w14:paraId="4CC40950" w14:textId="77777777" w:rsidR="005B604F" w:rsidRDefault="005B604F">
      <w:pPr>
        <w:spacing w:after="0" w:line="240" w:lineRule="auto"/>
      </w:pPr>
      <w:r>
        <w:continuationSeparator/>
      </w:r>
    </w:p>
  </w:footnote>
  <w:footnote w:type="continuationNotice" w:id="1">
    <w:p w14:paraId="588C757B" w14:textId="77777777" w:rsidR="005B604F" w:rsidRDefault="005B6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F30" w14:textId="77777777" w:rsidR="00FD526B" w:rsidRDefault="00FD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4CBD" w14:textId="77777777" w:rsidR="00FD526B" w:rsidRDefault="00FD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AD88" w14:textId="77777777" w:rsidR="00FD526B" w:rsidRDefault="00FD52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84C8" w14:textId="58E868B8" w:rsidR="00FD526B" w:rsidRDefault="00FD52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2BE" w14:textId="670644B7" w:rsidR="00FD526B" w:rsidRDefault="00FD52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953" w14:textId="7EFA06EB" w:rsidR="00FD526B" w:rsidRDefault="00FD52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318F" w14:textId="78CBD66F" w:rsidR="00FD526B" w:rsidRPr="00F8380E" w:rsidRDefault="00FD526B" w:rsidP="00F8380E">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90"/>
    <w:multiLevelType w:val="hybridMultilevel"/>
    <w:tmpl w:val="F54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A6E"/>
    <w:multiLevelType w:val="hybridMultilevel"/>
    <w:tmpl w:val="473C2D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0288"/>
    <w:multiLevelType w:val="hybridMultilevel"/>
    <w:tmpl w:val="ADFC3F90"/>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A34DB"/>
    <w:multiLevelType w:val="hybridMultilevel"/>
    <w:tmpl w:val="F9C235FC"/>
    <w:lvl w:ilvl="0" w:tplc="67385C8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736"/>
    <w:multiLevelType w:val="hybridMultilevel"/>
    <w:tmpl w:val="386AA01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284B47"/>
    <w:multiLevelType w:val="hybridMultilevel"/>
    <w:tmpl w:val="E194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B457D"/>
    <w:multiLevelType w:val="hybridMultilevel"/>
    <w:tmpl w:val="37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46812"/>
    <w:multiLevelType w:val="hybridMultilevel"/>
    <w:tmpl w:val="52589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5BAFC94">
      <w:start w:val="1"/>
      <w:numFmt w:val="lowerLetter"/>
      <w:lvlText w:val="%3."/>
      <w:lvlJc w:val="left"/>
      <w:pPr>
        <w:ind w:left="1800" w:hanging="180"/>
      </w:pPr>
      <w:rPr>
        <w:b w:val="0"/>
        <w:bCs w:val="0"/>
      </w:rPr>
    </w:lvl>
    <w:lvl w:ilvl="3" w:tplc="2ABA7D8E">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737AE"/>
    <w:multiLevelType w:val="hybridMultilevel"/>
    <w:tmpl w:val="A330F8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C0CD6"/>
    <w:multiLevelType w:val="hybridMultilevel"/>
    <w:tmpl w:val="519E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7"/>
  </w:num>
  <w:num w:numId="6">
    <w:abstractNumId w:val="8"/>
  </w:num>
  <w:num w:numId="7">
    <w:abstractNumId w:val="9"/>
  </w:num>
  <w:num w:numId="8">
    <w:abstractNumId w:val="12"/>
  </w:num>
  <w:num w:numId="9">
    <w:abstractNumId w:val="2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2"/>
  </w:num>
  <w:num w:numId="15">
    <w:abstractNumId w:val="11"/>
  </w:num>
  <w:num w:numId="16">
    <w:abstractNumId w:val="1"/>
  </w:num>
  <w:num w:numId="17">
    <w:abstractNumId w:val="25"/>
  </w:num>
  <w:num w:numId="18">
    <w:abstractNumId w:val="20"/>
  </w:num>
  <w:num w:numId="19">
    <w:abstractNumId w:val="5"/>
  </w:num>
  <w:num w:numId="20">
    <w:abstractNumId w:val="10"/>
  </w:num>
  <w:num w:numId="21">
    <w:abstractNumId w:val="22"/>
  </w:num>
  <w:num w:numId="22">
    <w:abstractNumId w:val="0"/>
  </w:num>
  <w:num w:numId="23">
    <w:abstractNumId w:val="21"/>
  </w:num>
  <w:num w:numId="24">
    <w:abstractNumId w:val="23"/>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queen, Mary (DHHS)">
    <w15:presenceInfo w15:providerId="AD" w15:userId="S::MacqueenM@michigan.gov::023a653a-1443-4a58-a555-a9fd37d2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characterSpacingControl w:val="doNotCompress"/>
  <w:hdrShapeDefaults>
    <o:shapedefaults v:ext="edit" spidmax="206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C0"/>
    <w:rsid w:val="00000017"/>
    <w:rsid w:val="000022F4"/>
    <w:rsid w:val="0000249A"/>
    <w:rsid w:val="00002A1D"/>
    <w:rsid w:val="00002C1E"/>
    <w:rsid w:val="00003B6D"/>
    <w:rsid w:val="000052E6"/>
    <w:rsid w:val="00005450"/>
    <w:rsid w:val="00011394"/>
    <w:rsid w:val="000116C6"/>
    <w:rsid w:val="000118C0"/>
    <w:rsid w:val="00011AE5"/>
    <w:rsid w:val="000130A6"/>
    <w:rsid w:val="00014D3E"/>
    <w:rsid w:val="000170D6"/>
    <w:rsid w:val="00020097"/>
    <w:rsid w:val="00021EF3"/>
    <w:rsid w:val="00022972"/>
    <w:rsid w:val="000241F2"/>
    <w:rsid w:val="000249EF"/>
    <w:rsid w:val="00024DD7"/>
    <w:rsid w:val="00025640"/>
    <w:rsid w:val="00025859"/>
    <w:rsid w:val="00025B0F"/>
    <w:rsid w:val="00025E33"/>
    <w:rsid w:val="00030215"/>
    <w:rsid w:val="00031CB9"/>
    <w:rsid w:val="000327C9"/>
    <w:rsid w:val="00034511"/>
    <w:rsid w:val="000359EF"/>
    <w:rsid w:val="000366D7"/>
    <w:rsid w:val="00036AA5"/>
    <w:rsid w:val="000409EF"/>
    <w:rsid w:val="00040B17"/>
    <w:rsid w:val="00041D02"/>
    <w:rsid w:val="00042851"/>
    <w:rsid w:val="00050AB1"/>
    <w:rsid w:val="00051C31"/>
    <w:rsid w:val="00052970"/>
    <w:rsid w:val="00053116"/>
    <w:rsid w:val="000531E3"/>
    <w:rsid w:val="00054F28"/>
    <w:rsid w:val="0005553E"/>
    <w:rsid w:val="000559B0"/>
    <w:rsid w:val="00055D7D"/>
    <w:rsid w:val="00056348"/>
    <w:rsid w:val="00056CDC"/>
    <w:rsid w:val="00057781"/>
    <w:rsid w:val="000602C5"/>
    <w:rsid w:val="0006092A"/>
    <w:rsid w:val="000611AE"/>
    <w:rsid w:val="00062F07"/>
    <w:rsid w:val="000639CF"/>
    <w:rsid w:val="000641EA"/>
    <w:rsid w:val="000651C7"/>
    <w:rsid w:val="00065AFE"/>
    <w:rsid w:val="00067149"/>
    <w:rsid w:val="00067231"/>
    <w:rsid w:val="00067745"/>
    <w:rsid w:val="000679A1"/>
    <w:rsid w:val="0007000A"/>
    <w:rsid w:val="00071B63"/>
    <w:rsid w:val="00071DFC"/>
    <w:rsid w:val="00072240"/>
    <w:rsid w:val="0007285E"/>
    <w:rsid w:val="00072D19"/>
    <w:rsid w:val="00075527"/>
    <w:rsid w:val="00075B34"/>
    <w:rsid w:val="000760AB"/>
    <w:rsid w:val="000776AF"/>
    <w:rsid w:val="00077810"/>
    <w:rsid w:val="00077A14"/>
    <w:rsid w:val="000807BB"/>
    <w:rsid w:val="000808CE"/>
    <w:rsid w:val="00081D82"/>
    <w:rsid w:val="000828AD"/>
    <w:rsid w:val="0008321C"/>
    <w:rsid w:val="00083492"/>
    <w:rsid w:val="00084265"/>
    <w:rsid w:val="00085B07"/>
    <w:rsid w:val="000864F7"/>
    <w:rsid w:val="00087950"/>
    <w:rsid w:val="00087E14"/>
    <w:rsid w:val="000909F7"/>
    <w:rsid w:val="000911D0"/>
    <w:rsid w:val="00092026"/>
    <w:rsid w:val="00092367"/>
    <w:rsid w:val="000931AF"/>
    <w:rsid w:val="00093BE2"/>
    <w:rsid w:val="000948D5"/>
    <w:rsid w:val="00096196"/>
    <w:rsid w:val="00096B67"/>
    <w:rsid w:val="00097487"/>
    <w:rsid w:val="000A000C"/>
    <w:rsid w:val="000A0414"/>
    <w:rsid w:val="000A0678"/>
    <w:rsid w:val="000A155F"/>
    <w:rsid w:val="000A2609"/>
    <w:rsid w:val="000A2D22"/>
    <w:rsid w:val="000A3308"/>
    <w:rsid w:val="000A5924"/>
    <w:rsid w:val="000A62C0"/>
    <w:rsid w:val="000A676C"/>
    <w:rsid w:val="000A678F"/>
    <w:rsid w:val="000A6B68"/>
    <w:rsid w:val="000A7567"/>
    <w:rsid w:val="000B20A7"/>
    <w:rsid w:val="000B2336"/>
    <w:rsid w:val="000B2414"/>
    <w:rsid w:val="000B3FE4"/>
    <w:rsid w:val="000B45FF"/>
    <w:rsid w:val="000B49D0"/>
    <w:rsid w:val="000B5B18"/>
    <w:rsid w:val="000B6A0D"/>
    <w:rsid w:val="000B7209"/>
    <w:rsid w:val="000B77B7"/>
    <w:rsid w:val="000B7D3C"/>
    <w:rsid w:val="000C0419"/>
    <w:rsid w:val="000C1A01"/>
    <w:rsid w:val="000C2531"/>
    <w:rsid w:val="000C2A99"/>
    <w:rsid w:val="000C2FAB"/>
    <w:rsid w:val="000C3ECF"/>
    <w:rsid w:val="000C5AC6"/>
    <w:rsid w:val="000C660E"/>
    <w:rsid w:val="000C7427"/>
    <w:rsid w:val="000D03AD"/>
    <w:rsid w:val="000D135A"/>
    <w:rsid w:val="000D1AB8"/>
    <w:rsid w:val="000D2310"/>
    <w:rsid w:val="000D2627"/>
    <w:rsid w:val="000D322D"/>
    <w:rsid w:val="000D3348"/>
    <w:rsid w:val="000D3597"/>
    <w:rsid w:val="000D5FB4"/>
    <w:rsid w:val="000D6A07"/>
    <w:rsid w:val="000D7819"/>
    <w:rsid w:val="000D7AD4"/>
    <w:rsid w:val="000D7E89"/>
    <w:rsid w:val="000E1674"/>
    <w:rsid w:val="000E268E"/>
    <w:rsid w:val="000E2F2C"/>
    <w:rsid w:val="000E3027"/>
    <w:rsid w:val="000E375A"/>
    <w:rsid w:val="000E441A"/>
    <w:rsid w:val="000E4D0A"/>
    <w:rsid w:val="000E50E5"/>
    <w:rsid w:val="000E586D"/>
    <w:rsid w:val="000E631B"/>
    <w:rsid w:val="000F0B0E"/>
    <w:rsid w:val="000F0D26"/>
    <w:rsid w:val="000F0F4F"/>
    <w:rsid w:val="000F30F2"/>
    <w:rsid w:val="000F3499"/>
    <w:rsid w:val="000F365B"/>
    <w:rsid w:val="000F71DE"/>
    <w:rsid w:val="000F7A39"/>
    <w:rsid w:val="0010028B"/>
    <w:rsid w:val="001014B1"/>
    <w:rsid w:val="0010269E"/>
    <w:rsid w:val="00103F12"/>
    <w:rsid w:val="00104541"/>
    <w:rsid w:val="00105742"/>
    <w:rsid w:val="00107826"/>
    <w:rsid w:val="00110794"/>
    <w:rsid w:val="00111180"/>
    <w:rsid w:val="0011145E"/>
    <w:rsid w:val="0011164B"/>
    <w:rsid w:val="00113691"/>
    <w:rsid w:val="00114289"/>
    <w:rsid w:val="0011476C"/>
    <w:rsid w:val="00114B93"/>
    <w:rsid w:val="00115140"/>
    <w:rsid w:val="0011535B"/>
    <w:rsid w:val="00120021"/>
    <w:rsid w:val="00121C21"/>
    <w:rsid w:val="0012327A"/>
    <w:rsid w:val="001247B4"/>
    <w:rsid w:val="00124859"/>
    <w:rsid w:val="00124B5F"/>
    <w:rsid w:val="00125DCC"/>
    <w:rsid w:val="0012680D"/>
    <w:rsid w:val="00127014"/>
    <w:rsid w:val="00127613"/>
    <w:rsid w:val="0012799A"/>
    <w:rsid w:val="0013143F"/>
    <w:rsid w:val="001348C7"/>
    <w:rsid w:val="00134929"/>
    <w:rsid w:val="0013520E"/>
    <w:rsid w:val="001352AE"/>
    <w:rsid w:val="00135564"/>
    <w:rsid w:val="00135E31"/>
    <w:rsid w:val="00136243"/>
    <w:rsid w:val="00136FC9"/>
    <w:rsid w:val="001375BB"/>
    <w:rsid w:val="00137ABB"/>
    <w:rsid w:val="00140C64"/>
    <w:rsid w:val="001414CC"/>
    <w:rsid w:val="00141884"/>
    <w:rsid w:val="0014301B"/>
    <w:rsid w:val="00145BB2"/>
    <w:rsid w:val="0014666B"/>
    <w:rsid w:val="00146A27"/>
    <w:rsid w:val="001475BA"/>
    <w:rsid w:val="001478A5"/>
    <w:rsid w:val="001515FF"/>
    <w:rsid w:val="001517EE"/>
    <w:rsid w:val="00151F90"/>
    <w:rsid w:val="00152FF0"/>
    <w:rsid w:val="00153070"/>
    <w:rsid w:val="001530B6"/>
    <w:rsid w:val="0015432F"/>
    <w:rsid w:val="001546E8"/>
    <w:rsid w:val="00154C1F"/>
    <w:rsid w:val="00155F66"/>
    <w:rsid w:val="00156334"/>
    <w:rsid w:val="00157F9B"/>
    <w:rsid w:val="00160EB8"/>
    <w:rsid w:val="00161D41"/>
    <w:rsid w:val="00162EF9"/>
    <w:rsid w:val="00163A67"/>
    <w:rsid w:val="00163BD9"/>
    <w:rsid w:val="00163D86"/>
    <w:rsid w:val="0016506C"/>
    <w:rsid w:val="0016574E"/>
    <w:rsid w:val="00165B29"/>
    <w:rsid w:val="00165FD3"/>
    <w:rsid w:val="00166318"/>
    <w:rsid w:val="001666CB"/>
    <w:rsid w:val="00166B3A"/>
    <w:rsid w:val="00166D42"/>
    <w:rsid w:val="001670F5"/>
    <w:rsid w:val="00167A9E"/>
    <w:rsid w:val="00167F1D"/>
    <w:rsid w:val="00170804"/>
    <w:rsid w:val="00171E2D"/>
    <w:rsid w:val="001754C9"/>
    <w:rsid w:val="0017677F"/>
    <w:rsid w:val="001768AA"/>
    <w:rsid w:val="00177758"/>
    <w:rsid w:val="001779E0"/>
    <w:rsid w:val="001817E9"/>
    <w:rsid w:val="001822B9"/>
    <w:rsid w:val="00182961"/>
    <w:rsid w:val="00182B12"/>
    <w:rsid w:val="00185313"/>
    <w:rsid w:val="00185500"/>
    <w:rsid w:val="00185FD6"/>
    <w:rsid w:val="0018714D"/>
    <w:rsid w:val="00190E3E"/>
    <w:rsid w:val="00190E3F"/>
    <w:rsid w:val="00192B49"/>
    <w:rsid w:val="00193E7D"/>
    <w:rsid w:val="00193F7E"/>
    <w:rsid w:val="00194DED"/>
    <w:rsid w:val="00196EBE"/>
    <w:rsid w:val="00196F3B"/>
    <w:rsid w:val="001972DE"/>
    <w:rsid w:val="001A2C8A"/>
    <w:rsid w:val="001A392C"/>
    <w:rsid w:val="001A5CC1"/>
    <w:rsid w:val="001A5CED"/>
    <w:rsid w:val="001A6880"/>
    <w:rsid w:val="001A6CCE"/>
    <w:rsid w:val="001A7B3E"/>
    <w:rsid w:val="001B07A6"/>
    <w:rsid w:val="001B0DFC"/>
    <w:rsid w:val="001B0E14"/>
    <w:rsid w:val="001B214B"/>
    <w:rsid w:val="001B24E0"/>
    <w:rsid w:val="001B3030"/>
    <w:rsid w:val="001B3A85"/>
    <w:rsid w:val="001B6174"/>
    <w:rsid w:val="001B653C"/>
    <w:rsid w:val="001B6C91"/>
    <w:rsid w:val="001B6D14"/>
    <w:rsid w:val="001B7452"/>
    <w:rsid w:val="001B784F"/>
    <w:rsid w:val="001C0B7E"/>
    <w:rsid w:val="001C0D2D"/>
    <w:rsid w:val="001C120E"/>
    <w:rsid w:val="001C2507"/>
    <w:rsid w:val="001C4C2D"/>
    <w:rsid w:val="001C4FB6"/>
    <w:rsid w:val="001C6357"/>
    <w:rsid w:val="001D1006"/>
    <w:rsid w:val="001D134B"/>
    <w:rsid w:val="001D2F71"/>
    <w:rsid w:val="001D34CF"/>
    <w:rsid w:val="001D3707"/>
    <w:rsid w:val="001D3B1A"/>
    <w:rsid w:val="001D3E83"/>
    <w:rsid w:val="001D40F9"/>
    <w:rsid w:val="001D4624"/>
    <w:rsid w:val="001D4A2B"/>
    <w:rsid w:val="001D5264"/>
    <w:rsid w:val="001D5AF8"/>
    <w:rsid w:val="001D5E11"/>
    <w:rsid w:val="001D6608"/>
    <w:rsid w:val="001D6648"/>
    <w:rsid w:val="001D66B3"/>
    <w:rsid w:val="001D6B47"/>
    <w:rsid w:val="001D6E15"/>
    <w:rsid w:val="001D70E6"/>
    <w:rsid w:val="001D75FE"/>
    <w:rsid w:val="001E0B97"/>
    <w:rsid w:val="001E171E"/>
    <w:rsid w:val="001E19D6"/>
    <w:rsid w:val="001E491E"/>
    <w:rsid w:val="001E52D0"/>
    <w:rsid w:val="001E533B"/>
    <w:rsid w:val="001E5474"/>
    <w:rsid w:val="001E5CC8"/>
    <w:rsid w:val="001E5D71"/>
    <w:rsid w:val="001E5F5D"/>
    <w:rsid w:val="001E7BA2"/>
    <w:rsid w:val="001E7F6B"/>
    <w:rsid w:val="001E7FD8"/>
    <w:rsid w:val="001F119B"/>
    <w:rsid w:val="001F14CC"/>
    <w:rsid w:val="001F39AA"/>
    <w:rsid w:val="001F3B46"/>
    <w:rsid w:val="001F50FA"/>
    <w:rsid w:val="001F6309"/>
    <w:rsid w:val="001F7666"/>
    <w:rsid w:val="001F778E"/>
    <w:rsid w:val="0020065B"/>
    <w:rsid w:val="00202E0E"/>
    <w:rsid w:val="002032B3"/>
    <w:rsid w:val="0020370C"/>
    <w:rsid w:val="00203883"/>
    <w:rsid w:val="00204277"/>
    <w:rsid w:val="00204494"/>
    <w:rsid w:val="0020467E"/>
    <w:rsid w:val="002057EC"/>
    <w:rsid w:val="002100DB"/>
    <w:rsid w:val="002100F0"/>
    <w:rsid w:val="00210922"/>
    <w:rsid w:val="00210938"/>
    <w:rsid w:val="00210A39"/>
    <w:rsid w:val="002130E6"/>
    <w:rsid w:val="0021439F"/>
    <w:rsid w:val="00215E17"/>
    <w:rsid w:val="0021629B"/>
    <w:rsid w:val="002171B2"/>
    <w:rsid w:val="0021748F"/>
    <w:rsid w:val="00217962"/>
    <w:rsid w:val="00220056"/>
    <w:rsid w:val="0022022D"/>
    <w:rsid w:val="00222A4D"/>
    <w:rsid w:val="00223A52"/>
    <w:rsid w:val="00223C59"/>
    <w:rsid w:val="00225275"/>
    <w:rsid w:val="00227251"/>
    <w:rsid w:val="00230A95"/>
    <w:rsid w:val="00233723"/>
    <w:rsid w:val="002344F1"/>
    <w:rsid w:val="002355F1"/>
    <w:rsid w:val="00235832"/>
    <w:rsid w:val="002361C1"/>
    <w:rsid w:val="002366BC"/>
    <w:rsid w:val="00236915"/>
    <w:rsid w:val="00240963"/>
    <w:rsid w:val="002424E7"/>
    <w:rsid w:val="00251640"/>
    <w:rsid w:val="00252FD8"/>
    <w:rsid w:val="00254E9C"/>
    <w:rsid w:val="00255E3C"/>
    <w:rsid w:val="00256C65"/>
    <w:rsid w:val="00256D51"/>
    <w:rsid w:val="00262058"/>
    <w:rsid w:val="0026243D"/>
    <w:rsid w:val="00262689"/>
    <w:rsid w:val="002629AA"/>
    <w:rsid w:val="0026423B"/>
    <w:rsid w:val="00264409"/>
    <w:rsid w:val="0026459D"/>
    <w:rsid w:val="00265768"/>
    <w:rsid w:val="00265918"/>
    <w:rsid w:val="002659F6"/>
    <w:rsid w:val="002667BF"/>
    <w:rsid w:val="002674CB"/>
    <w:rsid w:val="00271625"/>
    <w:rsid w:val="00271DBA"/>
    <w:rsid w:val="0027222A"/>
    <w:rsid w:val="0027331B"/>
    <w:rsid w:val="002749AA"/>
    <w:rsid w:val="00275F98"/>
    <w:rsid w:val="002764FD"/>
    <w:rsid w:val="002765EB"/>
    <w:rsid w:val="00276FA2"/>
    <w:rsid w:val="0027730A"/>
    <w:rsid w:val="002778D8"/>
    <w:rsid w:val="00277E58"/>
    <w:rsid w:val="00280EA8"/>
    <w:rsid w:val="00283BE4"/>
    <w:rsid w:val="0028403B"/>
    <w:rsid w:val="002867BB"/>
    <w:rsid w:val="00287598"/>
    <w:rsid w:val="00290003"/>
    <w:rsid w:val="002909E4"/>
    <w:rsid w:val="0029236A"/>
    <w:rsid w:val="0029308A"/>
    <w:rsid w:val="002941FA"/>
    <w:rsid w:val="002946F6"/>
    <w:rsid w:val="00294999"/>
    <w:rsid w:val="00294C45"/>
    <w:rsid w:val="0029501D"/>
    <w:rsid w:val="002950BE"/>
    <w:rsid w:val="002964B3"/>
    <w:rsid w:val="00296B6E"/>
    <w:rsid w:val="00297AE6"/>
    <w:rsid w:val="002A1E16"/>
    <w:rsid w:val="002A2D1D"/>
    <w:rsid w:val="002A3E15"/>
    <w:rsid w:val="002A48B1"/>
    <w:rsid w:val="002A4B0E"/>
    <w:rsid w:val="002A4BD1"/>
    <w:rsid w:val="002A4F43"/>
    <w:rsid w:val="002A5831"/>
    <w:rsid w:val="002A6C35"/>
    <w:rsid w:val="002A7769"/>
    <w:rsid w:val="002A7B37"/>
    <w:rsid w:val="002B048A"/>
    <w:rsid w:val="002B0CCA"/>
    <w:rsid w:val="002B2D40"/>
    <w:rsid w:val="002B4002"/>
    <w:rsid w:val="002B51F7"/>
    <w:rsid w:val="002B56A8"/>
    <w:rsid w:val="002C0525"/>
    <w:rsid w:val="002C2CC5"/>
    <w:rsid w:val="002C4839"/>
    <w:rsid w:val="002C4972"/>
    <w:rsid w:val="002C49B4"/>
    <w:rsid w:val="002C57B4"/>
    <w:rsid w:val="002C6810"/>
    <w:rsid w:val="002C6BBB"/>
    <w:rsid w:val="002C7449"/>
    <w:rsid w:val="002C78E3"/>
    <w:rsid w:val="002C7E54"/>
    <w:rsid w:val="002D042C"/>
    <w:rsid w:val="002D0E94"/>
    <w:rsid w:val="002D111B"/>
    <w:rsid w:val="002D19AC"/>
    <w:rsid w:val="002D2115"/>
    <w:rsid w:val="002D2CE0"/>
    <w:rsid w:val="002D3E5E"/>
    <w:rsid w:val="002D4F6D"/>
    <w:rsid w:val="002D7311"/>
    <w:rsid w:val="002D7C28"/>
    <w:rsid w:val="002E04D8"/>
    <w:rsid w:val="002E05F6"/>
    <w:rsid w:val="002E195D"/>
    <w:rsid w:val="002E1F51"/>
    <w:rsid w:val="002E2371"/>
    <w:rsid w:val="002E6C8A"/>
    <w:rsid w:val="002F1A6E"/>
    <w:rsid w:val="002F1D68"/>
    <w:rsid w:val="002F2F3F"/>
    <w:rsid w:val="002F3F36"/>
    <w:rsid w:val="002F5D15"/>
    <w:rsid w:val="002F7446"/>
    <w:rsid w:val="002F7CB2"/>
    <w:rsid w:val="003020DA"/>
    <w:rsid w:val="00302727"/>
    <w:rsid w:val="00302EDD"/>
    <w:rsid w:val="0030459E"/>
    <w:rsid w:val="00304D8F"/>
    <w:rsid w:val="00304F9B"/>
    <w:rsid w:val="00306AF8"/>
    <w:rsid w:val="0030744D"/>
    <w:rsid w:val="0030753A"/>
    <w:rsid w:val="00310287"/>
    <w:rsid w:val="003109E4"/>
    <w:rsid w:val="00310D7A"/>
    <w:rsid w:val="00311368"/>
    <w:rsid w:val="00314262"/>
    <w:rsid w:val="00314DDC"/>
    <w:rsid w:val="0031667D"/>
    <w:rsid w:val="00317D1F"/>
    <w:rsid w:val="00321241"/>
    <w:rsid w:val="0032351A"/>
    <w:rsid w:val="00323D63"/>
    <w:rsid w:val="00323E6B"/>
    <w:rsid w:val="00327A26"/>
    <w:rsid w:val="00333AB3"/>
    <w:rsid w:val="0033709D"/>
    <w:rsid w:val="00337D99"/>
    <w:rsid w:val="0034043A"/>
    <w:rsid w:val="003404D5"/>
    <w:rsid w:val="00340E9C"/>
    <w:rsid w:val="00342420"/>
    <w:rsid w:val="003432D1"/>
    <w:rsid w:val="003442CB"/>
    <w:rsid w:val="00344702"/>
    <w:rsid w:val="0034737D"/>
    <w:rsid w:val="00350E98"/>
    <w:rsid w:val="00351794"/>
    <w:rsid w:val="00351824"/>
    <w:rsid w:val="003520AC"/>
    <w:rsid w:val="0035210E"/>
    <w:rsid w:val="00352856"/>
    <w:rsid w:val="00352D00"/>
    <w:rsid w:val="00354D16"/>
    <w:rsid w:val="00356D29"/>
    <w:rsid w:val="00356E39"/>
    <w:rsid w:val="00357046"/>
    <w:rsid w:val="00357617"/>
    <w:rsid w:val="00357882"/>
    <w:rsid w:val="00357CE0"/>
    <w:rsid w:val="00360720"/>
    <w:rsid w:val="00360BF6"/>
    <w:rsid w:val="00361F39"/>
    <w:rsid w:val="003622BE"/>
    <w:rsid w:val="00363925"/>
    <w:rsid w:val="00363E47"/>
    <w:rsid w:val="003653C8"/>
    <w:rsid w:val="0036571A"/>
    <w:rsid w:val="00365A31"/>
    <w:rsid w:val="0036720F"/>
    <w:rsid w:val="00370842"/>
    <w:rsid w:val="003715FB"/>
    <w:rsid w:val="003716C8"/>
    <w:rsid w:val="00371CDC"/>
    <w:rsid w:val="00372288"/>
    <w:rsid w:val="003729EF"/>
    <w:rsid w:val="00372CAC"/>
    <w:rsid w:val="00373516"/>
    <w:rsid w:val="00373A25"/>
    <w:rsid w:val="003743AB"/>
    <w:rsid w:val="00374C60"/>
    <w:rsid w:val="0037561E"/>
    <w:rsid w:val="003764A1"/>
    <w:rsid w:val="003772E6"/>
    <w:rsid w:val="003773D1"/>
    <w:rsid w:val="00377431"/>
    <w:rsid w:val="003774F2"/>
    <w:rsid w:val="00377614"/>
    <w:rsid w:val="0038416F"/>
    <w:rsid w:val="00386DD5"/>
    <w:rsid w:val="003911D9"/>
    <w:rsid w:val="00391C96"/>
    <w:rsid w:val="00392349"/>
    <w:rsid w:val="003923E2"/>
    <w:rsid w:val="00394CB7"/>
    <w:rsid w:val="003953EA"/>
    <w:rsid w:val="0039626F"/>
    <w:rsid w:val="00396684"/>
    <w:rsid w:val="003968ED"/>
    <w:rsid w:val="00396A3C"/>
    <w:rsid w:val="00397043"/>
    <w:rsid w:val="003972B1"/>
    <w:rsid w:val="00397666"/>
    <w:rsid w:val="003A1170"/>
    <w:rsid w:val="003A11F0"/>
    <w:rsid w:val="003A3593"/>
    <w:rsid w:val="003A38A0"/>
    <w:rsid w:val="003A4BEA"/>
    <w:rsid w:val="003A4C41"/>
    <w:rsid w:val="003A5A9E"/>
    <w:rsid w:val="003A5C31"/>
    <w:rsid w:val="003A6174"/>
    <w:rsid w:val="003A654C"/>
    <w:rsid w:val="003A6869"/>
    <w:rsid w:val="003A76EE"/>
    <w:rsid w:val="003A7C33"/>
    <w:rsid w:val="003B07EC"/>
    <w:rsid w:val="003B0F79"/>
    <w:rsid w:val="003B109F"/>
    <w:rsid w:val="003B18F6"/>
    <w:rsid w:val="003B31AF"/>
    <w:rsid w:val="003B3D8E"/>
    <w:rsid w:val="003B52DE"/>
    <w:rsid w:val="003B564B"/>
    <w:rsid w:val="003B6842"/>
    <w:rsid w:val="003B6F4F"/>
    <w:rsid w:val="003B72AF"/>
    <w:rsid w:val="003B7A61"/>
    <w:rsid w:val="003C024F"/>
    <w:rsid w:val="003C10F4"/>
    <w:rsid w:val="003C1170"/>
    <w:rsid w:val="003C24A9"/>
    <w:rsid w:val="003C2B8B"/>
    <w:rsid w:val="003C3D85"/>
    <w:rsid w:val="003C53B6"/>
    <w:rsid w:val="003C5408"/>
    <w:rsid w:val="003C547C"/>
    <w:rsid w:val="003C548C"/>
    <w:rsid w:val="003C570B"/>
    <w:rsid w:val="003C60EB"/>
    <w:rsid w:val="003C6364"/>
    <w:rsid w:val="003C63DE"/>
    <w:rsid w:val="003C66C9"/>
    <w:rsid w:val="003D097E"/>
    <w:rsid w:val="003D14E8"/>
    <w:rsid w:val="003D1DAB"/>
    <w:rsid w:val="003D1DE4"/>
    <w:rsid w:val="003D3F58"/>
    <w:rsid w:val="003D479C"/>
    <w:rsid w:val="003D5AD3"/>
    <w:rsid w:val="003E000E"/>
    <w:rsid w:val="003E042D"/>
    <w:rsid w:val="003E0793"/>
    <w:rsid w:val="003E1BD7"/>
    <w:rsid w:val="003E2B37"/>
    <w:rsid w:val="003E3658"/>
    <w:rsid w:val="003E3B87"/>
    <w:rsid w:val="003E6A8B"/>
    <w:rsid w:val="003E7C3D"/>
    <w:rsid w:val="003F2C4D"/>
    <w:rsid w:val="003F2CB7"/>
    <w:rsid w:val="003F321E"/>
    <w:rsid w:val="003F3EA5"/>
    <w:rsid w:val="003F41A6"/>
    <w:rsid w:val="003F41BD"/>
    <w:rsid w:val="003F4D38"/>
    <w:rsid w:val="003F7B03"/>
    <w:rsid w:val="004000E0"/>
    <w:rsid w:val="00400588"/>
    <w:rsid w:val="004009EE"/>
    <w:rsid w:val="00400F26"/>
    <w:rsid w:val="00403DFB"/>
    <w:rsid w:val="00404775"/>
    <w:rsid w:val="004047B1"/>
    <w:rsid w:val="004051E5"/>
    <w:rsid w:val="0040520B"/>
    <w:rsid w:val="0040564E"/>
    <w:rsid w:val="00405901"/>
    <w:rsid w:val="004079A1"/>
    <w:rsid w:val="00410FE0"/>
    <w:rsid w:val="00411088"/>
    <w:rsid w:val="00411118"/>
    <w:rsid w:val="00411F7E"/>
    <w:rsid w:val="00412648"/>
    <w:rsid w:val="00413025"/>
    <w:rsid w:val="00414359"/>
    <w:rsid w:val="00414974"/>
    <w:rsid w:val="00414E10"/>
    <w:rsid w:val="00415932"/>
    <w:rsid w:val="00422253"/>
    <w:rsid w:val="00422441"/>
    <w:rsid w:val="00422B7B"/>
    <w:rsid w:val="0042302B"/>
    <w:rsid w:val="00423599"/>
    <w:rsid w:val="00423810"/>
    <w:rsid w:val="004254EF"/>
    <w:rsid w:val="004256F6"/>
    <w:rsid w:val="00426FA9"/>
    <w:rsid w:val="004279E0"/>
    <w:rsid w:val="004313AF"/>
    <w:rsid w:val="00431A84"/>
    <w:rsid w:val="0043426F"/>
    <w:rsid w:val="0043467D"/>
    <w:rsid w:val="004354E6"/>
    <w:rsid w:val="00436B97"/>
    <w:rsid w:val="00436FF2"/>
    <w:rsid w:val="004372DA"/>
    <w:rsid w:val="00437FCB"/>
    <w:rsid w:val="00440977"/>
    <w:rsid w:val="00442E93"/>
    <w:rsid w:val="00444B99"/>
    <w:rsid w:val="00444BF9"/>
    <w:rsid w:val="00446CDD"/>
    <w:rsid w:val="0044735D"/>
    <w:rsid w:val="004474FB"/>
    <w:rsid w:val="004476F6"/>
    <w:rsid w:val="004479B3"/>
    <w:rsid w:val="0045000F"/>
    <w:rsid w:val="00450CC0"/>
    <w:rsid w:val="00450EA3"/>
    <w:rsid w:val="004515EB"/>
    <w:rsid w:val="00451DB2"/>
    <w:rsid w:val="0045203D"/>
    <w:rsid w:val="0045249A"/>
    <w:rsid w:val="0045258D"/>
    <w:rsid w:val="00454471"/>
    <w:rsid w:val="004554CA"/>
    <w:rsid w:val="00455CA3"/>
    <w:rsid w:val="004567FB"/>
    <w:rsid w:val="00456E84"/>
    <w:rsid w:val="00457C3A"/>
    <w:rsid w:val="00460069"/>
    <w:rsid w:val="00461152"/>
    <w:rsid w:val="00461B63"/>
    <w:rsid w:val="00461DAE"/>
    <w:rsid w:val="00462020"/>
    <w:rsid w:val="00462CAA"/>
    <w:rsid w:val="00463AE3"/>
    <w:rsid w:val="00463D0B"/>
    <w:rsid w:val="00463E2D"/>
    <w:rsid w:val="0046503E"/>
    <w:rsid w:val="00465D2B"/>
    <w:rsid w:val="00467396"/>
    <w:rsid w:val="00467CDA"/>
    <w:rsid w:val="00467FE5"/>
    <w:rsid w:val="004700B2"/>
    <w:rsid w:val="00470EA7"/>
    <w:rsid w:val="00471266"/>
    <w:rsid w:val="00471934"/>
    <w:rsid w:val="00473B39"/>
    <w:rsid w:val="004746DA"/>
    <w:rsid w:val="004757F9"/>
    <w:rsid w:val="004758F4"/>
    <w:rsid w:val="0047678F"/>
    <w:rsid w:val="004767C7"/>
    <w:rsid w:val="004776F2"/>
    <w:rsid w:val="00477D3B"/>
    <w:rsid w:val="00477E16"/>
    <w:rsid w:val="004810A2"/>
    <w:rsid w:val="00481D40"/>
    <w:rsid w:val="00482CD6"/>
    <w:rsid w:val="00483F00"/>
    <w:rsid w:val="004848D6"/>
    <w:rsid w:val="00484D81"/>
    <w:rsid w:val="004860EE"/>
    <w:rsid w:val="00487F0D"/>
    <w:rsid w:val="00490850"/>
    <w:rsid w:val="004909FF"/>
    <w:rsid w:val="00491526"/>
    <w:rsid w:val="00491665"/>
    <w:rsid w:val="00492978"/>
    <w:rsid w:val="0049488F"/>
    <w:rsid w:val="00494A8D"/>
    <w:rsid w:val="00497F36"/>
    <w:rsid w:val="004A069A"/>
    <w:rsid w:val="004A15F9"/>
    <w:rsid w:val="004A1A63"/>
    <w:rsid w:val="004A1D15"/>
    <w:rsid w:val="004A1D36"/>
    <w:rsid w:val="004A2518"/>
    <w:rsid w:val="004A3A9A"/>
    <w:rsid w:val="004A3D60"/>
    <w:rsid w:val="004A3D84"/>
    <w:rsid w:val="004A4282"/>
    <w:rsid w:val="004A4477"/>
    <w:rsid w:val="004A4932"/>
    <w:rsid w:val="004A4F5E"/>
    <w:rsid w:val="004A5315"/>
    <w:rsid w:val="004A5356"/>
    <w:rsid w:val="004A7076"/>
    <w:rsid w:val="004B067B"/>
    <w:rsid w:val="004B095E"/>
    <w:rsid w:val="004B11DD"/>
    <w:rsid w:val="004B174A"/>
    <w:rsid w:val="004B2EC3"/>
    <w:rsid w:val="004B3732"/>
    <w:rsid w:val="004B4341"/>
    <w:rsid w:val="004B5104"/>
    <w:rsid w:val="004B5A70"/>
    <w:rsid w:val="004B5BE6"/>
    <w:rsid w:val="004B68F4"/>
    <w:rsid w:val="004B7290"/>
    <w:rsid w:val="004B7C53"/>
    <w:rsid w:val="004B7F69"/>
    <w:rsid w:val="004C0A36"/>
    <w:rsid w:val="004C1025"/>
    <w:rsid w:val="004C1133"/>
    <w:rsid w:val="004C11DB"/>
    <w:rsid w:val="004C305A"/>
    <w:rsid w:val="004C4F8B"/>
    <w:rsid w:val="004C5646"/>
    <w:rsid w:val="004C5678"/>
    <w:rsid w:val="004C58DE"/>
    <w:rsid w:val="004C7500"/>
    <w:rsid w:val="004D0231"/>
    <w:rsid w:val="004D12EF"/>
    <w:rsid w:val="004D21AB"/>
    <w:rsid w:val="004D224D"/>
    <w:rsid w:val="004D3097"/>
    <w:rsid w:val="004D3A85"/>
    <w:rsid w:val="004D445E"/>
    <w:rsid w:val="004D4667"/>
    <w:rsid w:val="004D50C5"/>
    <w:rsid w:val="004D56BF"/>
    <w:rsid w:val="004D5809"/>
    <w:rsid w:val="004D7150"/>
    <w:rsid w:val="004E0162"/>
    <w:rsid w:val="004E113E"/>
    <w:rsid w:val="004E2E08"/>
    <w:rsid w:val="004E311A"/>
    <w:rsid w:val="004E4CDD"/>
    <w:rsid w:val="004E520B"/>
    <w:rsid w:val="004E5466"/>
    <w:rsid w:val="004E5A93"/>
    <w:rsid w:val="004E5C90"/>
    <w:rsid w:val="004E63C8"/>
    <w:rsid w:val="004E6C62"/>
    <w:rsid w:val="004E7E96"/>
    <w:rsid w:val="004F288E"/>
    <w:rsid w:val="004F30E9"/>
    <w:rsid w:val="004F3278"/>
    <w:rsid w:val="004F3463"/>
    <w:rsid w:val="004F4131"/>
    <w:rsid w:val="004F42F6"/>
    <w:rsid w:val="004F558A"/>
    <w:rsid w:val="004F5D8A"/>
    <w:rsid w:val="004F63B5"/>
    <w:rsid w:val="004F79AC"/>
    <w:rsid w:val="004F7BDE"/>
    <w:rsid w:val="004F7DE6"/>
    <w:rsid w:val="00501B44"/>
    <w:rsid w:val="0050428A"/>
    <w:rsid w:val="005050F4"/>
    <w:rsid w:val="00505240"/>
    <w:rsid w:val="005054EC"/>
    <w:rsid w:val="005056DE"/>
    <w:rsid w:val="0050651C"/>
    <w:rsid w:val="005107F4"/>
    <w:rsid w:val="00510A60"/>
    <w:rsid w:val="00510E9C"/>
    <w:rsid w:val="00510FF3"/>
    <w:rsid w:val="005138A8"/>
    <w:rsid w:val="005171FC"/>
    <w:rsid w:val="005174A5"/>
    <w:rsid w:val="0052106E"/>
    <w:rsid w:val="00521C7E"/>
    <w:rsid w:val="00521D09"/>
    <w:rsid w:val="005223C3"/>
    <w:rsid w:val="00523F8D"/>
    <w:rsid w:val="00524295"/>
    <w:rsid w:val="00525DD7"/>
    <w:rsid w:val="005269F3"/>
    <w:rsid w:val="00527840"/>
    <w:rsid w:val="00530B52"/>
    <w:rsid w:val="005331ED"/>
    <w:rsid w:val="0053454C"/>
    <w:rsid w:val="005348D6"/>
    <w:rsid w:val="00534B60"/>
    <w:rsid w:val="00535975"/>
    <w:rsid w:val="005365D4"/>
    <w:rsid w:val="00536DF0"/>
    <w:rsid w:val="00537320"/>
    <w:rsid w:val="005375D4"/>
    <w:rsid w:val="00537992"/>
    <w:rsid w:val="00540C08"/>
    <w:rsid w:val="005411BD"/>
    <w:rsid w:val="00542260"/>
    <w:rsid w:val="0054263E"/>
    <w:rsid w:val="00543A5A"/>
    <w:rsid w:val="0054404A"/>
    <w:rsid w:val="005443DD"/>
    <w:rsid w:val="00544873"/>
    <w:rsid w:val="00545662"/>
    <w:rsid w:val="0055006B"/>
    <w:rsid w:val="00550293"/>
    <w:rsid w:val="00550F0E"/>
    <w:rsid w:val="00551889"/>
    <w:rsid w:val="00552DFE"/>
    <w:rsid w:val="00552E61"/>
    <w:rsid w:val="005547D3"/>
    <w:rsid w:val="00554DD8"/>
    <w:rsid w:val="00554EBD"/>
    <w:rsid w:val="00557127"/>
    <w:rsid w:val="005572C3"/>
    <w:rsid w:val="005576B0"/>
    <w:rsid w:val="00557A09"/>
    <w:rsid w:val="00557CA2"/>
    <w:rsid w:val="0056042A"/>
    <w:rsid w:val="00560955"/>
    <w:rsid w:val="00561B05"/>
    <w:rsid w:val="00562BAA"/>
    <w:rsid w:val="0056339C"/>
    <w:rsid w:val="005643E3"/>
    <w:rsid w:val="005644D8"/>
    <w:rsid w:val="00564CDA"/>
    <w:rsid w:val="00565693"/>
    <w:rsid w:val="00566BEE"/>
    <w:rsid w:val="00566EF6"/>
    <w:rsid w:val="00567B32"/>
    <w:rsid w:val="00570683"/>
    <w:rsid w:val="00570BBC"/>
    <w:rsid w:val="00570EAC"/>
    <w:rsid w:val="00573795"/>
    <w:rsid w:val="00574099"/>
    <w:rsid w:val="005741DC"/>
    <w:rsid w:val="00574952"/>
    <w:rsid w:val="00575011"/>
    <w:rsid w:val="0057584A"/>
    <w:rsid w:val="005761C4"/>
    <w:rsid w:val="00576787"/>
    <w:rsid w:val="00576EC7"/>
    <w:rsid w:val="0057738C"/>
    <w:rsid w:val="00577DAA"/>
    <w:rsid w:val="00580681"/>
    <w:rsid w:val="0058183C"/>
    <w:rsid w:val="00581FDB"/>
    <w:rsid w:val="00582026"/>
    <w:rsid w:val="0058258F"/>
    <w:rsid w:val="005825E0"/>
    <w:rsid w:val="0058401B"/>
    <w:rsid w:val="005843D5"/>
    <w:rsid w:val="005846D6"/>
    <w:rsid w:val="00584D7B"/>
    <w:rsid w:val="005856DA"/>
    <w:rsid w:val="00585A12"/>
    <w:rsid w:val="0058743D"/>
    <w:rsid w:val="0058747D"/>
    <w:rsid w:val="00590036"/>
    <w:rsid w:val="0059015D"/>
    <w:rsid w:val="00590ABC"/>
    <w:rsid w:val="005914E2"/>
    <w:rsid w:val="00592106"/>
    <w:rsid w:val="005934B5"/>
    <w:rsid w:val="00593BB6"/>
    <w:rsid w:val="00594E45"/>
    <w:rsid w:val="00596403"/>
    <w:rsid w:val="0059683E"/>
    <w:rsid w:val="00596985"/>
    <w:rsid w:val="005A0164"/>
    <w:rsid w:val="005A12EC"/>
    <w:rsid w:val="005A135D"/>
    <w:rsid w:val="005A1482"/>
    <w:rsid w:val="005A1E22"/>
    <w:rsid w:val="005A2065"/>
    <w:rsid w:val="005A2C37"/>
    <w:rsid w:val="005A443D"/>
    <w:rsid w:val="005A48D4"/>
    <w:rsid w:val="005A6582"/>
    <w:rsid w:val="005A7883"/>
    <w:rsid w:val="005A7F5F"/>
    <w:rsid w:val="005B0FFA"/>
    <w:rsid w:val="005B145C"/>
    <w:rsid w:val="005B1C39"/>
    <w:rsid w:val="005B23D7"/>
    <w:rsid w:val="005B2EC1"/>
    <w:rsid w:val="005B3037"/>
    <w:rsid w:val="005B3278"/>
    <w:rsid w:val="005B4D18"/>
    <w:rsid w:val="005B5E47"/>
    <w:rsid w:val="005B604F"/>
    <w:rsid w:val="005B6AC2"/>
    <w:rsid w:val="005B6D99"/>
    <w:rsid w:val="005B76D3"/>
    <w:rsid w:val="005C09E9"/>
    <w:rsid w:val="005C1EE5"/>
    <w:rsid w:val="005C21C5"/>
    <w:rsid w:val="005C430D"/>
    <w:rsid w:val="005C5622"/>
    <w:rsid w:val="005C614B"/>
    <w:rsid w:val="005C6830"/>
    <w:rsid w:val="005C7227"/>
    <w:rsid w:val="005C7879"/>
    <w:rsid w:val="005C7EDB"/>
    <w:rsid w:val="005D0639"/>
    <w:rsid w:val="005D095B"/>
    <w:rsid w:val="005D1208"/>
    <w:rsid w:val="005D1E58"/>
    <w:rsid w:val="005D2846"/>
    <w:rsid w:val="005D301A"/>
    <w:rsid w:val="005D3232"/>
    <w:rsid w:val="005D3CF0"/>
    <w:rsid w:val="005D52A4"/>
    <w:rsid w:val="005D59D5"/>
    <w:rsid w:val="005D61E7"/>
    <w:rsid w:val="005D6233"/>
    <w:rsid w:val="005E0B96"/>
    <w:rsid w:val="005E0DDD"/>
    <w:rsid w:val="005E0E93"/>
    <w:rsid w:val="005E1B30"/>
    <w:rsid w:val="005E1F08"/>
    <w:rsid w:val="005E2E88"/>
    <w:rsid w:val="005E412E"/>
    <w:rsid w:val="005E445A"/>
    <w:rsid w:val="005E4D09"/>
    <w:rsid w:val="005E63B7"/>
    <w:rsid w:val="005E6D0A"/>
    <w:rsid w:val="005E6D79"/>
    <w:rsid w:val="005E72A7"/>
    <w:rsid w:val="005F00F0"/>
    <w:rsid w:val="005F17D3"/>
    <w:rsid w:val="005F29A7"/>
    <w:rsid w:val="005F38F1"/>
    <w:rsid w:val="005F4674"/>
    <w:rsid w:val="005F4964"/>
    <w:rsid w:val="005F601D"/>
    <w:rsid w:val="005F6554"/>
    <w:rsid w:val="005F7261"/>
    <w:rsid w:val="005F7A57"/>
    <w:rsid w:val="005F7FF9"/>
    <w:rsid w:val="006001A0"/>
    <w:rsid w:val="00601D46"/>
    <w:rsid w:val="00603540"/>
    <w:rsid w:val="00603802"/>
    <w:rsid w:val="00605FB9"/>
    <w:rsid w:val="00607FC3"/>
    <w:rsid w:val="00611128"/>
    <w:rsid w:val="006122B1"/>
    <w:rsid w:val="006127FB"/>
    <w:rsid w:val="00614AEB"/>
    <w:rsid w:val="00615304"/>
    <w:rsid w:val="00615628"/>
    <w:rsid w:val="00616701"/>
    <w:rsid w:val="00616705"/>
    <w:rsid w:val="00616E26"/>
    <w:rsid w:val="006179B0"/>
    <w:rsid w:val="00617CE9"/>
    <w:rsid w:val="00617EA2"/>
    <w:rsid w:val="00620513"/>
    <w:rsid w:val="00621404"/>
    <w:rsid w:val="00622DE6"/>
    <w:rsid w:val="00623CA7"/>
    <w:rsid w:val="00624BD9"/>
    <w:rsid w:val="00625904"/>
    <w:rsid w:val="00626BCE"/>
    <w:rsid w:val="00626F19"/>
    <w:rsid w:val="006272B4"/>
    <w:rsid w:val="00627F13"/>
    <w:rsid w:val="006304B7"/>
    <w:rsid w:val="00631BE8"/>
    <w:rsid w:val="00632253"/>
    <w:rsid w:val="0063528D"/>
    <w:rsid w:val="0063536A"/>
    <w:rsid w:val="00635834"/>
    <w:rsid w:val="00637206"/>
    <w:rsid w:val="006374DD"/>
    <w:rsid w:val="0064011F"/>
    <w:rsid w:val="006402E6"/>
    <w:rsid w:val="00641A5D"/>
    <w:rsid w:val="00642076"/>
    <w:rsid w:val="00642682"/>
    <w:rsid w:val="006432BA"/>
    <w:rsid w:val="006435A3"/>
    <w:rsid w:val="00643988"/>
    <w:rsid w:val="00644D4E"/>
    <w:rsid w:val="006454DF"/>
    <w:rsid w:val="00646E74"/>
    <w:rsid w:val="006479AF"/>
    <w:rsid w:val="00650415"/>
    <w:rsid w:val="006506D1"/>
    <w:rsid w:val="00650D7E"/>
    <w:rsid w:val="00652570"/>
    <w:rsid w:val="00652A35"/>
    <w:rsid w:val="00652D95"/>
    <w:rsid w:val="00654E4B"/>
    <w:rsid w:val="006558B6"/>
    <w:rsid w:val="00655A99"/>
    <w:rsid w:val="00657587"/>
    <w:rsid w:val="00657D09"/>
    <w:rsid w:val="00657E78"/>
    <w:rsid w:val="006600F2"/>
    <w:rsid w:val="00661734"/>
    <w:rsid w:val="00662BC2"/>
    <w:rsid w:val="00662F00"/>
    <w:rsid w:val="00663B2C"/>
    <w:rsid w:val="006643B2"/>
    <w:rsid w:val="00664C6D"/>
    <w:rsid w:val="006676EC"/>
    <w:rsid w:val="006715A3"/>
    <w:rsid w:val="00672CEE"/>
    <w:rsid w:val="006733F2"/>
    <w:rsid w:val="00673D60"/>
    <w:rsid w:val="0067742E"/>
    <w:rsid w:val="00677494"/>
    <w:rsid w:val="006774EB"/>
    <w:rsid w:val="00681BC7"/>
    <w:rsid w:val="00681D0F"/>
    <w:rsid w:val="00682DD3"/>
    <w:rsid w:val="00683DEB"/>
    <w:rsid w:val="00684577"/>
    <w:rsid w:val="00684A3C"/>
    <w:rsid w:val="00684B1F"/>
    <w:rsid w:val="00684B6D"/>
    <w:rsid w:val="00685262"/>
    <w:rsid w:val="006879BC"/>
    <w:rsid w:val="00687FF6"/>
    <w:rsid w:val="0069083F"/>
    <w:rsid w:val="006909F9"/>
    <w:rsid w:val="0069146C"/>
    <w:rsid w:val="00691A72"/>
    <w:rsid w:val="00691FB5"/>
    <w:rsid w:val="00691FC7"/>
    <w:rsid w:val="00692C76"/>
    <w:rsid w:val="00692CA8"/>
    <w:rsid w:val="00693DA8"/>
    <w:rsid w:val="006940B1"/>
    <w:rsid w:val="006954B3"/>
    <w:rsid w:val="00696575"/>
    <w:rsid w:val="006969D9"/>
    <w:rsid w:val="006978AD"/>
    <w:rsid w:val="006A0500"/>
    <w:rsid w:val="006A0785"/>
    <w:rsid w:val="006A1E81"/>
    <w:rsid w:val="006A226D"/>
    <w:rsid w:val="006A2A2C"/>
    <w:rsid w:val="006A2C22"/>
    <w:rsid w:val="006A2D04"/>
    <w:rsid w:val="006A2DA7"/>
    <w:rsid w:val="006A3111"/>
    <w:rsid w:val="006A3737"/>
    <w:rsid w:val="006A3D24"/>
    <w:rsid w:val="006A53B3"/>
    <w:rsid w:val="006A5538"/>
    <w:rsid w:val="006A59F8"/>
    <w:rsid w:val="006A5DB2"/>
    <w:rsid w:val="006A6F50"/>
    <w:rsid w:val="006A7D65"/>
    <w:rsid w:val="006B0EC8"/>
    <w:rsid w:val="006B3250"/>
    <w:rsid w:val="006B36E5"/>
    <w:rsid w:val="006B4E9F"/>
    <w:rsid w:val="006B756C"/>
    <w:rsid w:val="006C0104"/>
    <w:rsid w:val="006C2CE6"/>
    <w:rsid w:val="006C34AE"/>
    <w:rsid w:val="006C3A8A"/>
    <w:rsid w:val="006C4BC7"/>
    <w:rsid w:val="006C615A"/>
    <w:rsid w:val="006C70A7"/>
    <w:rsid w:val="006D06B4"/>
    <w:rsid w:val="006D184A"/>
    <w:rsid w:val="006D1973"/>
    <w:rsid w:val="006D19B2"/>
    <w:rsid w:val="006D2418"/>
    <w:rsid w:val="006D285E"/>
    <w:rsid w:val="006D2C7A"/>
    <w:rsid w:val="006D2E5D"/>
    <w:rsid w:val="006D35F6"/>
    <w:rsid w:val="006D4372"/>
    <w:rsid w:val="006D455D"/>
    <w:rsid w:val="006D4A08"/>
    <w:rsid w:val="006D4BB4"/>
    <w:rsid w:val="006D515D"/>
    <w:rsid w:val="006D5505"/>
    <w:rsid w:val="006D5940"/>
    <w:rsid w:val="006D6028"/>
    <w:rsid w:val="006D6EB5"/>
    <w:rsid w:val="006D7058"/>
    <w:rsid w:val="006D7D22"/>
    <w:rsid w:val="006E034C"/>
    <w:rsid w:val="006E2187"/>
    <w:rsid w:val="006E4291"/>
    <w:rsid w:val="006E44AE"/>
    <w:rsid w:val="006E450A"/>
    <w:rsid w:val="006E4688"/>
    <w:rsid w:val="006E66D2"/>
    <w:rsid w:val="006E6B1B"/>
    <w:rsid w:val="006E70D8"/>
    <w:rsid w:val="006E756F"/>
    <w:rsid w:val="006F0D34"/>
    <w:rsid w:val="006F15F0"/>
    <w:rsid w:val="006F1B5D"/>
    <w:rsid w:val="006F1BD9"/>
    <w:rsid w:val="006F3515"/>
    <w:rsid w:val="006F4112"/>
    <w:rsid w:val="006F5C92"/>
    <w:rsid w:val="006F611D"/>
    <w:rsid w:val="006F67B3"/>
    <w:rsid w:val="006F7BDB"/>
    <w:rsid w:val="006F7D8B"/>
    <w:rsid w:val="0070445A"/>
    <w:rsid w:val="00704D79"/>
    <w:rsid w:val="00706F5F"/>
    <w:rsid w:val="00710090"/>
    <w:rsid w:val="00710D8E"/>
    <w:rsid w:val="00710E58"/>
    <w:rsid w:val="00710FA9"/>
    <w:rsid w:val="0071156B"/>
    <w:rsid w:val="00711941"/>
    <w:rsid w:val="00712F55"/>
    <w:rsid w:val="00713053"/>
    <w:rsid w:val="00713DA3"/>
    <w:rsid w:val="007140F3"/>
    <w:rsid w:val="00714159"/>
    <w:rsid w:val="00715068"/>
    <w:rsid w:val="00715BC4"/>
    <w:rsid w:val="00716C2B"/>
    <w:rsid w:val="00716C2F"/>
    <w:rsid w:val="00717593"/>
    <w:rsid w:val="0072036D"/>
    <w:rsid w:val="007203D3"/>
    <w:rsid w:val="00721310"/>
    <w:rsid w:val="00721C68"/>
    <w:rsid w:val="007225AB"/>
    <w:rsid w:val="00722AF0"/>
    <w:rsid w:val="00722D73"/>
    <w:rsid w:val="007234C8"/>
    <w:rsid w:val="007257BC"/>
    <w:rsid w:val="00725A20"/>
    <w:rsid w:val="00725DB7"/>
    <w:rsid w:val="00726D76"/>
    <w:rsid w:val="00727DAF"/>
    <w:rsid w:val="00730A92"/>
    <w:rsid w:val="0073101D"/>
    <w:rsid w:val="00732E33"/>
    <w:rsid w:val="0073373E"/>
    <w:rsid w:val="007363B5"/>
    <w:rsid w:val="00736A03"/>
    <w:rsid w:val="00736FEA"/>
    <w:rsid w:val="0074030C"/>
    <w:rsid w:val="007409AA"/>
    <w:rsid w:val="0074126F"/>
    <w:rsid w:val="0074363F"/>
    <w:rsid w:val="007449F6"/>
    <w:rsid w:val="00745D1B"/>
    <w:rsid w:val="00750380"/>
    <w:rsid w:val="00750B26"/>
    <w:rsid w:val="007510A0"/>
    <w:rsid w:val="0075144B"/>
    <w:rsid w:val="00751AE8"/>
    <w:rsid w:val="00752B81"/>
    <w:rsid w:val="00753E31"/>
    <w:rsid w:val="0075542A"/>
    <w:rsid w:val="00756634"/>
    <w:rsid w:val="007575CF"/>
    <w:rsid w:val="00761AFF"/>
    <w:rsid w:val="007624C9"/>
    <w:rsid w:val="0076290C"/>
    <w:rsid w:val="00762FBA"/>
    <w:rsid w:val="00763EF7"/>
    <w:rsid w:val="00764867"/>
    <w:rsid w:val="007653D2"/>
    <w:rsid w:val="00765799"/>
    <w:rsid w:val="0076676F"/>
    <w:rsid w:val="007667C1"/>
    <w:rsid w:val="0077016D"/>
    <w:rsid w:val="007703F3"/>
    <w:rsid w:val="007719F9"/>
    <w:rsid w:val="00773852"/>
    <w:rsid w:val="007750BB"/>
    <w:rsid w:val="00776825"/>
    <w:rsid w:val="00776896"/>
    <w:rsid w:val="007779D1"/>
    <w:rsid w:val="0078018E"/>
    <w:rsid w:val="00780872"/>
    <w:rsid w:val="00781426"/>
    <w:rsid w:val="00782B6A"/>
    <w:rsid w:val="0078347E"/>
    <w:rsid w:val="007849AB"/>
    <w:rsid w:val="00785625"/>
    <w:rsid w:val="007857EF"/>
    <w:rsid w:val="00786475"/>
    <w:rsid w:val="007866A0"/>
    <w:rsid w:val="00786F2D"/>
    <w:rsid w:val="00787161"/>
    <w:rsid w:val="0078782A"/>
    <w:rsid w:val="00787AE8"/>
    <w:rsid w:val="007904BB"/>
    <w:rsid w:val="0079054B"/>
    <w:rsid w:val="0079128C"/>
    <w:rsid w:val="00791358"/>
    <w:rsid w:val="007933BF"/>
    <w:rsid w:val="007933E1"/>
    <w:rsid w:val="00793745"/>
    <w:rsid w:val="00794BF5"/>
    <w:rsid w:val="007951E3"/>
    <w:rsid w:val="00795EC0"/>
    <w:rsid w:val="007A0DF8"/>
    <w:rsid w:val="007A0EA5"/>
    <w:rsid w:val="007A288A"/>
    <w:rsid w:val="007A35E0"/>
    <w:rsid w:val="007A55CC"/>
    <w:rsid w:val="007A5762"/>
    <w:rsid w:val="007A5D79"/>
    <w:rsid w:val="007A6128"/>
    <w:rsid w:val="007A6F39"/>
    <w:rsid w:val="007B0676"/>
    <w:rsid w:val="007B09BD"/>
    <w:rsid w:val="007B128C"/>
    <w:rsid w:val="007B1659"/>
    <w:rsid w:val="007B25AE"/>
    <w:rsid w:val="007B28B4"/>
    <w:rsid w:val="007B2CF1"/>
    <w:rsid w:val="007B3DA0"/>
    <w:rsid w:val="007B40A6"/>
    <w:rsid w:val="007B438D"/>
    <w:rsid w:val="007C27A2"/>
    <w:rsid w:val="007C2A8B"/>
    <w:rsid w:val="007C32C0"/>
    <w:rsid w:val="007C33A6"/>
    <w:rsid w:val="007C33B8"/>
    <w:rsid w:val="007C4F09"/>
    <w:rsid w:val="007C5D20"/>
    <w:rsid w:val="007C5D49"/>
    <w:rsid w:val="007C618B"/>
    <w:rsid w:val="007C6F1D"/>
    <w:rsid w:val="007C7DEF"/>
    <w:rsid w:val="007D05A4"/>
    <w:rsid w:val="007D1381"/>
    <w:rsid w:val="007D1A07"/>
    <w:rsid w:val="007D1F6F"/>
    <w:rsid w:val="007D3330"/>
    <w:rsid w:val="007D423C"/>
    <w:rsid w:val="007D4403"/>
    <w:rsid w:val="007D5513"/>
    <w:rsid w:val="007D59D1"/>
    <w:rsid w:val="007D611C"/>
    <w:rsid w:val="007D7363"/>
    <w:rsid w:val="007E0EF7"/>
    <w:rsid w:val="007E12DE"/>
    <w:rsid w:val="007E2A71"/>
    <w:rsid w:val="007E2EED"/>
    <w:rsid w:val="007E3D60"/>
    <w:rsid w:val="007E4D17"/>
    <w:rsid w:val="007E5775"/>
    <w:rsid w:val="007E5865"/>
    <w:rsid w:val="007E5930"/>
    <w:rsid w:val="007E5C77"/>
    <w:rsid w:val="007E6855"/>
    <w:rsid w:val="007E725A"/>
    <w:rsid w:val="007F15A6"/>
    <w:rsid w:val="007F1848"/>
    <w:rsid w:val="007F1E8F"/>
    <w:rsid w:val="007F2B17"/>
    <w:rsid w:val="007F3D19"/>
    <w:rsid w:val="007F4669"/>
    <w:rsid w:val="007F6872"/>
    <w:rsid w:val="007F6ABF"/>
    <w:rsid w:val="007F7AC5"/>
    <w:rsid w:val="0080142E"/>
    <w:rsid w:val="00801F25"/>
    <w:rsid w:val="008024F2"/>
    <w:rsid w:val="00802C81"/>
    <w:rsid w:val="008030A0"/>
    <w:rsid w:val="00804195"/>
    <w:rsid w:val="00804603"/>
    <w:rsid w:val="00806B2C"/>
    <w:rsid w:val="00807708"/>
    <w:rsid w:val="00810196"/>
    <w:rsid w:val="0081043C"/>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093D"/>
    <w:rsid w:val="008317CF"/>
    <w:rsid w:val="00834D6C"/>
    <w:rsid w:val="00835D00"/>
    <w:rsid w:val="008375E8"/>
    <w:rsid w:val="00837673"/>
    <w:rsid w:val="00837B3A"/>
    <w:rsid w:val="008400A1"/>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0A3"/>
    <w:rsid w:val="0085317F"/>
    <w:rsid w:val="00853688"/>
    <w:rsid w:val="00854949"/>
    <w:rsid w:val="00854B6A"/>
    <w:rsid w:val="00855632"/>
    <w:rsid w:val="00855C50"/>
    <w:rsid w:val="008564F4"/>
    <w:rsid w:val="0085651A"/>
    <w:rsid w:val="00856EC2"/>
    <w:rsid w:val="0085719E"/>
    <w:rsid w:val="0086001C"/>
    <w:rsid w:val="00860706"/>
    <w:rsid w:val="00860936"/>
    <w:rsid w:val="0086178F"/>
    <w:rsid w:val="00861FD9"/>
    <w:rsid w:val="00862326"/>
    <w:rsid w:val="00863656"/>
    <w:rsid w:val="00865B17"/>
    <w:rsid w:val="0086743E"/>
    <w:rsid w:val="0086750F"/>
    <w:rsid w:val="0087034B"/>
    <w:rsid w:val="0087130D"/>
    <w:rsid w:val="008717F2"/>
    <w:rsid w:val="00871A10"/>
    <w:rsid w:val="00873F45"/>
    <w:rsid w:val="00874DCA"/>
    <w:rsid w:val="008756BD"/>
    <w:rsid w:val="00875798"/>
    <w:rsid w:val="00876AA5"/>
    <w:rsid w:val="0088040E"/>
    <w:rsid w:val="00880B61"/>
    <w:rsid w:val="00881DA0"/>
    <w:rsid w:val="00881F5A"/>
    <w:rsid w:val="008825EB"/>
    <w:rsid w:val="00882697"/>
    <w:rsid w:val="0088347D"/>
    <w:rsid w:val="0088436D"/>
    <w:rsid w:val="00884626"/>
    <w:rsid w:val="00885B36"/>
    <w:rsid w:val="00886CCF"/>
    <w:rsid w:val="0089044B"/>
    <w:rsid w:val="00891283"/>
    <w:rsid w:val="008917F0"/>
    <w:rsid w:val="00891D83"/>
    <w:rsid w:val="00893676"/>
    <w:rsid w:val="008937E8"/>
    <w:rsid w:val="00893801"/>
    <w:rsid w:val="008954D8"/>
    <w:rsid w:val="00895BF8"/>
    <w:rsid w:val="00896A24"/>
    <w:rsid w:val="00897A2A"/>
    <w:rsid w:val="008A1E12"/>
    <w:rsid w:val="008A2814"/>
    <w:rsid w:val="008A3000"/>
    <w:rsid w:val="008A308C"/>
    <w:rsid w:val="008B05B3"/>
    <w:rsid w:val="008B1525"/>
    <w:rsid w:val="008B16E3"/>
    <w:rsid w:val="008B1BAD"/>
    <w:rsid w:val="008B2F5F"/>
    <w:rsid w:val="008B3B83"/>
    <w:rsid w:val="008B45F1"/>
    <w:rsid w:val="008B5084"/>
    <w:rsid w:val="008B6D85"/>
    <w:rsid w:val="008B6FAF"/>
    <w:rsid w:val="008B700E"/>
    <w:rsid w:val="008B70FB"/>
    <w:rsid w:val="008B7601"/>
    <w:rsid w:val="008C1103"/>
    <w:rsid w:val="008C6AF3"/>
    <w:rsid w:val="008C7A38"/>
    <w:rsid w:val="008D2DCD"/>
    <w:rsid w:val="008D4FFF"/>
    <w:rsid w:val="008D5127"/>
    <w:rsid w:val="008D5776"/>
    <w:rsid w:val="008D6304"/>
    <w:rsid w:val="008E0874"/>
    <w:rsid w:val="008E08AC"/>
    <w:rsid w:val="008E2DF0"/>
    <w:rsid w:val="008E6137"/>
    <w:rsid w:val="008E71DD"/>
    <w:rsid w:val="008E7725"/>
    <w:rsid w:val="008E7E23"/>
    <w:rsid w:val="008F0B19"/>
    <w:rsid w:val="008F3659"/>
    <w:rsid w:val="008F409B"/>
    <w:rsid w:val="008F455A"/>
    <w:rsid w:val="008F6C35"/>
    <w:rsid w:val="008F6EB1"/>
    <w:rsid w:val="008F6FD1"/>
    <w:rsid w:val="008F7708"/>
    <w:rsid w:val="008F7A76"/>
    <w:rsid w:val="008F7E4A"/>
    <w:rsid w:val="009001A2"/>
    <w:rsid w:val="009004B7"/>
    <w:rsid w:val="00900658"/>
    <w:rsid w:val="0090082C"/>
    <w:rsid w:val="009009BB"/>
    <w:rsid w:val="0090130D"/>
    <w:rsid w:val="0090156F"/>
    <w:rsid w:val="00901847"/>
    <w:rsid w:val="00902926"/>
    <w:rsid w:val="00902957"/>
    <w:rsid w:val="00902CA2"/>
    <w:rsid w:val="00903744"/>
    <w:rsid w:val="00903C70"/>
    <w:rsid w:val="00903CCB"/>
    <w:rsid w:val="009044DD"/>
    <w:rsid w:val="0090610C"/>
    <w:rsid w:val="0091023C"/>
    <w:rsid w:val="00910F6C"/>
    <w:rsid w:val="00911C28"/>
    <w:rsid w:val="00912920"/>
    <w:rsid w:val="00913489"/>
    <w:rsid w:val="009137FE"/>
    <w:rsid w:val="009143B7"/>
    <w:rsid w:val="00915B63"/>
    <w:rsid w:val="009168F8"/>
    <w:rsid w:val="009214AC"/>
    <w:rsid w:val="00922E4B"/>
    <w:rsid w:val="00923671"/>
    <w:rsid w:val="00924357"/>
    <w:rsid w:val="009267F8"/>
    <w:rsid w:val="00926C58"/>
    <w:rsid w:val="00927087"/>
    <w:rsid w:val="00927164"/>
    <w:rsid w:val="009271A2"/>
    <w:rsid w:val="00930434"/>
    <w:rsid w:val="00932B10"/>
    <w:rsid w:val="00933BF4"/>
    <w:rsid w:val="0093472A"/>
    <w:rsid w:val="00934DFD"/>
    <w:rsid w:val="009354DE"/>
    <w:rsid w:val="00935CD3"/>
    <w:rsid w:val="009366B9"/>
    <w:rsid w:val="0093673E"/>
    <w:rsid w:val="0094072F"/>
    <w:rsid w:val="00940E9E"/>
    <w:rsid w:val="00940F63"/>
    <w:rsid w:val="009411CF"/>
    <w:rsid w:val="00944AC2"/>
    <w:rsid w:val="009458B0"/>
    <w:rsid w:val="00946BF8"/>
    <w:rsid w:val="0094753A"/>
    <w:rsid w:val="009476A2"/>
    <w:rsid w:val="00950A4F"/>
    <w:rsid w:val="009525DA"/>
    <w:rsid w:val="00954199"/>
    <w:rsid w:val="00956352"/>
    <w:rsid w:val="00957658"/>
    <w:rsid w:val="0096021B"/>
    <w:rsid w:val="00960C9A"/>
    <w:rsid w:val="00960D4B"/>
    <w:rsid w:val="00960DA4"/>
    <w:rsid w:val="009614D7"/>
    <w:rsid w:val="009618D7"/>
    <w:rsid w:val="0096217D"/>
    <w:rsid w:val="009627B1"/>
    <w:rsid w:val="0096343B"/>
    <w:rsid w:val="009638BC"/>
    <w:rsid w:val="0096393E"/>
    <w:rsid w:val="0096502A"/>
    <w:rsid w:val="009651A5"/>
    <w:rsid w:val="00965A8E"/>
    <w:rsid w:val="00965F62"/>
    <w:rsid w:val="00966155"/>
    <w:rsid w:val="009661B7"/>
    <w:rsid w:val="0096716A"/>
    <w:rsid w:val="009709E5"/>
    <w:rsid w:val="00970CCC"/>
    <w:rsid w:val="00970D54"/>
    <w:rsid w:val="0097300E"/>
    <w:rsid w:val="009738AF"/>
    <w:rsid w:val="009745D3"/>
    <w:rsid w:val="00975E4E"/>
    <w:rsid w:val="0097698D"/>
    <w:rsid w:val="00977328"/>
    <w:rsid w:val="0097779D"/>
    <w:rsid w:val="009804DB"/>
    <w:rsid w:val="009826F0"/>
    <w:rsid w:val="00983EAE"/>
    <w:rsid w:val="009848F0"/>
    <w:rsid w:val="00985D7E"/>
    <w:rsid w:val="009863F8"/>
    <w:rsid w:val="00986C7B"/>
    <w:rsid w:val="00987368"/>
    <w:rsid w:val="00990284"/>
    <w:rsid w:val="00991B7F"/>
    <w:rsid w:val="00992444"/>
    <w:rsid w:val="0099262C"/>
    <w:rsid w:val="009934CA"/>
    <w:rsid w:val="009939FF"/>
    <w:rsid w:val="00993B2B"/>
    <w:rsid w:val="009945D1"/>
    <w:rsid w:val="00994768"/>
    <w:rsid w:val="0099602B"/>
    <w:rsid w:val="009960A6"/>
    <w:rsid w:val="009964E5"/>
    <w:rsid w:val="009A1621"/>
    <w:rsid w:val="009A1960"/>
    <w:rsid w:val="009A298E"/>
    <w:rsid w:val="009A2B4A"/>
    <w:rsid w:val="009A7017"/>
    <w:rsid w:val="009A7419"/>
    <w:rsid w:val="009B0871"/>
    <w:rsid w:val="009B2A46"/>
    <w:rsid w:val="009B3A14"/>
    <w:rsid w:val="009B55C7"/>
    <w:rsid w:val="009B5AD9"/>
    <w:rsid w:val="009B5EE0"/>
    <w:rsid w:val="009B64EA"/>
    <w:rsid w:val="009B67E0"/>
    <w:rsid w:val="009B77ED"/>
    <w:rsid w:val="009B7BEE"/>
    <w:rsid w:val="009C077E"/>
    <w:rsid w:val="009C138A"/>
    <w:rsid w:val="009C1CF1"/>
    <w:rsid w:val="009C1D40"/>
    <w:rsid w:val="009C2107"/>
    <w:rsid w:val="009C325B"/>
    <w:rsid w:val="009C3EF1"/>
    <w:rsid w:val="009C5182"/>
    <w:rsid w:val="009C6846"/>
    <w:rsid w:val="009C79A0"/>
    <w:rsid w:val="009D0CCE"/>
    <w:rsid w:val="009D3A0E"/>
    <w:rsid w:val="009D4103"/>
    <w:rsid w:val="009D41A4"/>
    <w:rsid w:val="009D5766"/>
    <w:rsid w:val="009D5D20"/>
    <w:rsid w:val="009D6BAC"/>
    <w:rsid w:val="009E0536"/>
    <w:rsid w:val="009E1C80"/>
    <w:rsid w:val="009E207B"/>
    <w:rsid w:val="009E27E6"/>
    <w:rsid w:val="009E38D5"/>
    <w:rsid w:val="009E4E53"/>
    <w:rsid w:val="009E56A0"/>
    <w:rsid w:val="009E6C8B"/>
    <w:rsid w:val="009E772C"/>
    <w:rsid w:val="009E7C23"/>
    <w:rsid w:val="009E7DE4"/>
    <w:rsid w:val="009F0D3F"/>
    <w:rsid w:val="009F0D58"/>
    <w:rsid w:val="009F13DC"/>
    <w:rsid w:val="009F1A70"/>
    <w:rsid w:val="009F347F"/>
    <w:rsid w:val="009F4119"/>
    <w:rsid w:val="009F510C"/>
    <w:rsid w:val="009F72AB"/>
    <w:rsid w:val="009F7BC3"/>
    <w:rsid w:val="00A00011"/>
    <w:rsid w:val="00A0002E"/>
    <w:rsid w:val="00A00AD0"/>
    <w:rsid w:val="00A00F61"/>
    <w:rsid w:val="00A02222"/>
    <w:rsid w:val="00A02A2A"/>
    <w:rsid w:val="00A02ACC"/>
    <w:rsid w:val="00A02BFD"/>
    <w:rsid w:val="00A03A8F"/>
    <w:rsid w:val="00A04713"/>
    <w:rsid w:val="00A04A6F"/>
    <w:rsid w:val="00A0514E"/>
    <w:rsid w:val="00A0655C"/>
    <w:rsid w:val="00A114E8"/>
    <w:rsid w:val="00A11B12"/>
    <w:rsid w:val="00A11F75"/>
    <w:rsid w:val="00A12B0B"/>
    <w:rsid w:val="00A13120"/>
    <w:rsid w:val="00A13867"/>
    <w:rsid w:val="00A13AA5"/>
    <w:rsid w:val="00A13AF3"/>
    <w:rsid w:val="00A15736"/>
    <w:rsid w:val="00A205D1"/>
    <w:rsid w:val="00A20AAE"/>
    <w:rsid w:val="00A212FA"/>
    <w:rsid w:val="00A21653"/>
    <w:rsid w:val="00A21A85"/>
    <w:rsid w:val="00A22DB8"/>
    <w:rsid w:val="00A2346E"/>
    <w:rsid w:val="00A234CD"/>
    <w:rsid w:val="00A23BAB"/>
    <w:rsid w:val="00A23CD4"/>
    <w:rsid w:val="00A2594C"/>
    <w:rsid w:val="00A26CA8"/>
    <w:rsid w:val="00A27553"/>
    <w:rsid w:val="00A32224"/>
    <w:rsid w:val="00A32239"/>
    <w:rsid w:val="00A32F39"/>
    <w:rsid w:val="00A344C2"/>
    <w:rsid w:val="00A36D63"/>
    <w:rsid w:val="00A3709B"/>
    <w:rsid w:val="00A37CEB"/>
    <w:rsid w:val="00A41817"/>
    <w:rsid w:val="00A426A0"/>
    <w:rsid w:val="00A42E86"/>
    <w:rsid w:val="00A43B96"/>
    <w:rsid w:val="00A43CEE"/>
    <w:rsid w:val="00A45586"/>
    <w:rsid w:val="00A4604F"/>
    <w:rsid w:val="00A46407"/>
    <w:rsid w:val="00A473AF"/>
    <w:rsid w:val="00A477CD"/>
    <w:rsid w:val="00A47F2D"/>
    <w:rsid w:val="00A50D5B"/>
    <w:rsid w:val="00A523AE"/>
    <w:rsid w:val="00A539E3"/>
    <w:rsid w:val="00A54462"/>
    <w:rsid w:val="00A55458"/>
    <w:rsid w:val="00A55D10"/>
    <w:rsid w:val="00A56052"/>
    <w:rsid w:val="00A579D5"/>
    <w:rsid w:val="00A57D53"/>
    <w:rsid w:val="00A6059B"/>
    <w:rsid w:val="00A60708"/>
    <w:rsid w:val="00A61261"/>
    <w:rsid w:val="00A61FD3"/>
    <w:rsid w:val="00A622D3"/>
    <w:rsid w:val="00A637E7"/>
    <w:rsid w:val="00A64DCB"/>
    <w:rsid w:val="00A65092"/>
    <w:rsid w:val="00A657CA"/>
    <w:rsid w:val="00A65BCE"/>
    <w:rsid w:val="00A6624B"/>
    <w:rsid w:val="00A710CC"/>
    <w:rsid w:val="00A714F7"/>
    <w:rsid w:val="00A718B8"/>
    <w:rsid w:val="00A72A46"/>
    <w:rsid w:val="00A73E30"/>
    <w:rsid w:val="00A762EC"/>
    <w:rsid w:val="00A765F7"/>
    <w:rsid w:val="00A770D8"/>
    <w:rsid w:val="00A77B6B"/>
    <w:rsid w:val="00A8128C"/>
    <w:rsid w:val="00A82225"/>
    <w:rsid w:val="00A82927"/>
    <w:rsid w:val="00A82BB5"/>
    <w:rsid w:val="00A839E8"/>
    <w:rsid w:val="00A83C6F"/>
    <w:rsid w:val="00A86CE3"/>
    <w:rsid w:val="00A870E4"/>
    <w:rsid w:val="00A87144"/>
    <w:rsid w:val="00A87350"/>
    <w:rsid w:val="00A876F7"/>
    <w:rsid w:val="00A87F45"/>
    <w:rsid w:val="00A9086D"/>
    <w:rsid w:val="00A908EC"/>
    <w:rsid w:val="00A90E8A"/>
    <w:rsid w:val="00A91C01"/>
    <w:rsid w:val="00A91EBB"/>
    <w:rsid w:val="00A92EFB"/>
    <w:rsid w:val="00A930A8"/>
    <w:rsid w:val="00A94A2C"/>
    <w:rsid w:val="00A96E04"/>
    <w:rsid w:val="00A97D61"/>
    <w:rsid w:val="00AA190A"/>
    <w:rsid w:val="00AA282E"/>
    <w:rsid w:val="00AA312C"/>
    <w:rsid w:val="00AA3538"/>
    <w:rsid w:val="00AA513A"/>
    <w:rsid w:val="00AA60F6"/>
    <w:rsid w:val="00AA68BB"/>
    <w:rsid w:val="00AA73D0"/>
    <w:rsid w:val="00AB07F4"/>
    <w:rsid w:val="00AB0E79"/>
    <w:rsid w:val="00AB2421"/>
    <w:rsid w:val="00AB2BA1"/>
    <w:rsid w:val="00AB313C"/>
    <w:rsid w:val="00AB32B1"/>
    <w:rsid w:val="00AB5578"/>
    <w:rsid w:val="00AB5809"/>
    <w:rsid w:val="00AB660B"/>
    <w:rsid w:val="00AC2AFD"/>
    <w:rsid w:val="00AD0762"/>
    <w:rsid w:val="00AD08A3"/>
    <w:rsid w:val="00AD1900"/>
    <w:rsid w:val="00AD3914"/>
    <w:rsid w:val="00AD5A7B"/>
    <w:rsid w:val="00AE0014"/>
    <w:rsid w:val="00AE0381"/>
    <w:rsid w:val="00AE0693"/>
    <w:rsid w:val="00AE0F87"/>
    <w:rsid w:val="00AE11BF"/>
    <w:rsid w:val="00AE12D4"/>
    <w:rsid w:val="00AE14F1"/>
    <w:rsid w:val="00AE2339"/>
    <w:rsid w:val="00AE3061"/>
    <w:rsid w:val="00AE32BD"/>
    <w:rsid w:val="00AE4486"/>
    <w:rsid w:val="00AE4CAE"/>
    <w:rsid w:val="00AE5156"/>
    <w:rsid w:val="00AE53CC"/>
    <w:rsid w:val="00AF0613"/>
    <w:rsid w:val="00AF14AE"/>
    <w:rsid w:val="00AF19C1"/>
    <w:rsid w:val="00AF1CBE"/>
    <w:rsid w:val="00AF43A0"/>
    <w:rsid w:val="00AF4835"/>
    <w:rsid w:val="00AF4D8F"/>
    <w:rsid w:val="00AF4E15"/>
    <w:rsid w:val="00AF4F8B"/>
    <w:rsid w:val="00AF50A7"/>
    <w:rsid w:val="00AF5DD7"/>
    <w:rsid w:val="00AF6B95"/>
    <w:rsid w:val="00AF71E7"/>
    <w:rsid w:val="00AF79EA"/>
    <w:rsid w:val="00AF7B6F"/>
    <w:rsid w:val="00B006E5"/>
    <w:rsid w:val="00B0110A"/>
    <w:rsid w:val="00B01980"/>
    <w:rsid w:val="00B02F98"/>
    <w:rsid w:val="00B03501"/>
    <w:rsid w:val="00B03ADE"/>
    <w:rsid w:val="00B042EA"/>
    <w:rsid w:val="00B04676"/>
    <w:rsid w:val="00B05472"/>
    <w:rsid w:val="00B107DF"/>
    <w:rsid w:val="00B10B9C"/>
    <w:rsid w:val="00B10DB8"/>
    <w:rsid w:val="00B1144D"/>
    <w:rsid w:val="00B12062"/>
    <w:rsid w:val="00B126F5"/>
    <w:rsid w:val="00B12F4A"/>
    <w:rsid w:val="00B13334"/>
    <w:rsid w:val="00B1399E"/>
    <w:rsid w:val="00B14286"/>
    <w:rsid w:val="00B143A1"/>
    <w:rsid w:val="00B14FFC"/>
    <w:rsid w:val="00B1598B"/>
    <w:rsid w:val="00B16062"/>
    <w:rsid w:val="00B16420"/>
    <w:rsid w:val="00B16641"/>
    <w:rsid w:val="00B16717"/>
    <w:rsid w:val="00B16859"/>
    <w:rsid w:val="00B1698D"/>
    <w:rsid w:val="00B172B7"/>
    <w:rsid w:val="00B17A11"/>
    <w:rsid w:val="00B17EC5"/>
    <w:rsid w:val="00B216DB"/>
    <w:rsid w:val="00B21787"/>
    <w:rsid w:val="00B2210C"/>
    <w:rsid w:val="00B225EC"/>
    <w:rsid w:val="00B2396C"/>
    <w:rsid w:val="00B24285"/>
    <w:rsid w:val="00B2602D"/>
    <w:rsid w:val="00B260D4"/>
    <w:rsid w:val="00B2670E"/>
    <w:rsid w:val="00B27A82"/>
    <w:rsid w:val="00B31183"/>
    <w:rsid w:val="00B31E12"/>
    <w:rsid w:val="00B33B5F"/>
    <w:rsid w:val="00B34AB9"/>
    <w:rsid w:val="00B35FF0"/>
    <w:rsid w:val="00B36129"/>
    <w:rsid w:val="00B36C0F"/>
    <w:rsid w:val="00B4039B"/>
    <w:rsid w:val="00B41746"/>
    <w:rsid w:val="00B41FD0"/>
    <w:rsid w:val="00B424C9"/>
    <w:rsid w:val="00B4454B"/>
    <w:rsid w:val="00B44D39"/>
    <w:rsid w:val="00B452EC"/>
    <w:rsid w:val="00B45C2D"/>
    <w:rsid w:val="00B464D7"/>
    <w:rsid w:val="00B46974"/>
    <w:rsid w:val="00B47AA8"/>
    <w:rsid w:val="00B50F20"/>
    <w:rsid w:val="00B52031"/>
    <w:rsid w:val="00B520D3"/>
    <w:rsid w:val="00B5210B"/>
    <w:rsid w:val="00B52820"/>
    <w:rsid w:val="00B529AD"/>
    <w:rsid w:val="00B530CB"/>
    <w:rsid w:val="00B54ED1"/>
    <w:rsid w:val="00B55A00"/>
    <w:rsid w:val="00B55DCC"/>
    <w:rsid w:val="00B610D4"/>
    <w:rsid w:val="00B61E79"/>
    <w:rsid w:val="00B625CF"/>
    <w:rsid w:val="00B65123"/>
    <w:rsid w:val="00B67159"/>
    <w:rsid w:val="00B678F0"/>
    <w:rsid w:val="00B701EB"/>
    <w:rsid w:val="00B70FA6"/>
    <w:rsid w:val="00B71583"/>
    <w:rsid w:val="00B72074"/>
    <w:rsid w:val="00B722AE"/>
    <w:rsid w:val="00B735DA"/>
    <w:rsid w:val="00B73D21"/>
    <w:rsid w:val="00B73EC9"/>
    <w:rsid w:val="00B76DA8"/>
    <w:rsid w:val="00B76EE3"/>
    <w:rsid w:val="00B81068"/>
    <w:rsid w:val="00B82BB4"/>
    <w:rsid w:val="00B8433D"/>
    <w:rsid w:val="00B84400"/>
    <w:rsid w:val="00B84C4D"/>
    <w:rsid w:val="00B8584C"/>
    <w:rsid w:val="00B86E20"/>
    <w:rsid w:val="00B86F86"/>
    <w:rsid w:val="00B92542"/>
    <w:rsid w:val="00B92B5D"/>
    <w:rsid w:val="00B954C2"/>
    <w:rsid w:val="00B9630E"/>
    <w:rsid w:val="00B976C9"/>
    <w:rsid w:val="00BA3C77"/>
    <w:rsid w:val="00BA3DBE"/>
    <w:rsid w:val="00BA7714"/>
    <w:rsid w:val="00BA7B97"/>
    <w:rsid w:val="00BA7FCE"/>
    <w:rsid w:val="00BB1C7F"/>
    <w:rsid w:val="00BB2432"/>
    <w:rsid w:val="00BB3020"/>
    <w:rsid w:val="00BB56A1"/>
    <w:rsid w:val="00BB6F86"/>
    <w:rsid w:val="00BB728D"/>
    <w:rsid w:val="00BB72FA"/>
    <w:rsid w:val="00BB732D"/>
    <w:rsid w:val="00BB7496"/>
    <w:rsid w:val="00BB74BB"/>
    <w:rsid w:val="00BC0670"/>
    <w:rsid w:val="00BC1BE8"/>
    <w:rsid w:val="00BC253E"/>
    <w:rsid w:val="00BC3B9B"/>
    <w:rsid w:val="00BC43BE"/>
    <w:rsid w:val="00BC55C7"/>
    <w:rsid w:val="00BC59E7"/>
    <w:rsid w:val="00BC69AB"/>
    <w:rsid w:val="00BD013E"/>
    <w:rsid w:val="00BD091E"/>
    <w:rsid w:val="00BD293D"/>
    <w:rsid w:val="00BD2B85"/>
    <w:rsid w:val="00BD325F"/>
    <w:rsid w:val="00BD4CD5"/>
    <w:rsid w:val="00BD6204"/>
    <w:rsid w:val="00BD70D0"/>
    <w:rsid w:val="00BD7601"/>
    <w:rsid w:val="00BE0C78"/>
    <w:rsid w:val="00BE0C81"/>
    <w:rsid w:val="00BE256A"/>
    <w:rsid w:val="00BE264E"/>
    <w:rsid w:val="00BE266F"/>
    <w:rsid w:val="00BE3144"/>
    <w:rsid w:val="00BE4E56"/>
    <w:rsid w:val="00BE5ED1"/>
    <w:rsid w:val="00BE6721"/>
    <w:rsid w:val="00BE6C1A"/>
    <w:rsid w:val="00BF2011"/>
    <w:rsid w:val="00BF20EC"/>
    <w:rsid w:val="00BF2531"/>
    <w:rsid w:val="00BF26C3"/>
    <w:rsid w:val="00BF2A7D"/>
    <w:rsid w:val="00BF33B5"/>
    <w:rsid w:val="00BF4573"/>
    <w:rsid w:val="00BF45D0"/>
    <w:rsid w:val="00BF5461"/>
    <w:rsid w:val="00BF5A6A"/>
    <w:rsid w:val="00BF5B45"/>
    <w:rsid w:val="00BF6275"/>
    <w:rsid w:val="00BF6C4E"/>
    <w:rsid w:val="00BF6C93"/>
    <w:rsid w:val="00BF6EAF"/>
    <w:rsid w:val="00BF7429"/>
    <w:rsid w:val="00BF7546"/>
    <w:rsid w:val="00BF7601"/>
    <w:rsid w:val="00BF7B87"/>
    <w:rsid w:val="00C007A6"/>
    <w:rsid w:val="00C00B4C"/>
    <w:rsid w:val="00C01356"/>
    <w:rsid w:val="00C01662"/>
    <w:rsid w:val="00C01BBE"/>
    <w:rsid w:val="00C030A8"/>
    <w:rsid w:val="00C06AAA"/>
    <w:rsid w:val="00C06BBA"/>
    <w:rsid w:val="00C07BCD"/>
    <w:rsid w:val="00C07E86"/>
    <w:rsid w:val="00C11398"/>
    <w:rsid w:val="00C1172E"/>
    <w:rsid w:val="00C119A4"/>
    <w:rsid w:val="00C121FD"/>
    <w:rsid w:val="00C14761"/>
    <w:rsid w:val="00C14E2D"/>
    <w:rsid w:val="00C157C7"/>
    <w:rsid w:val="00C15C05"/>
    <w:rsid w:val="00C17B37"/>
    <w:rsid w:val="00C17BA4"/>
    <w:rsid w:val="00C2195A"/>
    <w:rsid w:val="00C22164"/>
    <w:rsid w:val="00C2273F"/>
    <w:rsid w:val="00C22DE1"/>
    <w:rsid w:val="00C23C91"/>
    <w:rsid w:val="00C24EF2"/>
    <w:rsid w:val="00C25360"/>
    <w:rsid w:val="00C25B53"/>
    <w:rsid w:val="00C2759B"/>
    <w:rsid w:val="00C31CF6"/>
    <w:rsid w:val="00C3217E"/>
    <w:rsid w:val="00C32E99"/>
    <w:rsid w:val="00C338D7"/>
    <w:rsid w:val="00C33F13"/>
    <w:rsid w:val="00C34355"/>
    <w:rsid w:val="00C3449D"/>
    <w:rsid w:val="00C35B70"/>
    <w:rsid w:val="00C36C0F"/>
    <w:rsid w:val="00C375C3"/>
    <w:rsid w:val="00C37725"/>
    <w:rsid w:val="00C415C7"/>
    <w:rsid w:val="00C416A7"/>
    <w:rsid w:val="00C437F0"/>
    <w:rsid w:val="00C43C09"/>
    <w:rsid w:val="00C4572D"/>
    <w:rsid w:val="00C45BF9"/>
    <w:rsid w:val="00C46854"/>
    <w:rsid w:val="00C50076"/>
    <w:rsid w:val="00C50ADB"/>
    <w:rsid w:val="00C5177B"/>
    <w:rsid w:val="00C518AD"/>
    <w:rsid w:val="00C52AF8"/>
    <w:rsid w:val="00C52C41"/>
    <w:rsid w:val="00C52D29"/>
    <w:rsid w:val="00C52D40"/>
    <w:rsid w:val="00C52DBA"/>
    <w:rsid w:val="00C53435"/>
    <w:rsid w:val="00C5382D"/>
    <w:rsid w:val="00C540C0"/>
    <w:rsid w:val="00C56EC1"/>
    <w:rsid w:val="00C57415"/>
    <w:rsid w:val="00C6065D"/>
    <w:rsid w:val="00C611EC"/>
    <w:rsid w:val="00C63C04"/>
    <w:rsid w:val="00C65DD5"/>
    <w:rsid w:val="00C66B4B"/>
    <w:rsid w:val="00C70FED"/>
    <w:rsid w:val="00C755B6"/>
    <w:rsid w:val="00C75BCB"/>
    <w:rsid w:val="00C75E57"/>
    <w:rsid w:val="00C76A11"/>
    <w:rsid w:val="00C770C4"/>
    <w:rsid w:val="00C804FB"/>
    <w:rsid w:val="00C8120E"/>
    <w:rsid w:val="00C82461"/>
    <w:rsid w:val="00C828D9"/>
    <w:rsid w:val="00C835D6"/>
    <w:rsid w:val="00C8368A"/>
    <w:rsid w:val="00C83803"/>
    <w:rsid w:val="00C84527"/>
    <w:rsid w:val="00C85471"/>
    <w:rsid w:val="00C86580"/>
    <w:rsid w:val="00C86D53"/>
    <w:rsid w:val="00C8754A"/>
    <w:rsid w:val="00C87CE4"/>
    <w:rsid w:val="00C90278"/>
    <w:rsid w:val="00C90285"/>
    <w:rsid w:val="00C911B1"/>
    <w:rsid w:val="00C931A6"/>
    <w:rsid w:val="00C959ED"/>
    <w:rsid w:val="00C96106"/>
    <w:rsid w:val="00C9628F"/>
    <w:rsid w:val="00C969BB"/>
    <w:rsid w:val="00C96E5B"/>
    <w:rsid w:val="00C97B60"/>
    <w:rsid w:val="00CA1254"/>
    <w:rsid w:val="00CA1CCC"/>
    <w:rsid w:val="00CA1F59"/>
    <w:rsid w:val="00CA2158"/>
    <w:rsid w:val="00CA57F7"/>
    <w:rsid w:val="00CA653B"/>
    <w:rsid w:val="00CA6A69"/>
    <w:rsid w:val="00CA6C6D"/>
    <w:rsid w:val="00CA6C98"/>
    <w:rsid w:val="00CA70E3"/>
    <w:rsid w:val="00CA73C4"/>
    <w:rsid w:val="00CA73D2"/>
    <w:rsid w:val="00CB0301"/>
    <w:rsid w:val="00CB0E0D"/>
    <w:rsid w:val="00CB3DC9"/>
    <w:rsid w:val="00CB4179"/>
    <w:rsid w:val="00CB49D5"/>
    <w:rsid w:val="00CB49E7"/>
    <w:rsid w:val="00CB74D7"/>
    <w:rsid w:val="00CC038A"/>
    <w:rsid w:val="00CC12EC"/>
    <w:rsid w:val="00CC15C4"/>
    <w:rsid w:val="00CC1700"/>
    <w:rsid w:val="00CC2038"/>
    <w:rsid w:val="00CC3578"/>
    <w:rsid w:val="00CC3F87"/>
    <w:rsid w:val="00CC4C4E"/>
    <w:rsid w:val="00CC50B2"/>
    <w:rsid w:val="00CC5FDB"/>
    <w:rsid w:val="00CC6961"/>
    <w:rsid w:val="00CD0216"/>
    <w:rsid w:val="00CD081F"/>
    <w:rsid w:val="00CD0CDB"/>
    <w:rsid w:val="00CD38FB"/>
    <w:rsid w:val="00CD3E0D"/>
    <w:rsid w:val="00CD4E94"/>
    <w:rsid w:val="00CD5351"/>
    <w:rsid w:val="00CD59D4"/>
    <w:rsid w:val="00CD77B0"/>
    <w:rsid w:val="00CE0455"/>
    <w:rsid w:val="00CE11A4"/>
    <w:rsid w:val="00CE1D4F"/>
    <w:rsid w:val="00CE4B41"/>
    <w:rsid w:val="00CE593F"/>
    <w:rsid w:val="00CE5FEE"/>
    <w:rsid w:val="00CE678F"/>
    <w:rsid w:val="00CE6CB0"/>
    <w:rsid w:val="00CE6DD1"/>
    <w:rsid w:val="00CE6F97"/>
    <w:rsid w:val="00CE76A4"/>
    <w:rsid w:val="00CE7D42"/>
    <w:rsid w:val="00CF049D"/>
    <w:rsid w:val="00CF264F"/>
    <w:rsid w:val="00CF3463"/>
    <w:rsid w:val="00CF4EC7"/>
    <w:rsid w:val="00CF516B"/>
    <w:rsid w:val="00CF5EAE"/>
    <w:rsid w:val="00CF6F87"/>
    <w:rsid w:val="00D00179"/>
    <w:rsid w:val="00D0094B"/>
    <w:rsid w:val="00D01884"/>
    <w:rsid w:val="00D0278C"/>
    <w:rsid w:val="00D03CC2"/>
    <w:rsid w:val="00D040E6"/>
    <w:rsid w:val="00D04849"/>
    <w:rsid w:val="00D04B10"/>
    <w:rsid w:val="00D050A0"/>
    <w:rsid w:val="00D0574F"/>
    <w:rsid w:val="00D0652C"/>
    <w:rsid w:val="00D07A2C"/>
    <w:rsid w:val="00D07B66"/>
    <w:rsid w:val="00D10949"/>
    <w:rsid w:val="00D10CA9"/>
    <w:rsid w:val="00D11321"/>
    <w:rsid w:val="00D117A6"/>
    <w:rsid w:val="00D1213C"/>
    <w:rsid w:val="00D12A9C"/>
    <w:rsid w:val="00D12AFB"/>
    <w:rsid w:val="00D13B68"/>
    <w:rsid w:val="00D16FE3"/>
    <w:rsid w:val="00D207EC"/>
    <w:rsid w:val="00D22D19"/>
    <w:rsid w:val="00D246C7"/>
    <w:rsid w:val="00D24F7A"/>
    <w:rsid w:val="00D25792"/>
    <w:rsid w:val="00D25919"/>
    <w:rsid w:val="00D27F0C"/>
    <w:rsid w:val="00D300D8"/>
    <w:rsid w:val="00D3021A"/>
    <w:rsid w:val="00D31821"/>
    <w:rsid w:val="00D33842"/>
    <w:rsid w:val="00D35636"/>
    <w:rsid w:val="00D402F4"/>
    <w:rsid w:val="00D4099A"/>
    <w:rsid w:val="00D40EAB"/>
    <w:rsid w:val="00D417D6"/>
    <w:rsid w:val="00D44FCD"/>
    <w:rsid w:val="00D454EF"/>
    <w:rsid w:val="00D46475"/>
    <w:rsid w:val="00D467BF"/>
    <w:rsid w:val="00D470F4"/>
    <w:rsid w:val="00D4726D"/>
    <w:rsid w:val="00D47AAF"/>
    <w:rsid w:val="00D5015A"/>
    <w:rsid w:val="00D5024D"/>
    <w:rsid w:val="00D52131"/>
    <w:rsid w:val="00D5231E"/>
    <w:rsid w:val="00D53574"/>
    <w:rsid w:val="00D547C0"/>
    <w:rsid w:val="00D56540"/>
    <w:rsid w:val="00D57F8B"/>
    <w:rsid w:val="00D61169"/>
    <w:rsid w:val="00D61AA4"/>
    <w:rsid w:val="00D620F3"/>
    <w:rsid w:val="00D646CB"/>
    <w:rsid w:val="00D64B84"/>
    <w:rsid w:val="00D65448"/>
    <w:rsid w:val="00D65B92"/>
    <w:rsid w:val="00D65C0C"/>
    <w:rsid w:val="00D665A5"/>
    <w:rsid w:val="00D67B29"/>
    <w:rsid w:val="00D7181E"/>
    <w:rsid w:val="00D750B7"/>
    <w:rsid w:val="00D7533A"/>
    <w:rsid w:val="00D76549"/>
    <w:rsid w:val="00D77F34"/>
    <w:rsid w:val="00D80AA9"/>
    <w:rsid w:val="00D80CC1"/>
    <w:rsid w:val="00D8301C"/>
    <w:rsid w:val="00D83541"/>
    <w:rsid w:val="00D838FD"/>
    <w:rsid w:val="00D83A53"/>
    <w:rsid w:val="00D83CA5"/>
    <w:rsid w:val="00D84C5A"/>
    <w:rsid w:val="00D85D13"/>
    <w:rsid w:val="00D87EE7"/>
    <w:rsid w:val="00D9019C"/>
    <w:rsid w:val="00D9029B"/>
    <w:rsid w:val="00D92635"/>
    <w:rsid w:val="00D92AB7"/>
    <w:rsid w:val="00D93683"/>
    <w:rsid w:val="00D9646A"/>
    <w:rsid w:val="00DA0AC6"/>
    <w:rsid w:val="00DA0BE1"/>
    <w:rsid w:val="00DA1BF4"/>
    <w:rsid w:val="00DA2462"/>
    <w:rsid w:val="00DA3284"/>
    <w:rsid w:val="00DA4B23"/>
    <w:rsid w:val="00DA75DA"/>
    <w:rsid w:val="00DA7C3E"/>
    <w:rsid w:val="00DB2A6A"/>
    <w:rsid w:val="00DB390B"/>
    <w:rsid w:val="00DB41EC"/>
    <w:rsid w:val="00DB4B6C"/>
    <w:rsid w:val="00DB58BF"/>
    <w:rsid w:val="00DB5E90"/>
    <w:rsid w:val="00DB6555"/>
    <w:rsid w:val="00DB7720"/>
    <w:rsid w:val="00DB7BCF"/>
    <w:rsid w:val="00DB7E46"/>
    <w:rsid w:val="00DC0528"/>
    <w:rsid w:val="00DC13A5"/>
    <w:rsid w:val="00DC153E"/>
    <w:rsid w:val="00DC175C"/>
    <w:rsid w:val="00DC2D8B"/>
    <w:rsid w:val="00DC32DE"/>
    <w:rsid w:val="00DC3341"/>
    <w:rsid w:val="00DC3B48"/>
    <w:rsid w:val="00DC3DCC"/>
    <w:rsid w:val="00DC460A"/>
    <w:rsid w:val="00DC4729"/>
    <w:rsid w:val="00DC5B1B"/>
    <w:rsid w:val="00DC6FF5"/>
    <w:rsid w:val="00DC7AEB"/>
    <w:rsid w:val="00DD097B"/>
    <w:rsid w:val="00DD0D93"/>
    <w:rsid w:val="00DD13D5"/>
    <w:rsid w:val="00DD2220"/>
    <w:rsid w:val="00DD28C8"/>
    <w:rsid w:val="00DD2F7B"/>
    <w:rsid w:val="00DD496A"/>
    <w:rsid w:val="00DD5375"/>
    <w:rsid w:val="00DD5B24"/>
    <w:rsid w:val="00DD5DAB"/>
    <w:rsid w:val="00DD5DEA"/>
    <w:rsid w:val="00DD6BD8"/>
    <w:rsid w:val="00DD712B"/>
    <w:rsid w:val="00DE0406"/>
    <w:rsid w:val="00DE2372"/>
    <w:rsid w:val="00DE3AB8"/>
    <w:rsid w:val="00DE4B92"/>
    <w:rsid w:val="00DE5828"/>
    <w:rsid w:val="00DE6B41"/>
    <w:rsid w:val="00DF0BC9"/>
    <w:rsid w:val="00DF0E2E"/>
    <w:rsid w:val="00DF2A17"/>
    <w:rsid w:val="00DF36F3"/>
    <w:rsid w:val="00DF474E"/>
    <w:rsid w:val="00DF4FFC"/>
    <w:rsid w:val="00DF5086"/>
    <w:rsid w:val="00DF5BA6"/>
    <w:rsid w:val="00DF7408"/>
    <w:rsid w:val="00E01477"/>
    <w:rsid w:val="00E024FF"/>
    <w:rsid w:val="00E0290B"/>
    <w:rsid w:val="00E02D36"/>
    <w:rsid w:val="00E035A0"/>
    <w:rsid w:val="00E04113"/>
    <w:rsid w:val="00E0439A"/>
    <w:rsid w:val="00E046BC"/>
    <w:rsid w:val="00E04763"/>
    <w:rsid w:val="00E06CAD"/>
    <w:rsid w:val="00E078A9"/>
    <w:rsid w:val="00E07A1B"/>
    <w:rsid w:val="00E07C8D"/>
    <w:rsid w:val="00E10522"/>
    <w:rsid w:val="00E106B6"/>
    <w:rsid w:val="00E15C97"/>
    <w:rsid w:val="00E17245"/>
    <w:rsid w:val="00E1744E"/>
    <w:rsid w:val="00E175D6"/>
    <w:rsid w:val="00E17A3B"/>
    <w:rsid w:val="00E17B54"/>
    <w:rsid w:val="00E2009F"/>
    <w:rsid w:val="00E200AD"/>
    <w:rsid w:val="00E20155"/>
    <w:rsid w:val="00E204A8"/>
    <w:rsid w:val="00E21287"/>
    <w:rsid w:val="00E2155B"/>
    <w:rsid w:val="00E216F9"/>
    <w:rsid w:val="00E2374D"/>
    <w:rsid w:val="00E23F6F"/>
    <w:rsid w:val="00E2421B"/>
    <w:rsid w:val="00E24C4F"/>
    <w:rsid w:val="00E255AC"/>
    <w:rsid w:val="00E276DC"/>
    <w:rsid w:val="00E31E07"/>
    <w:rsid w:val="00E334E4"/>
    <w:rsid w:val="00E34512"/>
    <w:rsid w:val="00E350D9"/>
    <w:rsid w:val="00E35C01"/>
    <w:rsid w:val="00E37313"/>
    <w:rsid w:val="00E37712"/>
    <w:rsid w:val="00E4019F"/>
    <w:rsid w:val="00E40706"/>
    <w:rsid w:val="00E40EA6"/>
    <w:rsid w:val="00E421C2"/>
    <w:rsid w:val="00E45897"/>
    <w:rsid w:val="00E467B2"/>
    <w:rsid w:val="00E474C1"/>
    <w:rsid w:val="00E47627"/>
    <w:rsid w:val="00E50355"/>
    <w:rsid w:val="00E5058D"/>
    <w:rsid w:val="00E52B18"/>
    <w:rsid w:val="00E54343"/>
    <w:rsid w:val="00E5455D"/>
    <w:rsid w:val="00E54592"/>
    <w:rsid w:val="00E54A0B"/>
    <w:rsid w:val="00E5573D"/>
    <w:rsid w:val="00E56B60"/>
    <w:rsid w:val="00E56BD3"/>
    <w:rsid w:val="00E5714E"/>
    <w:rsid w:val="00E6182B"/>
    <w:rsid w:val="00E61B8F"/>
    <w:rsid w:val="00E6447B"/>
    <w:rsid w:val="00E65767"/>
    <w:rsid w:val="00E65850"/>
    <w:rsid w:val="00E65C8F"/>
    <w:rsid w:val="00E67742"/>
    <w:rsid w:val="00E67BF4"/>
    <w:rsid w:val="00E71AF3"/>
    <w:rsid w:val="00E72690"/>
    <w:rsid w:val="00E73C67"/>
    <w:rsid w:val="00E751C0"/>
    <w:rsid w:val="00E7599D"/>
    <w:rsid w:val="00E75B2B"/>
    <w:rsid w:val="00E77D9F"/>
    <w:rsid w:val="00E80EC0"/>
    <w:rsid w:val="00E815BF"/>
    <w:rsid w:val="00E81FA9"/>
    <w:rsid w:val="00E83196"/>
    <w:rsid w:val="00E84CE8"/>
    <w:rsid w:val="00E85F59"/>
    <w:rsid w:val="00E86FEF"/>
    <w:rsid w:val="00E9012D"/>
    <w:rsid w:val="00E90499"/>
    <w:rsid w:val="00E91F4D"/>
    <w:rsid w:val="00E93CAF"/>
    <w:rsid w:val="00E95369"/>
    <w:rsid w:val="00E962A6"/>
    <w:rsid w:val="00E9690A"/>
    <w:rsid w:val="00E96E36"/>
    <w:rsid w:val="00E975C5"/>
    <w:rsid w:val="00EA1271"/>
    <w:rsid w:val="00EA2BC8"/>
    <w:rsid w:val="00EA322B"/>
    <w:rsid w:val="00EA4E82"/>
    <w:rsid w:val="00EA5171"/>
    <w:rsid w:val="00EA603B"/>
    <w:rsid w:val="00EA6F46"/>
    <w:rsid w:val="00EA6F99"/>
    <w:rsid w:val="00EA7DDE"/>
    <w:rsid w:val="00EB13CB"/>
    <w:rsid w:val="00EB1933"/>
    <w:rsid w:val="00EB1C44"/>
    <w:rsid w:val="00EB224D"/>
    <w:rsid w:val="00EB2AB9"/>
    <w:rsid w:val="00EB412D"/>
    <w:rsid w:val="00EB43D2"/>
    <w:rsid w:val="00EB4B00"/>
    <w:rsid w:val="00EB6AC8"/>
    <w:rsid w:val="00EB6B55"/>
    <w:rsid w:val="00EC0DBA"/>
    <w:rsid w:val="00EC0E92"/>
    <w:rsid w:val="00EC104C"/>
    <w:rsid w:val="00EC1434"/>
    <w:rsid w:val="00EC292A"/>
    <w:rsid w:val="00EC3445"/>
    <w:rsid w:val="00EC42AC"/>
    <w:rsid w:val="00EC5D14"/>
    <w:rsid w:val="00EC6733"/>
    <w:rsid w:val="00EC68DF"/>
    <w:rsid w:val="00EC6A6B"/>
    <w:rsid w:val="00EC6C6E"/>
    <w:rsid w:val="00EC6D1C"/>
    <w:rsid w:val="00EC788D"/>
    <w:rsid w:val="00ED11C7"/>
    <w:rsid w:val="00ED15EB"/>
    <w:rsid w:val="00ED1EDC"/>
    <w:rsid w:val="00ED243C"/>
    <w:rsid w:val="00ED2899"/>
    <w:rsid w:val="00ED28D1"/>
    <w:rsid w:val="00ED31F6"/>
    <w:rsid w:val="00ED32F6"/>
    <w:rsid w:val="00ED5294"/>
    <w:rsid w:val="00ED64A3"/>
    <w:rsid w:val="00ED6F0B"/>
    <w:rsid w:val="00ED7404"/>
    <w:rsid w:val="00EE00A3"/>
    <w:rsid w:val="00EE09FC"/>
    <w:rsid w:val="00EE1DF2"/>
    <w:rsid w:val="00EE1F59"/>
    <w:rsid w:val="00EE27CE"/>
    <w:rsid w:val="00EE33AF"/>
    <w:rsid w:val="00EE507F"/>
    <w:rsid w:val="00EE609D"/>
    <w:rsid w:val="00EE6B70"/>
    <w:rsid w:val="00EE7490"/>
    <w:rsid w:val="00EF1F8B"/>
    <w:rsid w:val="00EF2523"/>
    <w:rsid w:val="00EF31F2"/>
    <w:rsid w:val="00EF3463"/>
    <w:rsid w:val="00EF6673"/>
    <w:rsid w:val="00EF6ACB"/>
    <w:rsid w:val="00F008A5"/>
    <w:rsid w:val="00F02DAC"/>
    <w:rsid w:val="00F03601"/>
    <w:rsid w:val="00F05250"/>
    <w:rsid w:val="00F066A4"/>
    <w:rsid w:val="00F0713A"/>
    <w:rsid w:val="00F07A4C"/>
    <w:rsid w:val="00F1004F"/>
    <w:rsid w:val="00F10E21"/>
    <w:rsid w:val="00F11138"/>
    <w:rsid w:val="00F11AA9"/>
    <w:rsid w:val="00F134C4"/>
    <w:rsid w:val="00F1359D"/>
    <w:rsid w:val="00F13D04"/>
    <w:rsid w:val="00F140E5"/>
    <w:rsid w:val="00F14108"/>
    <w:rsid w:val="00F15E61"/>
    <w:rsid w:val="00F16651"/>
    <w:rsid w:val="00F173B3"/>
    <w:rsid w:val="00F20D48"/>
    <w:rsid w:val="00F218F3"/>
    <w:rsid w:val="00F23AE3"/>
    <w:rsid w:val="00F26B7D"/>
    <w:rsid w:val="00F27BE7"/>
    <w:rsid w:val="00F31340"/>
    <w:rsid w:val="00F31B9D"/>
    <w:rsid w:val="00F31CF9"/>
    <w:rsid w:val="00F3219B"/>
    <w:rsid w:val="00F334AC"/>
    <w:rsid w:val="00F34A58"/>
    <w:rsid w:val="00F359D1"/>
    <w:rsid w:val="00F35B6A"/>
    <w:rsid w:val="00F36943"/>
    <w:rsid w:val="00F42E13"/>
    <w:rsid w:val="00F4309A"/>
    <w:rsid w:val="00F4395D"/>
    <w:rsid w:val="00F43D42"/>
    <w:rsid w:val="00F43F6F"/>
    <w:rsid w:val="00F468FD"/>
    <w:rsid w:val="00F507B9"/>
    <w:rsid w:val="00F5116C"/>
    <w:rsid w:val="00F51E81"/>
    <w:rsid w:val="00F531F0"/>
    <w:rsid w:val="00F532F0"/>
    <w:rsid w:val="00F53BEE"/>
    <w:rsid w:val="00F54C84"/>
    <w:rsid w:val="00F55349"/>
    <w:rsid w:val="00F56838"/>
    <w:rsid w:val="00F569F5"/>
    <w:rsid w:val="00F57973"/>
    <w:rsid w:val="00F6109C"/>
    <w:rsid w:val="00F610EB"/>
    <w:rsid w:val="00F619C0"/>
    <w:rsid w:val="00F61E91"/>
    <w:rsid w:val="00F637D7"/>
    <w:rsid w:val="00F64B06"/>
    <w:rsid w:val="00F64D39"/>
    <w:rsid w:val="00F6568B"/>
    <w:rsid w:val="00F66A5A"/>
    <w:rsid w:val="00F7110F"/>
    <w:rsid w:val="00F71B9E"/>
    <w:rsid w:val="00F71CBE"/>
    <w:rsid w:val="00F71DF7"/>
    <w:rsid w:val="00F7282F"/>
    <w:rsid w:val="00F729AF"/>
    <w:rsid w:val="00F74A2A"/>
    <w:rsid w:val="00F75333"/>
    <w:rsid w:val="00F7562F"/>
    <w:rsid w:val="00F75CA4"/>
    <w:rsid w:val="00F778F0"/>
    <w:rsid w:val="00F803DE"/>
    <w:rsid w:val="00F81B55"/>
    <w:rsid w:val="00F833CC"/>
    <w:rsid w:val="00F8380E"/>
    <w:rsid w:val="00F83828"/>
    <w:rsid w:val="00F83DD9"/>
    <w:rsid w:val="00F870D4"/>
    <w:rsid w:val="00F9047F"/>
    <w:rsid w:val="00F905B7"/>
    <w:rsid w:val="00F90E7B"/>
    <w:rsid w:val="00F92A5F"/>
    <w:rsid w:val="00F93479"/>
    <w:rsid w:val="00F94BDF"/>
    <w:rsid w:val="00F952EC"/>
    <w:rsid w:val="00F96ABB"/>
    <w:rsid w:val="00F97181"/>
    <w:rsid w:val="00F9725A"/>
    <w:rsid w:val="00F97BBC"/>
    <w:rsid w:val="00FA0E4D"/>
    <w:rsid w:val="00FA1932"/>
    <w:rsid w:val="00FA206A"/>
    <w:rsid w:val="00FA3F5F"/>
    <w:rsid w:val="00FA5119"/>
    <w:rsid w:val="00FA52BD"/>
    <w:rsid w:val="00FA5E37"/>
    <w:rsid w:val="00FA67E2"/>
    <w:rsid w:val="00FA7954"/>
    <w:rsid w:val="00FA7BA9"/>
    <w:rsid w:val="00FB3877"/>
    <w:rsid w:val="00FB466B"/>
    <w:rsid w:val="00FB5529"/>
    <w:rsid w:val="00FB6930"/>
    <w:rsid w:val="00FB701E"/>
    <w:rsid w:val="00FB7181"/>
    <w:rsid w:val="00FB7386"/>
    <w:rsid w:val="00FB7402"/>
    <w:rsid w:val="00FB77F3"/>
    <w:rsid w:val="00FB7DBD"/>
    <w:rsid w:val="00FB7EC0"/>
    <w:rsid w:val="00FC0CDF"/>
    <w:rsid w:val="00FC17E4"/>
    <w:rsid w:val="00FC1828"/>
    <w:rsid w:val="00FC41E0"/>
    <w:rsid w:val="00FC4B49"/>
    <w:rsid w:val="00FC6CBF"/>
    <w:rsid w:val="00FC6F9A"/>
    <w:rsid w:val="00FC7C21"/>
    <w:rsid w:val="00FC7C43"/>
    <w:rsid w:val="00FC7DBC"/>
    <w:rsid w:val="00FC7E18"/>
    <w:rsid w:val="00FD1C90"/>
    <w:rsid w:val="00FD22A7"/>
    <w:rsid w:val="00FD3220"/>
    <w:rsid w:val="00FD3B2B"/>
    <w:rsid w:val="00FD526B"/>
    <w:rsid w:val="00FD636A"/>
    <w:rsid w:val="00FD7361"/>
    <w:rsid w:val="00FE17A5"/>
    <w:rsid w:val="00FE18F9"/>
    <w:rsid w:val="00FE20FF"/>
    <w:rsid w:val="00FE29F1"/>
    <w:rsid w:val="00FE4496"/>
    <w:rsid w:val="00FE4CEB"/>
    <w:rsid w:val="00FE55FA"/>
    <w:rsid w:val="00FE69DF"/>
    <w:rsid w:val="00FE6D90"/>
    <w:rsid w:val="00FE7650"/>
    <w:rsid w:val="00FE7C6B"/>
    <w:rsid w:val="00FF03A0"/>
    <w:rsid w:val="00FF0B15"/>
    <w:rsid w:val="00FF15C1"/>
    <w:rsid w:val="00FF22AF"/>
    <w:rsid w:val="00FF3142"/>
    <w:rsid w:val="00FF3417"/>
    <w:rsid w:val="00FF3AC2"/>
    <w:rsid w:val="00FF3F48"/>
    <w:rsid w:val="00FF4FB8"/>
    <w:rsid w:val="089A5225"/>
    <w:rsid w:val="1FBD2DB9"/>
    <w:rsid w:val="34C60040"/>
    <w:rsid w:val="64A9EC21"/>
    <w:rsid w:val="7D009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1417A2A"/>
  <w15:docId w15:val="{2F71BEE6-5D31-4ABB-99FB-F95E22FE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D4"/>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D56540"/>
    <w:pPr>
      <w:keepNext/>
      <w:keepLines/>
      <w:pBdr>
        <w:bottom w:val="single" w:sz="4" w:space="1" w:color="auto"/>
      </w:pBdr>
      <w:spacing w:before="120" w:after="120" w:line="240" w:lineRule="auto"/>
      <w:outlineLvl w:val="1"/>
    </w:pPr>
    <w:rPr>
      <w:rFonts w:eastAsiaTheme="majorEastAsia" w:cstheme="majorBidi"/>
      <w:bCs/>
      <w:color w:val="2F5897" w:themeColor="text2"/>
      <w:sz w:val="32"/>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D56540"/>
    <w:rPr>
      <w:rFonts w:eastAsiaTheme="majorEastAsia" w:cstheme="majorBidi"/>
      <w:bCs/>
      <w:color w:val="2F5897"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3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B976C9"/>
    <w:pPr>
      <w:tabs>
        <w:tab w:val="right" w:leader="dot" w:pos="9350"/>
      </w:tabs>
      <w:spacing w:after="0" w:line="240" w:lineRule="auto"/>
      <w:ind w:left="216"/>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 w:type="character" w:customStyle="1" w:styleId="UnresolvedMention1">
    <w:name w:val="Unresolved Mention1"/>
    <w:basedOn w:val="DefaultParagraphFont"/>
    <w:uiPriority w:val="99"/>
    <w:semiHidden/>
    <w:unhideWhenUsed/>
    <w:rsid w:val="001B24E0"/>
    <w:rPr>
      <w:color w:val="808080"/>
      <w:shd w:val="clear" w:color="auto" w:fill="E6E6E6"/>
    </w:rPr>
  </w:style>
  <w:style w:type="character" w:customStyle="1" w:styleId="UnresolvedMention2">
    <w:name w:val="Unresolved Mention2"/>
    <w:basedOn w:val="DefaultParagraphFont"/>
    <w:uiPriority w:val="99"/>
    <w:semiHidden/>
    <w:unhideWhenUsed/>
    <w:rsid w:val="00C030A8"/>
    <w:rPr>
      <w:color w:val="808080"/>
      <w:shd w:val="clear" w:color="auto" w:fill="E6E6E6"/>
    </w:rPr>
  </w:style>
  <w:style w:type="character" w:styleId="UnresolvedMention">
    <w:name w:val="Unresolved Mention"/>
    <w:basedOn w:val="DefaultParagraphFont"/>
    <w:uiPriority w:val="99"/>
    <w:semiHidden/>
    <w:unhideWhenUsed/>
    <w:rsid w:val="000D3348"/>
    <w:rPr>
      <w:color w:val="808080"/>
      <w:shd w:val="clear" w:color="auto" w:fill="E6E6E6"/>
    </w:rPr>
  </w:style>
  <w:style w:type="table" w:customStyle="1" w:styleId="TableGrid11">
    <w:name w:val="Table Grid11"/>
    <w:basedOn w:val="TableNormal"/>
    <w:next w:val="TableGrid"/>
    <w:uiPriority w:val="39"/>
    <w:rsid w:val="00196F3B"/>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263076551">
      <w:bodyDiv w:val="1"/>
      <w:marLeft w:val="0"/>
      <w:marRight w:val="0"/>
      <w:marTop w:val="0"/>
      <w:marBottom w:val="0"/>
      <w:divBdr>
        <w:top w:val="none" w:sz="0" w:space="0" w:color="auto"/>
        <w:left w:val="none" w:sz="0" w:space="0" w:color="auto"/>
        <w:bottom w:val="none" w:sz="0" w:space="0" w:color="auto"/>
        <w:right w:val="none" w:sz="0" w:space="0" w:color="auto"/>
      </w:divBdr>
    </w:div>
    <w:div w:id="35287736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0802200">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18492056">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917596443">
      <w:bodyDiv w:val="1"/>
      <w:marLeft w:val="0"/>
      <w:marRight w:val="0"/>
      <w:marTop w:val="0"/>
      <w:marBottom w:val="0"/>
      <w:divBdr>
        <w:top w:val="none" w:sz="0" w:space="0" w:color="auto"/>
        <w:left w:val="none" w:sz="0" w:space="0" w:color="auto"/>
        <w:bottom w:val="none" w:sz="0" w:space="0" w:color="auto"/>
        <w:right w:val="none" w:sz="0" w:space="0" w:color="auto"/>
      </w:divBdr>
    </w:div>
    <w:div w:id="1189835242">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293364687">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36493641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517766566">
      <w:bodyDiv w:val="1"/>
      <w:marLeft w:val="0"/>
      <w:marRight w:val="0"/>
      <w:marTop w:val="0"/>
      <w:marBottom w:val="0"/>
      <w:divBdr>
        <w:top w:val="none" w:sz="0" w:space="0" w:color="auto"/>
        <w:left w:val="none" w:sz="0" w:space="0" w:color="auto"/>
        <w:bottom w:val="none" w:sz="0" w:space="0" w:color="auto"/>
        <w:right w:val="none" w:sz="0" w:space="0" w:color="auto"/>
      </w:divBdr>
    </w:div>
    <w:div w:id="1591550008">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48195843">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macqueenm@michigan.gov"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kovalj@michigan.gov" TargetMode="External"/><Relationship Id="rId34" Type="http://schemas.openxmlformats.org/officeDocument/2006/relationships/hyperlink" Target="mailto:MDHHS-BETP-DEPR-PHEP@michigan.gov" TargetMode="External"/><Relationship Id="rId42" Type="http://schemas.openxmlformats.org/officeDocument/2006/relationships/header" Target="header7.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chamberlaink2@michigan.gov" TargetMode="External"/><Relationship Id="rId33" Type="http://schemas.openxmlformats.org/officeDocument/2006/relationships/hyperlink" Target="https://gcc02.safelinks.protection.outlook.com/?url=https%3A%2F%2Fpreptoolkit.fema.gov%2Fweb%2Fhseep-resources%2Fimprovement-planning&amp;data=04%7C01%7CKovalJ%40michigan.gov%7C99c9cee7883c4c40d7fa08d97d002a9a%7Cd5fb7087377742ad966a892ef47225d1%7C0%7C0%7C637678262216117830%7CUnknown%7CTWFpbGZsb3d8eyJWIjoiMC4wLjAwMDAiLCJQIjoiV2luMzIiLCJBTiI6Ik1haWwiLCJXVCI6Mn0%3D%7C1000&amp;sdata=YrSUmtDp9E3Fpk2%2B592Q2f17jDTqoLJEKM9owQ7w93M%3D&amp;reserved=0" TargetMode="External"/><Relationship Id="rId38" Type="http://schemas.microsoft.com/office/2011/relationships/commentsExtended" Target="commentsExtended.xml"/><Relationship Id="rId46" Type="http://schemas.openxmlformats.org/officeDocument/2006/relationships/hyperlink" Target="mailto:mdhhs-betp-depr-phep@michigan.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lemingd7@michigan.gov" TargetMode="External"/><Relationship Id="rId29" Type="http://schemas.openxmlformats.org/officeDocument/2006/relationships/footer" Target="footer4.xml"/><Relationship Id="rId41" Type="http://schemas.openxmlformats.org/officeDocument/2006/relationships/hyperlink" Target="https://gcc02.safelinks.protection.outlook.com/?url=https%3A%2F%2Flnks.gd%2Fl%2FeyJhbGciOiJIUzI1NiJ9.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.oksGknHps4KIjVO10YD806LCD-Q2ohSl52P7PiAIt74%2Fs%2F495630817%2Fbr%2F101323108883-l&amp;data=04%7C01%7Ckovalj%40michigan.gov%7C739fa35bf8d64105b7b108d8f516e6e6%7Cd5fb7087377742ad966a892ef47225d1%7C0%7C0%7C637528826314953491%7CUnknown%7CTWFpbGZsb3d8eyJWIjoiMC4wLjAwMDAiLCJQIjoiV2luMzIiLCJBTiI6Ik1haWwiLCJXVCI6Mn0%3D%7C1000&amp;sdata=%2FGpYaiE7Hi2crtrC7uxr2RbuTKS6md8L6NDAqrNPov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yrneJ2@michigan.gov" TargetMode="External"/><Relationship Id="rId32" Type="http://schemas.openxmlformats.org/officeDocument/2006/relationships/hyperlink" Target="https://courses.mi.train.org/Local%20Health/PHEP%20CONTINUATION%20GUIDANCE_Final_January%2016%202020_v2.pdf"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yperlink" Target="mailto:mdhhs-betp-depr-phep@michigan.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Riddlet1@michgian.gov" TargetMode="External"/><Relationship Id="rId28" Type="http://schemas.openxmlformats.org/officeDocument/2006/relationships/header" Target="header5.xml"/><Relationship Id="rId36" Type="http://schemas.openxmlformats.org/officeDocument/2006/relationships/hyperlink" Target="mailto:kovalj@michigan.gov"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dunklek@michigan.gov" TargetMode="External"/><Relationship Id="rId31" Type="http://schemas.openxmlformats.org/officeDocument/2006/relationships/hyperlink" Target="http://courses.mi.train.org/Local%20Health/TP19-1901%20Revised%20NOFO%20April%2019,%202019.pdf" TargetMode="External"/><Relationship Id="rId44" Type="http://schemas.openxmlformats.org/officeDocument/2006/relationships/hyperlink" Target="mailto:mdhhs-betp-depr-phep@michiga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mithJ20@michigan.gov"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mailto:mdhhs-betp-depr-phep@michigan.gov" TargetMode="External"/><Relationship Id="rId43" Type="http://schemas.openxmlformats.org/officeDocument/2006/relationships/hyperlink" Target="mailto:mdhhs-betp-depr-phep@michigan.gov" TargetMode="External"/><Relationship Id="rId48" Type="http://schemas.microsoft.com/office/2011/relationships/people" Target="peop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A4182A4754AC08A02A9DE1EFE5F7E"/>
        <w:category>
          <w:name w:val="General"/>
          <w:gallery w:val="placeholder"/>
        </w:category>
        <w:types>
          <w:type w:val="bbPlcHdr"/>
        </w:types>
        <w:behaviors>
          <w:behavior w:val="content"/>
        </w:behaviors>
        <w:guid w:val="{4FAEE013-CBF8-476F-9744-C2912C6DC0FF}"/>
      </w:docPartPr>
      <w:docPartBody>
        <w:p w:rsidR="00144A7D" w:rsidRDefault="008C7563" w:rsidP="008C7563">
          <w:pPr>
            <w:pStyle w:val="300A4182A4754AC08A02A9DE1EFE5F7E"/>
          </w:pPr>
          <w:r w:rsidRPr="00C62833">
            <w:rPr>
              <w:rStyle w:val="PlaceholderText"/>
              <w:rFonts w:ascii="Arial" w:hAnsi="Arial" w:cs="Arial"/>
            </w:rPr>
            <w:t>Click here to enter text.</w:t>
          </w:r>
        </w:p>
      </w:docPartBody>
    </w:docPart>
    <w:docPart>
      <w:docPartPr>
        <w:name w:val="96745292554244AF8E7DA090AF082AEB"/>
        <w:category>
          <w:name w:val="General"/>
          <w:gallery w:val="placeholder"/>
        </w:category>
        <w:types>
          <w:type w:val="bbPlcHdr"/>
        </w:types>
        <w:behaviors>
          <w:behavior w:val="content"/>
        </w:behaviors>
        <w:guid w:val="{82D2B425-3A17-40B1-93DC-F2C0BBC6A47D}"/>
      </w:docPartPr>
      <w:docPartBody>
        <w:p w:rsidR="00144A7D" w:rsidRDefault="008C7563" w:rsidP="008C7563">
          <w:pPr>
            <w:pStyle w:val="96745292554244AF8E7DA090AF082AEB"/>
          </w:pPr>
          <w:r w:rsidRPr="00C62833">
            <w:rPr>
              <w:rStyle w:val="PlaceholderText"/>
              <w:rFonts w:ascii="Arial" w:hAnsi="Arial" w:cs="Arial"/>
            </w:rPr>
            <w:t>Click here to enter text.</w:t>
          </w:r>
        </w:p>
      </w:docPartBody>
    </w:docPart>
    <w:docPart>
      <w:docPartPr>
        <w:name w:val="256A9C5DA35843D0AC52DE507105A723"/>
        <w:category>
          <w:name w:val="General"/>
          <w:gallery w:val="placeholder"/>
        </w:category>
        <w:types>
          <w:type w:val="bbPlcHdr"/>
        </w:types>
        <w:behaviors>
          <w:behavior w:val="content"/>
        </w:behaviors>
        <w:guid w:val="{D2D767F4-2526-4DB0-A4AB-1EE72D7EEFBB}"/>
      </w:docPartPr>
      <w:docPartBody>
        <w:p w:rsidR="00144A7D" w:rsidRDefault="008C7563" w:rsidP="008C7563">
          <w:pPr>
            <w:pStyle w:val="256A9C5DA35843D0AC52DE507105A723"/>
          </w:pPr>
          <w:r w:rsidRPr="00C62833">
            <w:rPr>
              <w:rStyle w:val="PlaceholderText"/>
              <w:rFonts w:ascii="Arial" w:hAnsi="Arial" w:cs="Arial"/>
            </w:rPr>
            <w:t>Choose an item.</w:t>
          </w:r>
        </w:p>
      </w:docPartBody>
    </w:docPart>
    <w:docPart>
      <w:docPartPr>
        <w:name w:val="96C710B37ABB4CCEB63873FF5C1DE4FC"/>
        <w:category>
          <w:name w:val="General"/>
          <w:gallery w:val="placeholder"/>
        </w:category>
        <w:types>
          <w:type w:val="bbPlcHdr"/>
        </w:types>
        <w:behaviors>
          <w:behavior w:val="content"/>
        </w:behaviors>
        <w:guid w:val="{27964743-2E1E-4395-9F92-DB305D72831D}"/>
      </w:docPartPr>
      <w:docPartBody>
        <w:p w:rsidR="00144A7D" w:rsidRDefault="008C7563" w:rsidP="008C7563">
          <w:pPr>
            <w:pStyle w:val="96C710B37ABB4CCEB63873FF5C1DE4FC"/>
          </w:pPr>
          <w:r w:rsidRPr="00C62833">
            <w:rPr>
              <w:rStyle w:val="PlaceholderText"/>
              <w:rFonts w:ascii="Arial" w:hAnsi="Arial" w:cs="Arial"/>
            </w:rPr>
            <w:t>Choose an item.</w:t>
          </w:r>
        </w:p>
      </w:docPartBody>
    </w:docPart>
    <w:docPart>
      <w:docPartPr>
        <w:name w:val="AFFE1592ED2946858360AD8F68704B7E"/>
        <w:category>
          <w:name w:val="General"/>
          <w:gallery w:val="placeholder"/>
        </w:category>
        <w:types>
          <w:type w:val="bbPlcHdr"/>
        </w:types>
        <w:behaviors>
          <w:behavior w:val="content"/>
        </w:behaviors>
        <w:guid w:val="{EFF6B695-142F-48BD-B7E8-40B8953BE8E0}"/>
      </w:docPartPr>
      <w:docPartBody>
        <w:p w:rsidR="00144A7D" w:rsidRDefault="008C7563" w:rsidP="008C7563">
          <w:pPr>
            <w:pStyle w:val="AFFE1592ED2946858360AD8F68704B7E"/>
          </w:pPr>
          <w:r w:rsidRPr="003845B7">
            <w:rPr>
              <w:rStyle w:val="PlaceholderText"/>
              <w:rFonts w:ascii="Arial" w:hAnsi="Arial" w:cs="Arial"/>
            </w:rPr>
            <w:t>Click here to enter text.</w:t>
          </w:r>
        </w:p>
      </w:docPartBody>
    </w:docPart>
    <w:docPart>
      <w:docPartPr>
        <w:name w:val="987ACCF1AC414395AE1DE42CEB8C40A0"/>
        <w:category>
          <w:name w:val="General"/>
          <w:gallery w:val="placeholder"/>
        </w:category>
        <w:types>
          <w:type w:val="bbPlcHdr"/>
        </w:types>
        <w:behaviors>
          <w:behavior w:val="content"/>
        </w:behaviors>
        <w:guid w:val="{646BA5E0-B4AD-4561-94AA-8DDA0BB161B2}"/>
      </w:docPartPr>
      <w:docPartBody>
        <w:p w:rsidR="00144A7D" w:rsidRDefault="008C7563" w:rsidP="008C7563">
          <w:pPr>
            <w:pStyle w:val="987ACCF1AC414395AE1DE42CEB8C40A0"/>
          </w:pPr>
          <w:r w:rsidRPr="003845B7">
            <w:rPr>
              <w:rStyle w:val="PlaceholderText"/>
              <w:rFonts w:ascii="Arial" w:hAnsi="Arial" w:cs="Arial"/>
            </w:rPr>
            <w:t>Choose an item.</w:t>
          </w:r>
        </w:p>
      </w:docPartBody>
    </w:docPart>
    <w:docPart>
      <w:docPartPr>
        <w:name w:val="C7EE33E72BE64B7BA6A53EEF26953940"/>
        <w:category>
          <w:name w:val="General"/>
          <w:gallery w:val="placeholder"/>
        </w:category>
        <w:types>
          <w:type w:val="bbPlcHdr"/>
        </w:types>
        <w:behaviors>
          <w:behavior w:val="content"/>
        </w:behaviors>
        <w:guid w:val="{02608FF5-0F04-4281-8FD6-0CFB9D534A5C}"/>
      </w:docPartPr>
      <w:docPartBody>
        <w:p w:rsidR="00144A7D" w:rsidRDefault="008C7563" w:rsidP="008C7563">
          <w:pPr>
            <w:pStyle w:val="C7EE33E72BE64B7BA6A53EEF26953940"/>
          </w:pPr>
          <w:r w:rsidRPr="003845B7">
            <w:rPr>
              <w:rStyle w:val="PlaceholderText"/>
              <w:rFonts w:ascii="Arial" w:hAnsi="Arial" w:cs="Arial"/>
            </w:rPr>
            <w:t>Choose an item.</w:t>
          </w:r>
        </w:p>
      </w:docPartBody>
    </w:docPart>
    <w:docPart>
      <w:docPartPr>
        <w:name w:val="352251C68DEA429580D23F1F748B2D05"/>
        <w:category>
          <w:name w:val="General"/>
          <w:gallery w:val="placeholder"/>
        </w:category>
        <w:types>
          <w:type w:val="bbPlcHdr"/>
        </w:types>
        <w:behaviors>
          <w:behavior w:val="content"/>
        </w:behaviors>
        <w:guid w:val="{AD005524-D058-4B27-BA04-7D4739E673BB}"/>
      </w:docPartPr>
      <w:docPartBody>
        <w:p w:rsidR="00144A7D" w:rsidRDefault="008C7563" w:rsidP="008C7563">
          <w:pPr>
            <w:pStyle w:val="352251C68DEA429580D23F1F748B2D05"/>
          </w:pPr>
          <w:r w:rsidRPr="003845B7">
            <w:rPr>
              <w:rStyle w:val="PlaceholderText"/>
              <w:rFonts w:ascii="Arial" w:hAnsi="Arial" w:cs="Arial"/>
            </w:rPr>
            <w:t>Click here to enter text.</w:t>
          </w:r>
        </w:p>
      </w:docPartBody>
    </w:docPart>
    <w:docPart>
      <w:docPartPr>
        <w:name w:val="1E3F0B6844DC4918A995016047474D37"/>
        <w:category>
          <w:name w:val="General"/>
          <w:gallery w:val="placeholder"/>
        </w:category>
        <w:types>
          <w:type w:val="bbPlcHdr"/>
        </w:types>
        <w:behaviors>
          <w:behavior w:val="content"/>
        </w:behaviors>
        <w:guid w:val="{23412D36-A832-40E5-AF2A-029C662CD442}"/>
      </w:docPartPr>
      <w:docPartBody>
        <w:p w:rsidR="00144A7D" w:rsidRDefault="008C7563" w:rsidP="008C7563">
          <w:pPr>
            <w:pStyle w:val="1E3F0B6844DC4918A995016047474D37"/>
          </w:pPr>
          <w:r w:rsidRPr="003845B7">
            <w:rPr>
              <w:rStyle w:val="PlaceholderText"/>
              <w:rFonts w:ascii="Arial" w:hAnsi="Arial" w:cs="Arial"/>
            </w:rPr>
            <w:t>Click here to enter text.</w:t>
          </w:r>
        </w:p>
      </w:docPartBody>
    </w:docPart>
    <w:docPart>
      <w:docPartPr>
        <w:name w:val="CCC89CD77BAA46D2B2E6B69CF724435C"/>
        <w:category>
          <w:name w:val="General"/>
          <w:gallery w:val="placeholder"/>
        </w:category>
        <w:types>
          <w:type w:val="bbPlcHdr"/>
        </w:types>
        <w:behaviors>
          <w:behavior w:val="content"/>
        </w:behaviors>
        <w:guid w:val="{A6AA424F-536A-4588-9818-A4797B8DD6B5}"/>
      </w:docPartPr>
      <w:docPartBody>
        <w:p w:rsidR="00144A7D" w:rsidRDefault="008C7563" w:rsidP="008C7563">
          <w:pPr>
            <w:pStyle w:val="CCC89CD77BAA46D2B2E6B69CF724435C"/>
          </w:pPr>
          <w:r w:rsidRPr="003845B7">
            <w:rPr>
              <w:rStyle w:val="PlaceholderText"/>
              <w:rFonts w:ascii="Arial" w:hAnsi="Arial" w:cs="Arial"/>
            </w:rPr>
            <w:t>Choose an item.</w:t>
          </w:r>
        </w:p>
      </w:docPartBody>
    </w:docPart>
    <w:docPart>
      <w:docPartPr>
        <w:name w:val="E69CACF652E749A3AA906FEABE935B6C"/>
        <w:category>
          <w:name w:val="General"/>
          <w:gallery w:val="placeholder"/>
        </w:category>
        <w:types>
          <w:type w:val="bbPlcHdr"/>
        </w:types>
        <w:behaviors>
          <w:behavior w:val="content"/>
        </w:behaviors>
        <w:guid w:val="{AE4045AB-F5E2-49F1-BD6A-5899E4D85861}"/>
      </w:docPartPr>
      <w:docPartBody>
        <w:p w:rsidR="00144A7D" w:rsidRDefault="008C7563" w:rsidP="008C7563">
          <w:pPr>
            <w:pStyle w:val="E69CACF652E749A3AA906FEABE935B6C"/>
          </w:pPr>
          <w:r w:rsidRPr="003845B7">
            <w:rPr>
              <w:rStyle w:val="PlaceholderText"/>
              <w:rFonts w:ascii="Arial" w:hAnsi="Arial" w:cs="Arial"/>
            </w:rPr>
            <w:t>Click here to enter text.</w:t>
          </w:r>
        </w:p>
      </w:docPartBody>
    </w:docPart>
    <w:docPart>
      <w:docPartPr>
        <w:name w:val="3F0A7D657F894B4BACA83E887A02A599"/>
        <w:category>
          <w:name w:val="General"/>
          <w:gallery w:val="placeholder"/>
        </w:category>
        <w:types>
          <w:type w:val="bbPlcHdr"/>
        </w:types>
        <w:behaviors>
          <w:behavior w:val="content"/>
        </w:behaviors>
        <w:guid w:val="{37777586-BC55-439F-9791-6820237D0552}"/>
      </w:docPartPr>
      <w:docPartBody>
        <w:p w:rsidR="00144A7D" w:rsidRDefault="008C7563" w:rsidP="008C7563">
          <w:pPr>
            <w:pStyle w:val="3F0A7D657F894B4BACA83E887A02A599"/>
          </w:pPr>
          <w:r w:rsidRPr="003845B7">
            <w:rPr>
              <w:rStyle w:val="PlaceholderText"/>
              <w:rFonts w:ascii="Arial" w:hAnsi="Arial" w:cs="Arial"/>
            </w:rPr>
            <w:t>Click here to enter text.</w:t>
          </w:r>
        </w:p>
      </w:docPartBody>
    </w:docPart>
    <w:docPart>
      <w:docPartPr>
        <w:name w:val="909AC6F6563B48FBB0E9BE691FD69126"/>
        <w:category>
          <w:name w:val="General"/>
          <w:gallery w:val="placeholder"/>
        </w:category>
        <w:types>
          <w:type w:val="bbPlcHdr"/>
        </w:types>
        <w:behaviors>
          <w:behavior w:val="content"/>
        </w:behaviors>
        <w:guid w:val="{16EB76FE-2E83-4992-9208-3737939C46EF}"/>
      </w:docPartPr>
      <w:docPartBody>
        <w:p w:rsidR="00144A7D" w:rsidRDefault="008C7563" w:rsidP="008C7563">
          <w:pPr>
            <w:pStyle w:val="909AC6F6563B48FBB0E9BE691FD69126"/>
          </w:pPr>
          <w:r w:rsidRPr="003845B7">
            <w:rPr>
              <w:rStyle w:val="PlaceholderText"/>
              <w:rFonts w:ascii="Arial" w:hAnsi="Arial" w:cs="Arial"/>
              <w:sz w:val="20"/>
              <w:szCs w:val="20"/>
            </w:rPr>
            <w:t>Choose an item.</w:t>
          </w:r>
        </w:p>
      </w:docPartBody>
    </w:docPart>
    <w:docPart>
      <w:docPartPr>
        <w:name w:val="8010CBEA48C54612AB15543D9E9C5612"/>
        <w:category>
          <w:name w:val="General"/>
          <w:gallery w:val="placeholder"/>
        </w:category>
        <w:types>
          <w:type w:val="bbPlcHdr"/>
        </w:types>
        <w:behaviors>
          <w:behavior w:val="content"/>
        </w:behaviors>
        <w:guid w:val="{D86B3302-478B-4570-A3D6-9018F6A5F0AD}"/>
      </w:docPartPr>
      <w:docPartBody>
        <w:p w:rsidR="00144A7D" w:rsidRDefault="008C7563" w:rsidP="008C7563">
          <w:pPr>
            <w:pStyle w:val="8010CBEA48C54612AB15543D9E9C5612"/>
          </w:pPr>
          <w:r w:rsidRPr="003845B7">
            <w:rPr>
              <w:rStyle w:val="PlaceholderText"/>
              <w:rFonts w:ascii="Arial" w:hAnsi="Arial" w:cs="Arial"/>
            </w:rPr>
            <w:t>Click here to enter text.</w:t>
          </w:r>
        </w:p>
      </w:docPartBody>
    </w:docPart>
    <w:docPart>
      <w:docPartPr>
        <w:name w:val="208E5E6F00CA4EA9A041FE92C26F4E2A"/>
        <w:category>
          <w:name w:val="General"/>
          <w:gallery w:val="placeholder"/>
        </w:category>
        <w:types>
          <w:type w:val="bbPlcHdr"/>
        </w:types>
        <w:behaviors>
          <w:behavior w:val="content"/>
        </w:behaviors>
        <w:guid w:val="{EE539183-5F67-4145-8050-997820D27B8E}"/>
      </w:docPartPr>
      <w:docPartBody>
        <w:p w:rsidR="00144A7D" w:rsidRDefault="008C7563" w:rsidP="008C7563">
          <w:pPr>
            <w:pStyle w:val="208E5E6F00CA4EA9A041FE92C26F4E2A"/>
          </w:pPr>
          <w:r w:rsidRPr="003845B7">
            <w:rPr>
              <w:rStyle w:val="PlaceholderText"/>
              <w:rFonts w:ascii="Arial" w:hAnsi="Arial" w:cs="Arial"/>
            </w:rPr>
            <w:t>Click here to enter text.</w:t>
          </w:r>
        </w:p>
      </w:docPartBody>
    </w:docPart>
    <w:docPart>
      <w:docPartPr>
        <w:name w:val="77EB3DDC3D7E4D6189B892EC5A461E63"/>
        <w:category>
          <w:name w:val="General"/>
          <w:gallery w:val="placeholder"/>
        </w:category>
        <w:types>
          <w:type w:val="bbPlcHdr"/>
        </w:types>
        <w:behaviors>
          <w:behavior w:val="content"/>
        </w:behaviors>
        <w:guid w:val="{A543B7E9-131B-4E93-8D0C-3F406BDD00F0}"/>
      </w:docPartPr>
      <w:docPartBody>
        <w:p w:rsidR="00144A7D" w:rsidRDefault="008C7563" w:rsidP="008C7563">
          <w:pPr>
            <w:pStyle w:val="77EB3DDC3D7E4D6189B892EC5A461E63"/>
          </w:pPr>
          <w:r w:rsidRPr="003845B7">
            <w:rPr>
              <w:rStyle w:val="PlaceholderText"/>
              <w:rFonts w:ascii="Arial" w:hAnsi="Arial" w:cs="Arial"/>
              <w:sz w:val="20"/>
              <w:szCs w:val="20"/>
            </w:rPr>
            <w:t>Choose an item.</w:t>
          </w:r>
        </w:p>
      </w:docPartBody>
    </w:docPart>
    <w:docPart>
      <w:docPartPr>
        <w:name w:val="CD0A45025B8C45DDAD3B1F3E1179C69E"/>
        <w:category>
          <w:name w:val="General"/>
          <w:gallery w:val="placeholder"/>
        </w:category>
        <w:types>
          <w:type w:val="bbPlcHdr"/>
        </w:types>
        <w:behaviors>
          <w:behavior w:val="content"/>
        </w:behaviors>
        <w:guid w:val="{D0F86848-1DD7-4B61-8064-F253C9CDAC62}"/>
      </w:docPartPr>
      <w:docPartBody>
        <w:p w:rsidR="00144A7D" w:rsidRDefault="008C7563" w:rsidP="008C7563">
          <w:pPr>
            <w:pStyle w:val="CD0A45025B8C45DDAD3B1F3E1179C69E"/>
          </w:pPr>
          <w:r w:rsidRPr="003845B7">
            <w:rPr>
              <w:rStyle w:val="PlaceholderText"/>
              <w:rFonts w:ascii="Arial" w:hAnsi="Arial" w:cs="Arial"/>
            </w:rPr>
            <w:t>Click here to enter text.</w:t>
          </w:r>
        </w:p>
      </w:docPartBody>
    </w:docPart>
    <w:docPart>
      <w:docPartPr>
        <w:name w:val="14D7D8225F4B4611BFE12DD57DD1425D"/>
        <w:category>
          <w:name w:val="General"/>
          <w:gallery w:val="placeholder"/>
        </w:category>
        <w:types>
          <w:type w:val="bbPlcHdr"/>
        </w:types>
        <w:behaviors>
          <w:behavior w:val="content"/>
        </w:behaviors>
        <w:guid w:val="{40C471FF-B6E6-4C08-9572-CA6260464F89}"/>
      </w:docPartPr>
      <w:docPartBody>
        <w:p w:rsidR="00144A7D" w:rsidRDefault="008C7563" w:rsidP="008C7563">
          <w:pPr>
            <w:pStyle w:val="14D7D8225F4B4611BFE12DD57DD1425D"/>
          </w:pPr>
          <w:r w:rsidRPr="003845B7">
            <w:rPr>
              <w:rStyle w:val="PlaceholderText"/>
              <w:rFonts w:ascii="Arial" w:hAnsi="Arial" w:cs="Arial"/>
            </w:rPr>
            <w:t>Click here to enter text.</w:t>
          </w:r>
        </w:p>
      </w:docPartBody>
    </w:docPart>
    <w:docPart>
      <w:docPartPr>
        <w:name w:val="E09348E4034E4893955A456C33082C54"/>
        <w:category>
          <w:name w:val="General"/>
          <w:gallery w:val="placeholder"/>
        </w:category>
        <w:types>
          <w:type w:val="bbPlcHdr"/>
        </w:types>
        <w:behaviors>
          <w:behavior w:val="content"/>
        </w:behaviors>
        <w:guid w:val="{F54001E3-3ACA-43FE-94C9-8A302042E016}"/>
      </w:docPartPr>
      <w:docPartBody>
        <w:p w:rsidR="00144A7D" w:rsidRDefault="008C7563" w:rsidP="008C7563">
          <w:pPr>
            <w:pStyle w:val="E09348E4034E4893955A456C33082C54"/>
          </w:pPr>
          <w:r w:rsidRPr="003845B7">
            <w:rPr>
              <w:rStyle w:val="PlaceholderText"/>
              <w:rFonts w:ascii="Arial" w:hAnsi="Arial" w:cs="Arial"/>
              <w:sz w:val="20"/>
              <w:szCs w:val="20"/>
            </w:rPr>
            <w:t>Choose an item.</w:t>
          </w:r>
        </w:p>
      </w:docPartBody>
    </w:docPart>
    <w:docPart>
      <w:docPartPr>
        <w:name w:val="A77D103CF5D24DA684AEDFBB38EC9DBF"/>
        <w:category>
          <w:name w:val="General"/>
          <w:gallery w:val="placeholder"/>
        </w:category>
        <w:types>
          <w:type w:val="bbPlcHdr"/>
        </w:types>
        <w:behaviors>
          <w:behavior w:val="content"/>
        </w:behaviors>
        <w:guid w:val="{C49A3398-7D2E-4513-AA54-E6A6D7D5D656}"/>
      </w:docPartPr>
      <w:docPartBody>
        <w:p w:rsidR="00144A7D" w:rsidRDefault="008C7563" w:rsidP="008C7563">
          <w:pPr>
            <w:pStyle w:val="A77D103CF5D24DA684AEDFBB38EC9DBF"/>
          </w:pPr>
          <w:r w:rsidRPr="003845B7">
            <w:rPr>
              <w:rStyle w:val="PlaceholderText"/>
              <w:rFonts w:ascii="Arial" w:hAnsi="Arial" w:cs="Arial"/>
            </w:rPr>
            <w:t>Click here to enter text.</w:t>
          </w:r>
        </w:p>
      </w:docPartBody>
    </w:docPart>
    <w:docPart>
      <w:docPartPr>
        <w:name w:val="65E310FCE71F4553A78ADFE402C1711B"/>
        <w:category>
          <w:name w:val="General"/>
          <w:gallery w:val="placeholder"/>
        </w:category>
        <w:types>
          <w:type w:val="bbPlcHdr"/>
        </w:types>
        <w:behaviors>
          <w:behavior w:val="content"/>
        </w:behaviors>
        <w:guid w:val="{D0E5F563-93D1-4966-BE57-9D4F56061AEB}"/>
      </w:docPartPr>
      <w:docPartBody>
        <w:p w:rsidR="00144A7D" w:rsidRDefault="008C7563" w:rsidP="008C7563">
          <w:pPr>
            <w:pStyle w:val="65E310FCE71F4553A78ADFE402C1711B"/>
          </w:pPr>
          <w:r w:rsidRPr="003845B7">
            <w:rPr>
              <w:rStyle w:val="PlaceholderText"/>
              <w:rFonts w:ascii="Arial" w:hAnsi="Arial" w:cs="Arial"/>
            </w:rPr>
            <w:t>Click here to enter text.</w:t>
          </w:r>
        </w:p>
      </w:docPartBody>
    </w:docPart>
    <w:docPart>
      <w:docPartPr>
        <w:name w:val="43ACA535AE7B408AB31D3D34D966598D"/>
        <w:category>
          <w:name w:val="General"/>
          <w:gallery w:val="placeholder"/>
        </w:category>
        <w:types>
          <w:type w:val="bbPlcHdr"/>
        </w:types>
        <w:behaviors>
          <w:behavior w:val="content"/>
        </w:behaviors>
        <w:guid w:val="{66A290AC-9B40-4D13-BE65-D7C2A6236400}"/>
      </w:docPartPr>
      <w:docPartBody>
        <w:p w:rsidR="00144A7D" w:rsidRDefault="008C7563" w:rsidP="008C7563">
          <w:pPr>
            <w:pStyle w:val="43ACA535AE7B408AB31D3D34D966598D"/>
          </w:pPr>
          <w:r w:rsidRPr="003845B7">
            <w:rPr>
              <w:rStyle w:val="PlaceholderText"/>
              <w:rFonts w:ascii="Arial" w:hAnsi="Arial" w:cs="Arial"/>
              <w:sz w:val="20"/>
              <w:szCs w:val="20"/>
            </w:rPr>
            <w:t>Choose an item.</w:t>
          </w:r>
        </w:p>
      </w:docPartBody>
    </w:docPart>
    <w:docPart>
      <w:docPartPr>
        <w:name w:val="409E09B4696042BDB52F436A67FBB952"/>
        <w:category>
          <w:name w:val="General"/>
          <w:gallery w:val="placeholder"/>
        </w:category>
        <w:types>
          <w:type w:val="bbPlcHdr"/>
        </w:types>
        <w:behaviors>
          <w:behavior w:val="content"/>
        </w:behaviors>
        <w:guid w:val="{4F24B686-BAAB-4ABD-9E9A-655B93475666}"/>
      </w:docPartPr>
      <w:docPartBody>
        <w:p w:rsidR="00144A7D" w:rsidRDefault="008C7563" w:rsidP="008C7563">
          <w:pPr>
            <w:pStyle w:val="409E09B4696042BDB52F436A67FBB952"/>
          </w:pPr>
          <w:r w:rsidRPr="003845B7">
            <w:rPr>
              <w:rStyle w:val="PlaceholderText"/>
              <w:rFonts w:ascii="Arial" w:hAnsi="Arial" w:cs="Arial"/>
            </w:rPr>
            <w:t>Click here to enter text.</w:t>
          </w:r>
        </w:p>
      </w:docPartBody>
    </w:docPart>
    <w:docPart>
      <w:docPartPr>
        <w:name w:val="55B6AF44FBF34FAF905119850E32FE9C"/>
        <w:category>
          <w:name w:val="General"/>
          <w:gallery w:val="placeholder"/>
        </w:category>
        <w:types>
          <w:type w:val="bbPlcHdr"/>
        </w:types>
        <w:behaviors>
          <w:behavior w:val="content"/>
        </w:behaviors>
        <w:guid w:val="{5C3E7893-6459-4301-B09F-B5FE3C31B05C}"/>
      </w:docPartPr>
      <w:docPartBody>
        <w:p w:rsidR="00144A7D" w:rsidRDefault="008C7563" w:rsidP="008C7563">
          <w:pPr>
            <w:pStyle w:val="55B6AF44FBF34FAF905119850E32FE9C"/>
          </w:pPr>
          <w:r w:rsidRPr="003845B7">
            <w:rPr>
              <w:rStyle w:val="PlaceholderText"/>
              <w:rFonts w:ascii="Arial" w:hAnsi="Arial" w:cs="Arial"/>
            </w:rPr>
            <w:t>Click here to enter text.</w:t>
          </w:r>
        </w:p>
      </w:docPartBody>
    </w:docPart>
    <w:docPart>
      <w:docPartPr>
        <w:name w:val="3CD43D07758F41FB9940C4A0088533AA"/>
        <w:category>
          <w:name w:val="General"/>
          <w:gallery w:val="placeholder"/>
        </w:category>
        <w:types>
          <w:type w:val="bbPlcHdr"/>
        </w:types>
        <w:behaviors>
          <w:behavior w:val="content"/>
        </w:behaviors>
        <w:guid w:val="{D49D2DBB-C4D0-443D-90B4-2F54F840A008}"/>
      </w:docPartPr>
      <w:docPartBody>
        <w:p w:rsidR="00144A7D" w:rsidRDefault="008C7563" w:rsidP="008C7563">
          <w:pPr>
            <w:pStyle w:val="3CD43D07758F41FB9940C4A0088533AA"/>
          </w:pPr>
          <w:r w:rsidRPr="003845B7">
            <w:rPr>
              <w:rStyle w:val="PlaceholderText"/>
              <w:rFonts w:ascii="Arial" w:hAnsi="Arial" w:cs="Arial"/>
              <w:sz w:val="20"/>
              <w:szCs w:val="20"/>
            </w:rPr>
            <w:t>Choose an item.</w:t>
          </w:r>
        </w:p>
      </w:docPartBody>
    </w:docPart>
    <w:docPart>
      <w:docPartPr>
        <w:name w:val="5623C8FDB176439695ECFFF55F136B41"/>
        <w:category>
          <w:name w:val="General"/>
          <w:gallery w:val="placeholder"/>
        </w:category>
        <w:types>
          <w:type w:val="bbPlcHdr"/>
        </w:types>
        <w:behaviors>
          <w:behavior w:val="content"/>
        </w:behaviors>
        <w:guid w:val="{AF83C3EA-4062-4FB2-B631-5FB080207899}"/>
      </w:docPartPr>
      <w:docPartBody>
        <w:p w:rsidR="00144A7D" w:rsidRDefault="008C7563" w:rsidP="008C7563">
          <w:pPr>
            <w:pStyle w:val="5623C8FDB176439695ECFFF55F136B41"/>
          </w:pPr>
          <w:r w:rsidRPr="003845B7">
            <w:rPr>
              <w:rStyle w:val="PlaceholderText"/>
              <w:rFonts w:ascii="Arial" w:hAnsi="Arial" w:cs="Arial"/>
            </w:rPr>
            <w:t>Click here to enter text.</w:t>
          </w:r>
        </w:p>
      </w:docPartBody>
    </w:docPart>
    <w:docPart>
      <w:docPartPr>
        <w:name w:val="AAAEBA6A18654D3894C2EBA87464A590"/>
        <w:category>
          <w:name w:val="General"/>
          <w:gallery w:val="placeholder"/>
        </w:category>
        <w:types>
          <w:type w:val="bbPlcHdr"/>
        </w:types>
        <w:behaviors>
          <w:behavior w:val="content"/>
        </w:behaviors>
        <w:guid w:val="{10B30A14-3A46-4D48-AA8A-B71C23CE5383}"/>
      </w:docPartPr>
      <w:docPartBody>
        <w:p w:rsidR="00144A7D" w:rsidRDefault="008C7563" w:rsidP="008C7563">
          <w:pPr>
            <w:pStyle w:val="AAAEBA6A18654D3894C2EBA87464A590"/>
          </w:pPr>
          <w:r w:rsidRPr="003845B7">
            <w:rPr>
              <w:rStyle w:val="PlaceholderText"/>
              <w:rFonts w:ascii="Arial" w:hAnsi="Arial" w:cs="Arial"/>
            </w:rPr>
            <w:t>Click here to enter text.</w:t>
          </w:r>
        </w:p>
      </w:docPartBody>
    </w:docPart>
    <w:docPart>
      <w:docPartPr>
        <w:name w:val="FB5F8B5071B041B892B35E436D958339"/>
        <w:category>
          <w:name w:val="General"/>
          <w:gallery w:val="placeholder"/>
        </w:category>
        <w:types>
          <w:type w:val="bbPlcHdr"/>
        </w:types>
        <w:behaviors>
          <w:behavior w:val="content"/>
        </w:behaviors>
        <w:guid w:val="{2E408727-950C-46AF-B818-AAAEF37A5B77}"/>
      </w:docPartPr>
      <w:docPartBody>
        <w:p w:rsidR="00144A7D" w:rsidRDefault="008C7563" w:rsidP="008C7563">
          <w:pPr>
            <w:pStyle w:val="FB5F8B5071B041B892B35E436D958339"/>
          </w:pPr>
          <w:r w:rsidRPr="003845B7">
            <w:rPr>
              <w:rStyle w:val="PlaceholderText"/>
              <w:rFonts w:ascii="Arial" w:hAnsi="Arial" w:cs="Arial"/>
              <w:sz w:val="20"/>
              <w:szCs w:val="20"/>
            </w:rPr>
            <w:t>Choose an item.</w:t>
          </w:r>
        </w:p>
      </w:docPartBody>
    </w:docPart>
    <w:docPart>
      <w:docPartPr>
        <w:name w:val="8DB55F7922AB44CB930A44EE444337FF"/>
        <w:category>
          <w:name w:val="General"/>
          <w:gallery w:val="placeholder"/>
        </w:category>
        <w:types>
          <w:type w:val="bbPlcHdr"/>
        </w:types>
        <w:behaviors>
          <w:behavior w:val="content"/>
        </w:behaviors>
        <w:guid w:val="{CAF87443-20F4-4AB8-81F7-9F1352F0A9A3}"/>
      </w:docPartPr>
      <w:docPartBody>
        <w:p w:rsidR="00144A7D" w:rsidRDefault="008C7563" w:rsidP="008C7563">
          <w:pPr>
            <w:pStyle w:val="8DB55F7922AB44CB930A44EE444337FF"/>
          </w:pPr>
          <w:r w:rsidRPr="003845B7">
            <w:rPr>
              <w:rStyle w:val="PlaceholderText"/>
              <w:rFonts w:ascii="Arial" w:hAnsi="Arial" w:cs="Arial"/>
            </w:rPr>
            <w:t>Click here to enter text.</w:t>
          </w:r>
        </w:p>
      </w:docPartBody>
    </w:docPart>
    <w:docPart>
      <w:docPartPr>
        <w:name w:val="2F0A76A544DC497DB23F39619CC4AC27"/>
        <w:category>
          <w:name w:val="General"/>
          <w:gallery w:val="placeholder"/>
        </w:category>
        <w:types>
          <w:type w:val="bbPlcHdr"/>
        </w:types>
        <w:behaviors>
          <w:behavior w:val="content"/>
        </w:behaviors>
        <w:guid w:val="{08B2B102-9B8F-4547-AC34-A8F7C089F9E1}"/>
      </w:docPartPr>
      <w:docPartBody>
        <w:p w:rsidR="00144A7D" w:rsidRDefault="008C7563" w:rsidP="008C7563">
          <w:pPr>
            <w:pStyle w:val="2F0A76A544DC497DB23F39619CC4AC27"/>
          </w:pPr>
          <w:r w:rsidRPr="003845B7">
            <w:rPr>
              <w:rStyle w:val="PlaceholderText"/>
              <w:rFonts w:ascii="Arial" w:hAnsi="Arial" w:cs="Arial"/>
            </w:rPr>
            <w:t>Click here to enter text.</w:t>
          </w:r>
        </w:p>
      </w:docPartBody>
    </w:docPart>
    <w:docPart>
      <w:docPartPr>
        <w:name w:val="4A90C33F635942C9BBE1F8795A989A7D"/>
        <w:category>
          <w:name w:val="General"/>
          <w:gallery w:val="placeholder"/>
        </w:category>
        <w:types>
          <w:type w:val="bbPlcHdr"/>
        </w:types>
        <w:behaviors>
          <w:behavior w:val="content"/>
        </w:behaviors>
        <w:guid w:val="{4390360E-DBFC-4D82-9351-71772981AC13}"/>
      </w:docPartPr>
      <w:docPartBody>
        <w:p w:rsidR="00144A7D" w:rsidRDefault="008C7563" w:rsidP="008C7563">
          <w:pPr>
            <w:pStyle w:val="4A90C33F635942C9BBE1F8795A989A7D"/>
          </w:pPr>
          <w:r w:rsidRPr="003845B7">
            <w:rPr>
              <w:rStyle w:val="PlaceholderText"/>
              <w:rFonts w:ascii="Arial" w:hAnsi="Arial" w:cs="Arial"/>
              <w:sz w:val="20"/>
              <w:szCs w:val="20"/>
            </w:rPr>
            <w:t>Choose an item.</w:t>
          </w:r>
        </w:p>
      </w:docPartBody>
    </w:docPart>
    <w:docPart>
      <w:docPartPr>
        <w:name w:val="192732A3A8554E5DB3BCE4A3D5F5F04D"/>
        <w:category>
          <w:name w:val="General"/>
          <w:gallery w:val="placeholder"/>
        </w:category>
        <w:types>
          <w:type w:val="bbPlcHdr"/>
        </w:types>
        <w:behaviors>
          <w:behavior w:val="content"/>
        </w:behaviors>
        <w:guid w:val="{6BE104AF-AAC6-4839-99CC-E3C6C7F0893C}"/>
      </w:docPartPr>
      <w:docPartBody>
        <w:p w:rsidR="00144A7D" w:rsidRDefault="008C7563" w:rsidP="008C7563">
          <w:pPr>
            <w:pStyle w:val="192732A3A8554E5DB3BCE4A3D5F5F04D"/>
          </w:pPr>
          <w:r w:rsidRPr="003845B7">
            <w:rPr>
              <w:rStyle w:val="PlaceholderText"/>
              <w:rFonts w:ascii="Arial" w:hAnsi="Arial" w:cs="Arial"/>
            </w:rPr>
            <w:t>Click here to enter text.</w:t>
          </w:r>
        </w:p>
      </w:docPartBody>
    </w:docPart>
    <w:docPart>
      <w:docPartPr>
        <w:name w:val="79902825B59A4CCB97D44415AFF422C0"/>
        <w:category>
          <w:name w:val="General"/>
          <w:gallery w:val="placeholder"/>
        </w:category>
        <w:types>
          <w:type w:val="bbPlcHdr"/>
        </w:types>
        <w:behaviors>
          <w:behavior w:val="content"/>
        </w:behaviors>
        <w:guid w:val="{562A5BC0-264C-41D4-A42D-E17DD392148A}"/>
      </w:docPartPr>
      <w:docPartBody>
        <w:p w:rsidR="00144A7D" w:rsidRDefault="008C7563" w:rsidP="008C7563">
          <w:pPr>
            <w:pStyle w:val="79902825B59A4CCB97D44415AFF422C0"/>
          </w:pPr>
          <w:r w:rsidRPr="003845B7">
            <w:rPr>
              <w:rStyle w:val="PlaceholderText"/>
              <w:rFonts w:ascii="Arial" w:hAnsi="Arial" w:cs="Arial"/>
            </w:rPr>
            <w:t>Click here to enter text.</w:t>
          </w:r>
        </w:p>
      </w:docPartBody>
    </w:docPart>
    <w:docPart>
      <w:docPartPr>
        <w:name w:val="1ECB29336EF7477391B4F2AFA4926F8B"/>
        <w:category>
          <w:name w:val="General"/>
          <w:gallery w:val="placeholder"/>
        </w:category>
        <w:types>
          <w:type w:val="bbPlcHdr"/>
        </w:types>
        <w:behaviors>
          <w:behavior w:val="content"/>
        </w:behaviors>
        <w:guid w:val="{77EB6EE6-42F6-4C8B-9704-FC93F9673721}"/>
      </w:docPartPr>
      <w:docPartBody>
        <w:p w:rsidR="00144A7D" w:rsidRDefault="008C7563" w:rsidP="008C7563">
          <w:pPr>
            <w:pStyle w:val="1ECB29336EF7477391B4F2AFA4926F8B"/>
          </w:pPr>
          <w:r w:rsidRPr="003845B7">
            <w:rPr>
              <w:rStyle w:val="PlaceholderText"/>
              <w:rFonts w:ascii="Arial" w:hAnsi="Arial" w:cs="Arial"/>
            </w:rPr>
            <w:t>Choose an item.</w:t>
          </w:r>
        </w:p>
      </w:docPartBody>
    </w:docPart>
    <w:docPart>
      <w:docPartPr>
        <w:name w:val="9A3B9FFCA99944078CE111EDD652E9CA"/>
        <w:category>
          <w:name w:val="General"/>
          <w:gallery w:val="placeholder"/>
        </w:category>
        <w:types>
          <w:type w:val="bbPlcHdr"/>
        </w:types>
        <w:behaviors>
          <w:behavior w:val="content"/>
        </w:behaviors>
        <w:guid w:val="{21D3B0E5-554B-45FC-A5B5-DC6900EAABAC}"/>
      </w:docPartPr>
      <w:docPartBody>
        <w:p w:rsidR="00144A7D" w:rsidRDefault="008C7563" w:rsidP="008C7563">
          <w:pPr>
            <w:pStyle w:val="9A3B9FFCA99944078CE111EDD652E9CA"/>
          </w:pPr>
          <w:r w:rsidRPr="003845B7">
            <w:rPr>
              <w:rStyle w:val="PlaceholderText"/>
              <w:rFonts w:ascii="Arial" w:hAnsi="Arial" w:cs="Arial"/>
            </w:rPr>
            <w:t>Choose an item.</w:t>
          </w:r>
        </w:p>
      </w:docPartBody>
    </w:docPart>
    <w:docPart>
      <w:docPartPr>
        <w:name w:val="0D4051D3771541199CC59BB4885C8D23"/>
        <w:category>
          <w:name w:val="General"/>
          <w:gallery w:val="placeholder"/>
        </w:category>
        <w:types>
          <w:type w:val="bbPlcHdr"/>
        </w:types>
        <w:behaviors>
          <w:behavior w:val="content"/>
        </w:behaviors>
        <w:guid w:val="{918E8972-F79E-4595-AA1F-801C2EDD8C52}"/>
      </w:docPartPr>
      <w:docPartBody>
        <w:p w:rsidR="00144A7D" w:rsidRDefault="008C7563" w:rsidP="008C7563">
          <w:pPr>
            <w:pStyle w:val="0D4051D3771541199CC59BB4885C8D23"/>
          </w:pPr>
          <w:r w:rsidRPr="003845B7">
            <w:rPr>
              <w:rStyle w:val="PlaceholderText"/>
              <w:rFonts w:ascii="Arial" w:hAnsi="Arial" w:cs="Arial"/>
            </w:rPr>
            <w:t>Click here to enter text.</w:t>
          </w:r>
        </w:p>
      </w:docPartBody>
    </w:docPart>
    <w:docPart>
      <w:docPartPr>
        <w:name w:val="40D04CD554F944C2AF7FB368B13D13B6"/>
        <w:category>
          <w:name w:val="General"/>
          <w:gallery w:val="placeholder"/>
        </w:category>
        <w:types>
          <w:type w:val="bbPlcHdr"/>
        </w:types>
        <w:behaviors>
          <w:behavior w:val="content"/>
        </w:behaviors>
        <w:guid w:val="{E1594D3F-B178-41CA-91C5-067B60C713BD}"/>
      </w:docPartPr>
      <w:docPartBody>
        <w:p w:rsidR="00144A7D" w:rsidRDefault="008C7563" w:rsidP="008C7563">
          <w:pPr>
            <w:pStyle w:val="40D04CD554F944C2AF7FB368B13D13B6"/>
          </w:pPr>
          <w:r w:rsidRPr="003845B7">
            <w:rPr>
              <w:rStyle w:val="PlaceholderText"/>
              <w:rFonts w:ascii="Arial" w:hAnsi="Arial" w:cs="Arial"/>
            </w:rPr>
            <w:t>Click here to enter text.</w:t>
          </w:r>
        </w:p>
      </w:docPartBody>
    </w:docPart>
    <w:docPart>
      <w:docPartPr>
        <w:name w:val="362E3078BA07442DBE6C9E58EB71ACF2"/>
        <w:category>
          <w:name w:val="General"/>
          <w:gallery w:val="placeholder"/>
        </w:category>
        <w:types>
          <w:type w:val="bbPlcHdr"/>
        </w:types>
        <w:behaviors>
          <w:behavior w:val="content"/>
        </w:behaviors>
        <w:guid w:val="{1A7831F2-624B-4F4C-95A3-06FED3B5139D}"/>
      </w:docPartPr>
      <w:docPartBody>
        <w:p w:rsidR="00144A7D" w:rsidRDefault="008C7563" w:rsidP="008C7563">
          <w:pPr>
            <w:pStyle w:val="362E3078BA07442DBE6C9E58EB71ACF2"/>
          </w:pPr>
          <w:r w:rsidRPr="003845B7">
            <w:rPr>
              <w:rStyle w:val="PlaceholderText"/>
              <w:rFonts w:ascii="Arial" w:hAnsi="Arial" w:cs="Arial"/>
            </w:rPr>
            <w:t>Choose an item.</w:t>
          </w:r>
        </w:p>
      </w:docPartBody>
    </w:docPart>
    <w:docPart>
      <w:docPartPr>
        <w:name w:val="1128EA1127014997AA9787B01CE38537"/>
        <w:category>
          <w:name w:val="General"/>
          <w:gallery w:val="placeholder"/>
        </w:category>
        <w:types>
          <w:type w:val="bbPlcHdr"/>
        </w:types>
        <w:behaviors>
          <w:behavior w:val="content"/>
        </w:behaviors>
        <w:guid w:val="{6ECC1B28-7991-46C2-82DD-8632D5FB24A2}"/>
      </w:docPartPr>
      <w:docPartBody>
        <w:p w:rsidR="00144A7D" w:rsidRDefault="008C7563" w:rsidP="008C7563">
          <w:pPr>
            <w:pStyle w:val="1128EA1127014997AA9787B01CE38537"/>
          </w:pPr>
          <w:r w:rsidRPr="003845B7">
            <w:rPr>
              <w:rStyle w:val="PlaceholderText"/>
              <w:rFonts w:ascii="Arial" w:hAnsi="Arial" w:cs="Arial"/>
            </w:rPr>
            <w:t>Click here to enter text.</w:t>
          </w:r>
        </w:p>
      </w:docPartBody>
    </w:docPart>
    <w:docPart>
      <w:docPartPr>
        <w:name w:val="A07D22E1F6ED429583C1CAEECFD0A5B2"/>
        <w:category>
          <w:name w:val="General"/>
          <w:gallery w:val="placeholder"/>
        </w:category>
        <w:types>
          <w:type w:val="bbPlcHdr"/>
        </w:types>
        <w:behaviors>
          <w:behavior w:val="content"/>
        </w:behaviors>
        <w:guid w:val="{4A2C2CA4-FE75-4906-9D08-DEF3366DDF44}"/>
      </w:docPartPr>
      <w:docPartBody>
        <w:p w:rsidR="00144A7D" w:rsidRDefault="008C7563" w:rsidP="008C7563">
          <w:pPr>
            <w:pStyle w:val="A07D22E1F6ED429583C1CAEECFD0A5B2"/>
          </w:pPr>
          <w:r w:rsidRPr="003845B7">
            <w:rPr>
              <w:rStyle w:val="PlaceholderText"/>
              <w:rFonts w:ascii="Arial" w:hAnsi="Arial" w:cs="Arial"/>
            </w:rPr>
            <w:t>Click here to enter text.</w:t>
          </w:r>
        </w:p>
      </w:docPartBody>
    </w:docPart>
    <w:docPart>
      <w:docPartPr>
        <w:name w:val="3A8E3ED112D84473851CE6B28F4C4970"/>
        <w:category>
          <w:name w:val="General"/>
          <w:gallery w:val="placeholder"/>
        </w:category>
        <w:types>
          <w:type w:val="bbPlcHdr"/>
        </w:types>
        <w:behaviors>
          <w:behavior w:val="content"/>
        </w:behaviors>
        <w:guid w:val="{86CCD06A-4B39-43B8-829C-74F2106B4F59}"/>
      </w:docPartPr>
      <w:docPartBody>
        <w:p w:rsidR="00144A7D" w:rsidRDefault="008C7563" w:rsidP="008C7563">
          <w:pPr>
            <w:pStyle w:val="3A8E3ED112D84473851CE6B28F4C4970"/>
          </w:pPr>
          <w:r w:rsidRPr="003845B7">
            <w:rPr>
              <w:rStyle w:val="PlaceholderText"/>
              <w:rFonts w:ascii="Arial" w:hAnsi="Arial" w:cs="Arial"/>
              <w:sz w:val="20"/>
              <w:szCs w:val="20"/>
            </w:rPr>
            <w:t>Choose an item.</w:t>
          </w:r>
        </w:p>
      </w:docPartBody>
    </w:docPart>
    <w:docPart>
      <w:docPartPr>
        <w:name w:val="316820E5B22B4C0D9319863C4617424B"/>
        <w:category>
          <w:name w:val="General"/>
          <w:gallery w:val="placeholder"/>
        </w:category>
        <w:types>
          <w:type w:val="bbPlcHdr"/>
        </w:types>
        <w:behaviors>
          <w:behavior w:val="content"/>
        </w:behaviors>
        <w:guid w:val="{9659248F-8882-449F-B6E9-F2E4EEAC2716}"/>
      </w:docPartPr>
      <w:docPartBody>
        <w:p w:rsidR="00144A7D" w:rsidRDefault="008C7563" w:rsidP="008C7563">
          <w:pPr>
            <w:pStyle w:val="316820E5B22B4C0D9319863C4617424B"/>
          </w:pPr>
          <w:r w:rsidRPr="003845B7">
            <w:rPr>
              <w:rStyle w:val="PlaceholderText"/>
              <w:rFonts w:ascii="Arial" w:hAnsi="Arial" w:cs="Arial"/>
            </w:rPr>
            <w:t>Click here to enter text.</w:t>
          </w:r>
        </w:p>
      </w:docPartBody>
    </w:docPart>
    <w:docPart>
      <w:docPartPr>
        <w:name w:val="6180D97AFCDC47B69F251BFC12422BF7"/>
        <w:category>
          <w:name w:val="General"/>
          <w:gallery w:val="placeholder"/>
        </w:category>
        <w:types>
          <w:type w:val="bbPlcHdr"/>
        </w:types>
        <w:behaviors>
          <w:behavior w:val="content"/>
        </w:behaviors>
        <w:guid w:val="{82B8CFE1-5098-4FB7-B628-ABE827BB62A3}"/>
      </w:docPartPr>
      <w:docPartBody>
        <w:p w:rsidR="00144A7D" w:rsidRDefault="008C7563" w:rsidP="008C7563">
          <w:pPr>
            <w:pStyle w:val="6180D97AFCDC47B69F251BFC12422BF7"/>
          </w:pPr>
          <w:r w:rsidRPr="003845B7">
            <w:rPr>
              <w:rStyle w:val="PlaceholderText"/>
              <w:rFonts w:ascii="Arial" w:hAnsi="Arial" w:cs="Arial"/>
            </w:rPr>
            <w:t>Click here to enter text.</w:t>
          </w:r>
        </w:p>
      </w:docPartBody>
    </w:docPart>
    <w:docPart>
      <w:docPartPr>
        <w:name w:val="FAADA36166D24E4295F1576F18CB5EF0"/>
        <w:category>
          <w:name w:val="General"/>
          <w:gallery w:val="placeholder"/>
        </w:category>
        <w:types>
          <w:type w:val="bbPlcHdr"/>
        </w:types>
        <w:behaviors>
          <w:behavior w:val="content"/>
        </w:behaviors>
        <w:guid w:val="{5A4BFAB5-3183-4C9D-AF5C-AFD5AFEFA672}"/>
      </w:docPartPr>
      <w:docPartBody>
        <w:p w:rsidR="00144A7D" w:rsidRDefault="008C7563" w:rsidP="008C7563">
          <w:pPr>
            <w:pStyle w:val="FAADA36166D24E4295F1576F18CB5EF0"/>
          </w:pPr>
          <w:r w:rsidRPr="003845B7">
            <w:rPr>
              <w:rStyle w:val="PlaceholderText"/>
              <w:rFonts w:ascii="Arial" w:hAnsi="Arial" w:cs="Arial"/>
              <w:sz w:val="20"/>
              <w:szCs w:val="20"/>
            </w:rPr>
            <w:t>Choose an item.</w:t>
          </w:r>
        </w:p>
      </w:docPartBody>
    </w:docPart>
    <w:docPart>
      <w:docPartPr>
        <w:name w:val="B6638F648BD24689B6B55C2B837DB63B"/>
        <w:category>
          <w:name w:val="General"/>
          <w:gallery w:val="placeholder"/>
        </w:category>
        <w:types>
          <w:type w:val="bbPlcHdr"/>
        </w:types>
        <w:behaviors>
          <w:behavior w:val="content"/>
        </w:behaviors>
        <w:guid w:val="{25361364-38FA-4A0B-8672-AEB0AC44ECF1}"/>
      </w:docPartPr>
      <w:docPartBody>
        <w:p w:rsidR="00144A7D" w:rsidRDefault="008C7563" w:rsidP="008C7563">
          <w:pPr>
            <w:pStyle w:val="B6638F648BD24689B6B55C2B837DB63B"/>
          </w:pPr>
          <w:r w:rsidRPr="003845B7">
            <w:rPr>
              <w:rStyle w:val="PlaceholderText"/>
              <w:rFonts w:ascii="Arial" w:hAnsi="Arial" w:cs="Arial"/>
            </w:rPr>
            <w:t>Click here to enter text.</w:t>
          </w:r>
        </w:p>
      </w:docPartBody>
    </w:docPart>
    <w:docPart>
      <w:docPartPr>
        <w:name w:val="E070DEE1991F4C6A92E63FB4048CE0F1"/>
        <w:category>
          <w:name w:val="General"/>
          <w:gallery w:val="placeholder"/>
        </w:category>
        <w:types>
          <w:type w:val="bbPlcHdr"/>
        </w:types>
        <w:behaviors>
          <w:behavior w:val="content"/>
        </w:behaviors>
        <w:guid w:val="{267A6A78-7919-4828-80A2-B47CE58C6F81}"/>
      </w:docPartPr>
      <w:docPartBody>
        <w:p w:rsidR="00144A7D" w:rsidRDefault="008C7563" w:rsidP="008C7563">
          <w:pPr>
            <w:pStyle w:val="E070DEE1991F4C6A92E63FB4048CE0F1"/>
          </w:pPr>
          <w:r w:rsidRPr="003845B7">
            <w:rPr>
              <w:rStyle w:val="PlaceholderText"/>
              <w:rFonts w:ascii="Arial" w:hAnsi="Arial" w:cs="Arial"/>
            </w:rPr>
            <w:t>Click here to enter text.</w:t>
          </w:r>
        </w:p>
      </w:docPartBody>
    </w:docPart>
    <w:docPart>
      <w:docPartPr>
        <w:name w:val="8EA0CB366A7D43D0B8AB5AEAE6D8CFD0"/>
        <w:category>
          <w:name w:val="General"/>
          <w:gallery w:val="placeholder"/>
        </w:category>
        <w:types>
          <w:type w:val="bbPlcHdr"/>
        </w:types>
        <w:behaviors>
          <w:behavior w:val="content"/>
        </w:behaviors>
        <w:guid w:val="{DBC4123E-DE26-437C-B06C-0AACE5086B6E}"/>
      </w:docPartPr>
      <w:docPartBody>
        <w:p w:rsidR="00144A7D" w:rsidRDefault="008C7563" w:rsidP="008C7563">
          <w:pPr>
            <w:pStyle w:val="8EA0CB366A7D43D0B8AB5AEAE6D8CFD0"/>
          </w:pPr>
          <w:r w:rsidRPr="003845B7">
            <w:rPr>
              <w:rStyle w:val="PlaceholderText"/>
              <w:rFonts w:ascii="Arial" w:hAnsi="Arial" w:cs="Arial"/>
              <w:sz w:val="20"/>
              <w:szCs w:val="20"/>
            </w:rPr>
            <w:t>Choose an item.</w:t>
          </w:r>
        </w:p>
      </w:docPartBody>
    </w:docPart>
    <w:docPart>
      <w:docPartPr>
        <w:name w:val="07ECF0FAC6FD4D97A3DDF8142B2E3597"/>
        <w:category>
          <w:name w:val="General"/>
          <w:gallery w:val="placeholder"/>
        </w:category>
        <w:types>
          <w:type w:val="bbPlcHdr"/>
        </w:types>
        <w:behaviors>
          <w:behavior w:val="content"/>
        </w:behaviors>
        <w:guid w:val="{4B9BC7EA-9659-4FDA-B21F-60C55AE94353}"/>
      </w:docPartPr>
      <w:docPartBody>
        <w:p w:rsidR="00144A7D" w:rsidRDefault="008C7563" w:rsidP="008C7563">
          <w:pPr>
            <w:pStyle w:val="07ECF0FAC6FD4D97A3DDF8142B2E3597"/>
          </w:pPr>
          <w:r w:rsidRPr="003845B7">
            <w:rPr>
              <w:rStyle w:val="PlaceholderText"/>
              <w:rFonts w:ascii="Arial" w:hAnsi="Arial" w:cs="Arial"/>
            </w:rPr>
            <w:t>Click here to enter text.</w:t>
          </w:r>
        </w:p>
      </w:docPartBody>
    </w:docPart>
    <w:docPart>
      <w:docPartPr>
        <w:name w:val="3D80D0DDA1B84C64BD5ABBAD14768E5F"/>
        <w:category>
          <w:name w:val="General"/>
          <w:gallery w:val="placeholder"/>
        </w:category>
        <w:types>
          <w:type w:val="bbPlcHdr"/>
        </w:types>
        <w:behaviors>
          <w:behavior w:val="content"/>
        </w:behaviors>
        <w:guid w:val="{E88B2166-69A2-4863-A50B-C7BF88CAB000}"/>
      </w:docPartPr>
      <w:docPartBody>
        <w:p w:rsidR="00144A7D" w:rsidRDefault="008C7563" w:rsidP="008C7563">
          <w:pPr>
            <w:pStyle w:val="3D80D0DDA1B84C64BD5ABBAD14768E5F"/>
          </w:pPr>
          <w:r w:rsidRPr="003845B7">
            <w:rPr>
              <w:rStyle w:val="PlaceholderText"/>
              <w:rFonts w:ascii="Arial" w:hAnsi="Arial" w:cs="Arial"/>
            </w:rPr>
            <w:t>Click here to enter text.</w:t>
          </w:r>
        </w:p>
      </w:docPartBody>
    </w:docPart>
    <w:docPart>
      <w:docPartPr>
        <w:name w:val="EC97F698278245888466D8FB81FCE867"/>
        <w:category>
          <w:name w:val="General"/>
          <w:gallery w:val="placeholder"/>
        </w:category>
        <w:types>
          <w:type w:val="bbPlcHdr"/>
        </w:types>
        <w:behaviors>
          <w:behavior w:val="content"/>
        </w:behaviors>
        <w:guid w:val="{800D2F9E-1C62-4DE3-ADBA-C574DC39B764}"/>
      </w:docPartPr>
      <w:docPartBody>
        <w:p w:rsidR="00144A7D" w:rsidRDefault="008C7563" w:rsidP="008C7563">
          <w:pPr>
            <w:pStyle w:val="EC97F698278245888466D8FB81FCE867"/>
          </w:pPr>
          <w:r w:rsidRPr="003845B7">
            <w:rPr>
              <w:rStyle w:val="PlaceholderText"/>
              <w:rFonts w:ascii="Arial" w:hAnsi="Arial" w:cs="Arial"/>
              <w:sz w:val="20"/>
              <w:szCs w:val="20"/>
            </w:rPr>
            <w:t>Choose an item.</w:t>
          </w:r>
        </w:p>
      </w:docPartBody>
    </w:docPart>
    <w:docPart>
      <w:docPartPr>
        <w:name w:val="D3A1502948F349E38B7E7FCE93EC9B51"/>
        <w:category>
          <w:name w:val="General"/>
          <w:gallery w:val="placeholder"/>
        </w:category>
        <w:types>
          <w:type w:val="bbPlcHdr"/>
        </w:types>
        <w:behaviors>
          <w:behavior w:val="content"/>
        </w:behaviors>
        <w:guid w:val="{D2E73230-9208-4D2F-9652-288ED1D96C66}"/>
      </w:docPartPr>
      <w:docPartBody>
        <w:p w:rsidR="00144A7D" w:rsidRDefault="008C7563" w:rsidP="008C7563">
          <w:pPr>
            <w:pStyle w:val="D3A1502948F349E38B7E7FCE93EC9B51"/>
          </w:pPr>
          <w:r w:rsidRPr="003845B7">
            <w:rPr>
              <w:rStyle w:val="PlaceholderText"/>
              <w:rFonts w:ascii="Arial" w:hAnsi="Arial" w:cs="Arial"/>
            </w:rPr>
            <w:t>Click here to enter text.</w:t>
          </w:r>
        </w:p>
      </w:docPartBody>
    </w:docPart>
    <w:docPart>
      <w:docPartPr>
        <w:name w:val="44B93AC8BBF845A2A32D934DE343662A"/>
        <w:category>
          <w:name w:val="General"/>
          <w:gallery w:val="placeholder"/>
        </w:category>
        <w:types>
          <w:type w:val="bbPlcHdr"/>
        </w:types>
        <w:behaviors>
          <w:behavior w:val="content"/>
        </w:behaviors>
        <w:guid w:val="{C7E0FBB3-E701-4650-8C4B-1F82F2CA55B0}"/>
      </w:docPartPr>
      <w:docPartBody>
        <w:p w:rsidR="00144A7D" w:rsidRDefault="008C7563" w:rsidP="008C7563">
          <w:pPr>
            <w:pStyle w:val="44B93AC8BBF845A2A32D934DE343662A"/>
          </w:pPr>
          <w:r w:rsidRPr="003845B7">
            <w:rPr>
              <w:rStyle w:val="PlaceholderText"/>
              <w:rFonts w:ascii="Arial" w:hAnsi="Arial" w:cs="Arial"/>
            </w:rPr>
            <w:t>Click here to enter text.</w:t>
          </w:r>
        </w:p>
      </w:docPartBody>
    </w:docPart>
    <w:docPart>
      <w:docPartPr>
        <w:name w:val="3BE147333E6B473D99EAF6916A2E7F2F"/>
        <w:category>
          <w:name w:val="General"/>
          <w:gallery w:val="placeholder"/>
        </w:category>
        <w:types>
          <w:type w:val="bbPlcHdr"/>
        </w:types>
        <w:behaviors>
          <w:behavior w:val="content"/>
        </w:behaviors>
        <w:guid w:val="{7F0059E2-F3C1-4F65-94F2-A3D27E8B25C0}"/>
      </w:docPartPr>
      <w:docPartBody>
        <w:p w:rsidR="00144A7D" w:rsidRDefault="008C7563" w:rsidP="008C7563">
          <w:pPr>
            <w:pStyle w:val="3BE147333E6B473D99EAF6916A2E7F2F"/>
          </w:pPr>
          <w:r w:rsidRPr="003845B7">
            <w:rPr>
              <w:rStyle w:val="PlaceholderText"/>
              <w:rFonts w:ascii="Arial" w:hAnsi="Arial" w:cs="Arial"/>
              <w:sz w:val="20"/>
              <w:szCs w:val="20"/>
            </w:rPr>
            <w:t>Choose an item.</w:t>
          </w:r>
        </w:p>
      </w:docPartBody>
    </w:docPart>
    <w:docPart>
      <w:docPartPr>
        <w:name w:val="5CE1A704C223420692CAC48B7E37701C"/>
        <w:category>
          <w:name w:val="General"/>
          <w:gallery w:val="placeholder"/>
        </w:category>
        <w:types>
          <w:type w:val="bbPlcHdr"/>
        </w:types>
        <w:behaviors>
          <w:behavior w:val="content"/>
        </w:behaviors>
        <w:guid w:val="{49C9215C-9779-4EA2-A0C4-387BA0D25740}"/>
      </w:docPartPr>
      <w:docPartBody>
        <w:p w:rsidR="00144A7D" w:rsidRDefault="008C7563" w:rsidP="008C7563">
          <w:pPr>
            <w:pStyle w:val="5CE1A704C223420692CAC48B7E37701C"/>
          </w:pPr>
          <w:r w:rsidRPr="003845B7">
            <w:rPr>
              <w:rStyle w:val="PlaceholderText"/>
              <w:rFonts w:ascii="Arial" w:hAnsi="Arial" w:cs="Arial"/>
            </w:rPr>
            <w:t>Click here to enter text.</w:t>
          </w:r>
        </w:p>
      </w:docPartBody>
    </w:docPart>
    <w:docPart>
      <w:docPartPr>
        <w:name w:val="F9482E7A5B3C4A9F8AF7A8F8EFFA1DC3"/>
        <w:category>
          <w:name w:val="General"/>
          <w:gallery w:val="placeholder"/>
        </w:category>
        <w:types>
          <w:type w:val="bbPlcHdr"/>
        </w:types>
        <w:behaviors>
          <w:behavior w:val="content"/>
        </w:behaviors>
        <w:guid w:val="{6B81C63D-9E72-49B5-8094-63D6FD163B84}"/>
      </w:docPartPr>
      <w:docPartBody>
        <w:p w:rsidR="00144A7D" w:rsidRDefault="008C7563" w:rsidP="008C7563">
          <w:pPr>
            <w:pStyle w:val="F9482E7A5B3C4A9F8AF7A8F8EFFA1DC3"/>
          </w:pPr>
          <w:r w:rsidRPr="003845B7">
            <w:rPr>
              <w:rStyle w:val="PlaceholderText"/>
              <w:rFonts w:ascii="Arial" w:hAnsi="Arial" w:cs="Arial"/>
            </w:rPr>
            <w:t>Click here to enter text.</w:t>
          </w:r>
        </w:p>
      </w:docPartBody>
    </w:docPart>
    <w:docPart>
      <w:docPartPr>
        <w:name w:val="93D490760C95417A947D9FF74F7B0FA5"/>
        <w:category>
          <w:name w:val="General"/>
          <w:gallery w:val="placeholder"/>
        </w:category>
        <w:types>
          <w:type w:val="bbPlcHdr"/>
        </w:types>
        <w:behaviors>
          <w:behavior w:val="content"/>
        </w:behaviors>
        <w:guid w:val="{9D771B7F-77FB-405F-A08B-339D3552E5CA}"/>
      </w:docPartPr>
      <w:docPartBody>
        <w:p w:rsidR="00144A7D" w:rsidRDefault="008C7563" w:rsidP="008C7563">
          <w:pPr>
            <w:pStyle w:val="93D490760C95417A947D9FF74F7B0FA5"/>
          </w:pPr>
          <w:r w:rsidRPr="003845B7">
            <w:rPr>
              <w:rStyle w:val="PlaceholderText"/>
              <w:rFonts w:ascii="Arial" w:hAnsi="Arial" w:cs="Arial"/>
              <w:sz w:val="20"/>
              <w:szCs w:val="20"/>
            </w:rPr>
            <w:t>Choose an item.</w:t>
          </w:r>
        </w:p>
      </w:docPartBody>
    </w:docPart>
    <w:docPart>
      <w:docPartPr>
        <w:name w:val="6435366EAF8E42768BA2C6C88965BC41"/>
        <w:category>
          <w:name w:val="General"/>
          <w:gallery w:val="placeholder"/>
        </w:category>
        <w:types>
          <w:type w:val="bbPlcHdr"/>
        </w:types>
        <w:behaviors>
          <w:behavior w:val="content"/>
        </w:behaviors>
        <w:guid w:val="{3EE93803-E580-4A9F-B87E-85A587991F4F}"/>
      </w:docPartPr>
      <w:docPartBody>
        <w:p w:rsidR="00144A7D" w:rsidRDefault="008C7563" w:rsidP="008C7563">
          <w:pPr>
            <w:pStyle w:val="6435366EAF8E42768BA2C6C88965BC41"/>
          </w:pPr>
          <w:r w:rsidRPr="003845B7">
            <w:rPr>
              <w:rStyle w:val="PlaceholderText"/>
              <w:rFonts w:ascii="Arial" w:hAnsi="Arial" w:cs="Arial"/>
            </w:rPr>
            <w:t>Click here to enter text.</w:t>
          </w:r>
        </w:p>
      </w:docPartBody>
    </w:docPart>
    <w:docPart>
      <w:docPartPr>
        <w:name w:val="C6477CF4060343B887B806A03D132F3B"/>
        <w:category>
          <w:name w:val="General"/>
          <w:gallery w:val="placeholder"/>
        </w:category>
        <w:types>
          <w:type w:val="bbPlcHdr"/>
        </w:types>
        <w:behaviors>
          <w:behavior w:val="content"/>
        </w:behaviors>
        <w:guid w:val="{DACF772C-A474-4472-B222-416E2C7AA3EE}"/>
      </w:docPartPr>
      <w:docPartBody>
        <w:p w:rsidR="00144A7D" w:rsidRDefault="008C7563" w:rsidP="008C7563">
          <w:pPr>
            <w:pStyle w:val="C6477CF4060343B887B806A03D132F3B"/>
          </w:pPr>
          <w:r w:rsidRPr="003845B7">
            <w:rPr>
              <w:rStyle w:val="PlaceholderText"/>
              <w:rFonts w:ascii="Arial" w:hAnsi="Arial" w:cs="Arial"/>
            </w:rPr>
            <w:t>Click here to enter text.</w:t>
          </w:r>
        </w:p>
      </w:docPartBody>
    </w:docPart>
    <w:docPart>
      <w:docPartPr>
        <w:name w:val="AF940461C136463CBE5681BCE9CF5630"/>
        <w:category>
          <w:name w:val="General"/>
          <w:gallery w:val="placeholder"/>
        </w:category>
        <w:types>
          <w:type w:val="bbPlcHdr"/>
        </w:types>
        <w:behaviors>
          <w:behavior w:val="content"/>
        </w:behaviors>
        <w:guid w:val="{7C5442C7-8537-41F9-AA96-A65976EA06D5}"/>
      </w:docPartPr>
      <w:docPartBody>
        <w:p w:rsidR="00144A7D" w:rsidRDefault="008C7563" w:rsidP="008C7563">
          <w:pPr>
            <w:pStyle w:val="AF940461C136463CBE5681BCE9CF5630"/>
          </w:pPr>
          <w:r w:rsidRPr="003845B7">
            <w:rPr>
              <w:rStyle w:val="PlaceholderText"/>
              <w:rFonts w:ascii="Arial" w:hAnsi="Arial" w:cs="Arial"/>
              <w:sz w:val="20"/>
              <w:szCs w:val="20"/>
            </w:rPr>
            <w:t>Choose an item.</w:t>
          </w:r>
        </w:p>
      </w:docPartBody>
    </w:docPart>
    <w:docPart>
      <w:docPartPr>
        <w:name w:val="AC0ECDA586ED41FD9243E3B094AF0353"/>
        <w:category>
          <w:name w:val="General"/>
          <w:gallery w:val="placeholder"/>
        </w:category>
        <w:types>
          <w:type w:val="bbPlcHdr"/>
        </w:types>
        <w:behaviors>
          <w:behavior w:val="content"/>
        </w:behaviors>
        <w:guid w:val="{940A0136-0B6A-4DE2-BFEB-B37E3953FC98}"/>
      </w:docPartPr>
      <w:docPartBody>
        <w:p w:rsidR="00144A7D" w:rsidRDefault="008C7563" w:rsidP="008C7563">
          <w:pPr>
            <w:pStyle w:val="AC0ECDA586ED41FD9243E3B094AF0353"/>
          </w:pPr>
          <w:r w:rsidRPr="003845B7">
            <w:rPr>
              <w:rStyle w:val="PlaceholderText"/>
              <w:rFonts w:ascii="Arial" w:hAnsi="Arial" w:cs="Arial"/>
            </w:rPr>
            <w:t>Click here to enter text.</w:t>
          </w:r>
        </w:p>
      </w:docPartBody>
    </w:docPart>
    <w:docPart>
      <w:docPartPr>
        <w:name w:val="1884892D4AB2454FA2FC37B0D8B8CF53"/>
        <w:category>
          <w:name w:val="General"/>
          <w:gallery w:val="placeholder"/>
        </w:category>
        <w:types>
          <w:type w:val="bbPlcHdr"/>
        </w:types>
        <w:behaviors>
          <w:behavior w:val="content"/>
        </w:behaviors>
        <w:guid w:val="{CC3A9441-97E9-40F5-95CB-185860E77FE4}"/>
      </w:docPartPr>
      <w:docPartBody>
        <w:p w:rsidR="00144A7D" w:rsidRDefault="008C7563" w:rsidP="008C7563">
          <w:pPr>
            <w:pStyle w:val="1884892D4AB2454FA2FC37B0D8B8CF53"/>
          </w:pPr>
          <w:r w:rsidRPr="003845B7">
            <w:rPr>
              <w:rStyle w:val="PlaceholderText"/>
              <w:rFonts w:ascii="Arial" w:hAnsi="Arial" w:cs="Arial"/>
            </w:rPr>
            <w:t>Click here to enter text.</w:t>
          </w:r>
        </w:p>
      </w:docPartBody>
    </w:docPart>
    <w:docPart>
      <w:docPartPr>
        <w:name w:val="63BF4D8985224B69A3454BCD1E79B1FA"/>
        <w:category>
          <w:name w:val="General"/>
          <w:gallery w:val="placeholder"/>
        </w:category>
        <w:types>
          <w:type w:val="bbPlcHdr"/>
        </w:types>
        <w:behaviors>
          <w:behavior w:val="content"/>
        </w:behaviors>
        <w:guid w:val="{6E2F9067-71B6-43DB-B061-D9B92D300F18}"/>
      </w:docPartPr>
      <w:docPartBody>
        <w:p w:rsidR="00144A7D" w:rsidRDefault="008C7563" w:rsidP="008C7563">
          <w:pPr>
            <w:pStyle w:val="63BF4D8985224B69A3454BCD1E79B1FA"/>
          </w:pPr>
          <w:r w:rsidRPr="003845B7">
            <w:rPr>
              <w:rStyle w:val="PlaceholderText"/>
              <w:rFonts w:ascii="Arial" w:hAnsi="Arial" w:cs="Arial"/>
            </w:rPr>
            <w:t>Choose an item.</w:t>
          </w:r>
        </w:p>
      </w:docPartBody>
    </w:docPart>
    <w:docPart>
      <w:docPartPr>
        <w:name w:val="E4FA2420E6574510B9F3A503F627A683"/>
        <w:category>
          <w:name w:val="General"/>
          <w:gallery w:val="placeholder"/>
        </w:category>
        <w:types>
          <w:type w:val="bbPlcHdr"/>
        </w:types>
        <w:behaviors>
          <w:behavior w:val="content"/>
        </w:behaviors>
        <w:guid w:val="{2B1048E5-77C9-421D-B30C-371BF6DCB0A2}"/>
      </w:docPartPr>
      <w:docPartBody>
        <w:p w:rsidR="00144A7D" w:rsidRDefault="008C7563" w:rsidP="008C7563">
          <w:pPr>
            <w:pStyle w:val="E4FA2420E6574510B9F3A503F627A683"/>
          </w:pPr>
          <w:r w:rsidRPr="003845B7">
            <w:rPr>
              <w:rStyle w:val="PlaceholderText"/>
              <w:rFonts w:ascii="Arial" w:hAnsi="Arial" w:cs="Arial"/>
            </w:rPr>
            <w:t>Choose an item.</w:t>
          </w:r>
        </w:p>
      </w:docPartBody>
    </w:docPart>
    <w:docPart>
      <w:docPartPr>
        <w:name w:val="D6ACFBC4C33D4F0095EBB8B139735AB8"/>
        <w:category>
          <w:name w:val="General"/>
          <w:gallery w:val="placeholder"/>
        </w:category>
        <w:types>
          <w:type w:val="bbPlcHdr"/>
        </w:types>
        <w:behaviors>
          <w:behavior w:val="content"/>
        </w:behaviors>
        <w:guid w:val="{734C1E4C-A938-47B4-9F4A-BBE2CCE3756E}"/>
      </w:docPartPr>
      <w:docPartBody>
        <w:p w:rsidR="00144A7D" w:rsidRDefault="008C7563" w:rsidP="008C7563">
          <w:pPr>
            <w:pStyle w:val="D6ACFBC4C33D4F0095EBB8B139735AB8"/>
          </w:pPr>
          <w:r w:rsidRPr="003845B7">
            <w:rPr>
              <w:rStyle w:val="PlaceholderText"/>
              <w:rFonts w:ascii="Arial" w:hAnsi="Arial" w:cs="Arial"/>
            </w:rPr>
            <w:t>Click here to enter text.</w:t>
          </w:r>
        </w:p>
      </w:docPartBody>
    </w:docPart>
    <w:docPart>
      <w:docPartPr>
        <w:name w:val="C9C320B0C8D344409975889241743A35"/>
        <w:category>
          <w:name w:val="General"/>
          <w:gallery w:val="placeholder"/>
        </w:category>
        <w:types>
          <w:type w:val="bbPlcHdr"/>
        </w:types>
        <w:behaviors>
          <w:behavior w:val="content"/>
        </w:behaviors>
        <w:guid w:val="{F6F334C2-8522-46D3-B828-30217609C454}"/>
      </w:docPartPr>
      <w:docPartBody>
        <w:p w:rsidR="00144A7D" w:rsidRDefault="008C7563" w:rsidP="008C7563">
          <w:pPr>
            <w:pStyle w:val="C9C320B0C8D344409975889241743A35"/>
          </w:pPr>
          <w:r w:rsidRPr="003845B7">
            <w:rPr>
              <w:rStyle w:val="PlaceholderText"/>
              <w:rFonts w:ascii="Arial" w:hAnsi="Arial" w:cs="Arial"/>
            </w:rPr>
            <w:t>Click here to enter text.</w:t>
          </w:r>
        </w:p>
      </w:docPartBody>
    </w:docPart>
    <w:docPart>
      <w:docPartPr>
        <w:name w:val="419583B678FB4B40B310FAE3EEF22005"/>
        <w:category>
          <w:name w:val="General"/>
          <w:gallery w:val="placeholder"/>
        </w:category>
        <w:types>
          <w:type w:val="bbPlcHdr"/>
        </w:types>
        <w:behaviors>
          <w:behavior w:val="content"/>
        </w:behaviors>
        <w:guid w:val="{73D9B848-D51B-42A4-B473-06CB7D522EF1}"/>
      </w:docPartPr>
      <w:docPartBody>
        <w:p w:rsidR="00144A7D" w:rsidRDefault="008C7563" w:rsidP="008C7563">
          <w:pPr>
            <w:pStyle w:val="419583B678FB4B40B310FAE3EEF22005"/>
          </w:pPr>
          <w:r w:rsidRPr="003845B7">
            <w:rPr>
              <w:rStyle w:val="PlaceholderText"/>
              <w:rFonts w:ascii="Arial" w:hAnsi="Arial" w:cs="Arial"/>
            </w:rPr>
            <w:t>Choose an item.</w:t>
          </w:r>
        </w:p>
      </w:docPartBody>
    </w:docPart>
    <w:docPart>
      <w:docPartPr>
        <w:name w:val="C3C8059E3BB54F7DB9629CB7C2F95AB9"/>
        <w:category>
          <w:name w:val="General"/>
          <w:gallery w:val="placeholder"/>
        </w:category>
        <w:types>
          <w:type w:val="bbPlcHdr"/>
        </w:types>
        <w:behaviors>
          <w:behavior w:val="content"/>
        </w:behaviors>
        <w:guid w:val="{355DFDED-0B87-4745-80AB-69D2D2E036E3}"/>
      </w:docPartPr>
      <w:docPartBody>
        <w:p w:rsidR="00144A7D" w:rsidRDefault="008C7563" w:rsidP="008C7563">
          <w:pPr>
            <w:pStyle w:val="C3C8059E3BB54F7DB9629CB7C2F95AB9"/>
          </w:pPr>
          <w:r w:rsidRPr="003845B7">
            <w:rPr>
              <w:rStyle w:val="PlaceholderText"/>
              <w:rFonts w:ascii="Arial" w:hAnsi="Arial" w:cs="Arial"/>
            </w:rPr>
            <w:t>Click here to enter text.</w:t>
          </w:r>
        </w:p>
      </w:docPartBody>
    </w:docPart>
    <w:docPart>
      <w:docPartPr>
        <w:name w:val="320AEA2EBA784DFB914DC6C13E0B2C24"/>
        <w:category>
          <w:name w:val="General"/>
          <w:gallery w:val="placeholder"/>
        </w:category>
        <w:types>
          <w:type w:val="bbPlcHdr"/>
        </w:types>
        <w:behaviors>
          <w:behavior w:val="content"/>
        </w:behaviors>
        <w:guid w:val="{E152D784-E169-437A-8977-D21A01528B9F}"/>
      </w:docPartPr>
      <w:docPartBody>
        <w:p w:rsidR="00144A7D" w:rsidRDefault="008C7563" w:rsidP="008C7563">
          <w:pPr>
            <w:pStyle w:val="320AEA2EBA784DFB914DC6C13E0B2C24"/>
          </w:pPr>
          <w:r w:rsidRPr="003845B7">
            <w:rPr>
              <w:rStyle w:val="PlaceholderText"/>
              <w:rFonts w:ascii="Arial" w:hAnsi="Arial" w:cs="Arial"/>
            </w:rPr>
            <w:t>Click here to enter text.</w:t>
          </w:r>
        </w:p>
      </w:docPartBody>
    </w:docPart>
    <w:docPart>
      <w:docPartPr>
        <w:name w:val="2F2649FBEA1C4DDC859A57A85119D0C6"/>
        <w:category>
          <w:name w:val="General"/>
          <w:gallery w:val="placeholder"/>
        </w:category>
        <w:types>
          <w:type w:val="bbPlcHdr"/>
        </w:types>
        <w:behaviors>
          <w:behavior w:val="content"/>
        </w:behaviors>
        <w:guid w:val="{E06E6255-4B5D-4801-8FB8-4F42087B5AA6}"/>
      </w:docPartPr>
      <w:docPartBody>
        <w:p w:rsidR="00144A7D" w:rsidRDefault="008C7563" w:rsidP="008C7563">
          <w:pPr>
            <w:pStyle w:val="2F2649FBEA1C4DDC859A57A85119D0C6"/>
          </w:pPr>
          <w:r w:rsidRPr="003845B7">
            <w:rPr>
              <w:rStyle w:val="PlaceholderText"/>
              <w:rFonts w:ascii="Arial" w:hAnsi="Arial" w:cs="Arial"/>
              <w:sz w:val="20"/>
              <w:szCs w:val="20"/>
            </w:rPr>
            <w:t>Choose an item.</w:t>
          </w:r>
        </w:p>
      </w:docPartBody>
    </w:docPart>
    <w:docPart>
      <w:docPartPr>
        <w:name w:val="F58DC5A961494B6B9518A8EA617540F6"/>
        <w:category>
          <w:name w:val="General"/>
          <w:gallery w:val="placeholder"/>
        </w:category>
        <w:types>
          <w:type w:val="bbPlcHdr"/>
        </w:types>
        <w:behaviors>
          <w:behavior w:val="content"/>
        </w:behaviors>
        <w:guid w:val="{240CDA5F-099B-429C-A2C5-B8180C337044}"/>
      </w:docPartPr>
      <w:docPartBody>
        <w:p w:rsidR="00144A7D" w:rsidRDefault="008C7563" w:rsidP="008C7563">
          <w:pPr>
            <w:pStyle w:val="F58DC5A961494B6B9518A8EA617540F6"/>
          </w:pPr>
          <w:r w:rsidRPr="003845B7">
            <w:rPr>
              <w:rStyle w:val="PlaceholderText"/>
              <w:rFonts w:ascii="Arial" w:hAnsi="Arial" w:cs="Arial"/>
            </w:rPr>
            <w:t>Click here to enter text.</w:t>
          </w:r>
        </w:p>
      </w:docPartBody>
    </w:docPart>
    <w:docPart>
      <w:docPartPr>
        <w:name w:val="BF2AE98B4A244D2CBDD093CBE01DDEEA"/>
        <w:category>
          <w:name w:val="General"/>
          <w:gallery w:val="placeholder"/>
        </w:category>
        <w:types>
          <w:type w:val="bbPlcHdr"/>
        </w:types>
        <w:behaviors>
          <w:behavior w:val="content"/>
        </w:behaviors>
        <w:guid w:val="{86E1EE79-A618-48A8-A396-E3C46543AEBE}"/>
      </w:docPartPr>
      <w:docPartBody>
        <w:p w:rsidR="00144A7D" w:rsidRDefault="008C7563" w:rsidP="008C7563">
          <w:pPr>
            <w:pStyle w:val="BF2AE98B4A244D2CBDD093CBE01DDEEA"/>
          </w:pPr>
          <w:r w:rsidRPr="003845B7">
            <w:rPr>
              <w:rStyle w:val="PlaceholderText"/>
              <w:rFonts w:ascii="Arial" w:hAnsi="Arial" w:cs="Arial"/>
            </w:rPr>
            <w:t>Click here to enter text.</w:t>
          </w:r>
        </w:p>
      </w:docPartBody>
    </w:docPart>
    <w:docPart>
      <w:docPartPr>
        <w:name w:val="F9560DB5ED104548A44D054AF2B05D06"/>
        <w:category>
          <w:name w:val="General"/>
          <w:gallery w:val="placeholder"/>
        </w:category>
        <w:types>
          <w:type w:val="bbPlcHdr"/>
        </w:types>
        <w:behaviors>
          <w:behavior w:val="content"/>
        </w:behaviors>
        <w:guid w:val="{483C1268-C71E-4314-9A7F-922FCAC682BA}"/>
      </w:docPartPr>
      <w:docPartBody>
        <w:p w:rsidR="00144A7D" w:rsidRDefault="008C7563" w:rsidP="008C7563">
          <w:pPr>
            <w:pStyle w:val="F9560DB5ED104548A44D054AF2B05D06"/>
          </w:pPr>
          <w:r w:rsidRPr="003845B7">
            <w:rPr>
              <w:rStyle w:val="PlaceholderText"/>
              <w:rFonts w:ascii="Arial" w:hAnsi="Arial" w:cs="Arial"/>
              <w:sz w:val="20"/>
              <w:szCs w:val="20"/>
            </w:rPr>
            <w:t>Choose an item.</w:t>
          </w:r>
        </w:p>
      </w:docPartBody>
    </w:docPart>
    <w:docPart>
      <w:docPartPr>
        <w:name w:val="2F2F91C869BC4F0B8C08D548AD76F337"/>
        <w:category>
          <w:name w:val="General"/>
          <w:gallery w:val="placeholder"/>
        </w:category>
        <w:types>
          <w:type w:val="bbPlcHdr"/>
        </w:types>
        <w:behaviors>
          <w:behavior w:val="content"/>
        </w:behaviors>
        <w:guid w:val="{F36BE769-D6FF-4F6B-8A4A-73E681B918BF}"/>
      </w:docPartPr>
      <w:docPartBody>
        <w:p w:rsidR="00144A7D" w:rsidRDefault="008C7563" w:rsidP="008C7563">
          <w:pPr>
            <w:pStyle w:val="2F2F91C869BC4F0B8C08D548AD76F337"/>
          </w:pPr>
          <w:r w:rsidRPr="003845B7">
            <w:rPr>
              <w:rStyle w:val="PlaceholderText"/>
              <w:rFonts w:ascii="Arial" w:hAnsi="Arial" w:cs="Arial"/>
            </w:rPr>
            <w:t>Click here to enter text.</w:t>
          </w:r>
        </w:p>
      </w:docPartBody>
    </w:docPart>
    <w:docPart>
      <w:docPartPr>
        <w:name w:val="7F3E0F5D13BC48D5BB50F193D9AFC216"/>
        <w:category>
          <w:name w:val="General"/>
          <w:gallery w:val="placeholder"/>
        </w:category>
        <w:types>
          <w:type w:val="bbPlcHdr"/>
        </w:types>
        <w:behaviors>
          <w:behavior w:val="content"/>
        </w:behaviors>
        <w:guid w:val="{6A33C5D5-4A46-410F-944A-F56A19E30301}"/>
      </w:docPartPr>
      <w:docPartBody>
        <w:p w:rsidR="00144A7D" w:rsidRDefault="008C7563" w:rsidP="008C7563">
          <w:pPr>
            <w:pStyle w:val="7F3E0F5D13BC48D5BB50F193D9AFC216"/>
          </w:pPr>
          <w:r w:rsidRPr="003845B7">
            <w:rPr>
              <w:rStyle w:val="PlaceholderText"/>
              <w:rFonts w:ascii="Arial" w:hAnsi="Arial" w:cs="Arial"/>
            </w:rPr>
            <w:t>Click here to enter text.</w:t>
          </w:r>
        </w:p>
      </w:docPartBody>
    </w:docPart>
    <w:docPart>
      <w:docPartPr>
        <w:name w:val="1ABF6A77D70F40EB83E32F9F34CEDEE4"/>
        <w:category>
          <w:name w:val="General"/>
          <w:gallery w:val="placeholder"/>
        </w:category>
        <w:types>
          <w:type w:val="bbPlcHdr"/>
        </w:types>
        <w:behaviors>
          <w:behavior w:val="content"/>
        </w:behaviors>
        <w:guid w:val="{BD523AE8-2445-4D17-AA1B-B2BE89B9D528}"/>
      </w:docPartPr>
      <w:docPartBody>
        <w:p w:rsidR="00144A7D" w:rsidRDefault="008C7563" w:rsidP="008C7563">
          <w:pPr>
            <w:pStyle w:val="1ABF6A77D70F40EB83E32F9F34CEDEE4"/>
          </w:pPr>
          <w:r w:rsidRPr="003845B7">
            <w:rPr>
              <w:rStyle w:val="PlaceholderText"/>
              <w:rFonts w:ascii="Arial" w:hAnsi="Arial" w:cs="Arial"/>
              <w:sz w:val="20"/>
              <w:szCs w:val="20"/>
            </w:rPr>
            <w:t>Choose an item.</w:t>
          </w:r>
        </w:p>
      </w:docPartBody>
    </w:docPart>
    <w:docPart>
      <w:docPartPr>
        <w:name w:val="A567C28FEF3746FBB26FBEEB2A2851BF"/>
        <w:category>
          <w:name w:val="General"/>
          <w:gallery w:val="placeholder"/>
        </w:category>
        <w:types>
          <w:type w:val="bbPlcHdr"/>
        </w:types>
        <w:behaviors>
          <w:behavior w:val="content"/>
        </w:behaviors>
        <w:guid w:val="{C93D2BE6-42EA-493A-8BBB-92D3C2370B7F}"/>
      </w:docPartPr>
      <w:docPartBody>
        <w:p w:rsidR="00144A7D" w:rsidRDefault="008C7563" w:rsidP="008C7563">
          <w:pPr>
            <w:pStyle w:val="A567C28FEF3746FBB26FBEEB2A2851BF"/>
          </w:pPr>
          <w:r w:rsidRPr="003845B7">
            <w:rPr>
              <w:rStyle w:val="PlaceholderText"/>
              <w:rFonts w:ascii="Arial" w:hAnsi="Arial" w:cs="Arial"/>
            </w:rPr>
            <w:t>Click here to enter text.</w:t>
          </w:r>
        </w:p>
      </w:docPartBody>
    </w:docPart>
    <w:docPart>
      <w:docPartPr>
        <w:name w:val="EB37944C9E954BABB0035D4682313FF8"/>
        <w:category>
          <w:name w:val="General"/>
          <w:gallery w:val="placeholder"/>
        </w:category>
        <w:types>
          <w:type w:val="bbPlcHdr"/>
        </w:types>
        <w:behaviors>
          <w:behavior w:val="content"/>
        </w:behaviors>
        <w:guid w:val="{DAD40A47-2668-4D6B-8CEA-3A4146885896}"/>
      </w:docPartPr>
      <w:docPartBody>
        <w:p w:rsidR="00144A7D" w:rsidRDefault="008C7563" w:rsidP="008C7563">
          <w:pPr>
            <w:pStyle w:val="EB37944C9E954BABB0035D4682313FF8"/>
          </w:pPr>
          <w:r w:rsidRPr="003845B7">
            <w:rPr>
              <w:rStyle w:val="PlaceholderText"/>
              <w:rFonts w:ascii="Arial" w:hAnsi="Arial" w:cs="Arial"/>
            </w:rPr>
            <w:t>Click here to enter text.</w:t>
          </w:r>
        </w:p>
      </w:docPartBody>
    </w:docPart>
    <w:docPart>
      <w:docPartPr>
        <w:name w:val="56EEEE0A307B4C119766F42F9950F6EE"/>
        <w:category>
          <w:name w:val="General"/>
          <w:gallery w:val="placeholder"/>
        </w:category>
        <w:types>
          <w:type w:val="bbPlcHdr"/>
        </w:types>
        <w:behaviors>
          <w:behavior w:val="content"/>
        </w:behaviors>
        <w:guid w:val="{3EF8EC30-FD78-4FE7-A33B-43FF0C0B0794}"/>
      </w:docPartPr>
      <w:docPartBody>
        <w:p w:rsidR="00144A7D" w:rsidRDefault="008C7563" w:rsidP="008C7563">
          <w:pPr>
            <w:pStyle w:val="56EEEE0A307B4C119766F42F9950F6EE"/>
          </w:pPr>
          <w:r w:rsidRPr="003845B7">
            <w:rPr>
              <w:rStyle w:val="PlaceholderText"/>
              <w:rFonts w:ascii="Arial" w:hAnsi="Arial" w:cs="Arial"/>
              <w:sz w:val="20"/>
              <w:szCs w:val="20"/>
            </w:rPr>
            <w:t>Choose an item.</w:t>
          </w:r>
        </w:p>
      </w:docPartBody>
    </w:docPart>
    <w:docPart>
      <w:docPartPr>
        <w:name w:val="52DC79787017431BBEFB0719DCE57FB6"/>
        <w:category>
          <w:name w:val="General"/>
          <w:gallery w:val="placeholder"/>
        </w:category>
        <w:types>
          <w:type w:val="bbPlcHdr"/>
        </w:types>
        <w:behaviors>
          <w:behavior w:val="content"/>
        </w:behaviors>
        <w:guid w:val="{191912D3-ABE5-4579-9A1F-A346BAB783A5}"/>
      </w:docPartPr>
      <w:docPartBody>
        <w:p w:rsidR="00144A7D" w:rsidRDefault="008C7563" w:rsidP="008C7563">
          <w:pPr>
            <w:pStyle w:val="52DC79787017431BBEFB0719DCE57FB6"/>
          </w:pPr>
          <w:r w:rsidRPr="003845B7">
            <w:rPr>
              <w:rStyle w:val="PlaceholderText"/>
              <w:rFonts w:ascii="Arial" w:hAnsi="Arial" w:cs="Arial"/>
            </w:rPr>
            <w:t>Click here to enter text.</w:t>
          </w:r>
        </w:p>
      </w:docPartBody>
    </w:docPart>
    <w:docPart>
      <w:docPartPr>
        <w:name w:val="C0FDB6E17AFF42969E456DEA2208DD49"/>
        <w:category>
          <w:name w:val="General"/>
          <w:gallery w:val="placeholder"/>
        </w:category>
        <w:types>
          <w:type w:val="bbPlcHdr"/>
        </w:types>
        <w:behaviors>
          <w:behavior w:val="content"/>
        </w:behaviors>
        <w:guid w:val="{C0362475-1731-41B7-B2A6-4F02E285A822}"/>
      </w:docPartPr>
      <w:docPartBody>
        <w:p w:rsidR="00144A7D" w:rsidRDefault="008C7563" w:rsidP="008C7563">
          <w:pPr>
            <w:pStyle w:val="C0FDB6E17AFF42969E456DEA2208DD49"/>
          </w:pPr>
          <w:r w:rsidRPr="003845B7">
            <w:rPr>
              <w:rStyle w:val="PlaceholderText"/>
              <w:rFonts w:ascii="Arial" w:hAnsi="Arial" w:cs="Arial"/>
            </w:rPr>
            <w:t>Click here to enter text.</w:t>
          </w:r>
        </w:p>
      </w:docPartBody>
    </w:docPart>
    <w:docPart>
      <w:docPartPr>
        <w:name w:val="51CAF21CBCEF4C258EE9218004363097"/>
        <w:category>
          <w:name w:val="General"/>
          <w:gallery w:val="placeholder"/>
        </w:category>
        <w:types>
          <w:type w:val="bbPlcHdr"/>
        </w:types>
        <w:behaviors>
          <w:behavior w:val="content"/>
        </w:behaviors>
        <w:guid w:val="{2FBE3AF4-3587-48B4-8AE1-DCEE36D531DD}"/>
      </w:docPartPr>
      <w:docPartBody>
        <w:p w:rsidR="00144A7D" w:rsidRDefault="008C7563" w:rsidP="008C7563">
          <w:pPr>
            <w:pStyle w:val="51CAF21CBCEF4C258EE9218004363097"/>
          </w:pPr>
          <w:r w:rsidRPr="003845B7">
            <w:rPr>
              <w:rStyle w:val="PlaceholderText"/>
              <w:rFonts w:ascii="Arial" w:hAnsi="Arial" w:cs="Arial"/>
              <w:sz w:val="20"/>
              <w:szCs w:val="20"/>
            </w:rPr>
            <w:t>Choose an item.</w:t>
          </w:r>
        </w:p>
      </w:docPartBody>
    </w:docPart>
    <w:docPart>
      <w:docPartPr>
        <w:name w:val="07FDE713B8714C599A7ADD43FFF46F83"/>
        <w:category>
          <w:name w:val="General"/>
          <w:gallery w:val="placeholder"/>
        </w:category>
        <w:types>
          <w:type w:val="bbPlcHdr"/>
        </w:types>
        <w:behaviors>
          <w:behavior w:val="content"/>
        </w:behaviors>
        <w:guid w:val="{DEB01FDD-E5A7-4869-A814-94AC476DEB6F}"/>
      </w:docPartPr>
      <w:docPartBody>
        <w:p w:rsidR="00144A7D" w:rsidRDefault="008C7563" w:rsidP="008C7563">
          <w:pPr>
            <w:pStyle w:val="07FDE713B8714C599A7ADD43FFF46F83"/>
          </w:pPr>
          <w:r w:rsidRPr="003845B7">
            <w:rPr>
              <w:rStyle w:val="PlaceholderText"/>
              <w:rFonts w:ascii="Arial" w:hAnsi="Arial" w:cs="Arial"/>
            </w:rPr>
            <w:t>Click here to enter text.</w:t>
          </w:r>
        </w:p>
      </w:docPartBody>
    </w:docPart>
    <w:docPart>
      <w:docPartPr>
        <w:name w:val="D9F699D29E5A4C9B8E730E02E02B0808"/>
        <w:category>
          <w:name w:val="General"/>
          <w:gallery w:val="placeholder"/>
        </w:category>
        <w:types>
          <w:type w:val="bbPlcHdr"/>
        </w:types>
        <w:behaviors>
          <w:behavior w:val="content"/>
        </w:behaviors>
        <w:guid w:val="{226BEACA-3A1C-4B6F-8B21-7C64513AF37A}"/>
      </w:docPartPr>
      <w:docPartBody>
        <w:p w:rsidR="00144A7D" w:rsidRDefault="008C7563" w:rsidP="008C7563">
          <w:pPr>
            <w:pStyle w:val="D9F699D29E5A4C9B8E730E02E02B0808"/>
          </w:pPr>
          <w:r w:rsidRPr="003845B7">
            <w:rPr>
              <w:rStyle w:val="PlaceholderText"/>
              <w:rFonts w:ascii="Arial" w:hAnsi="Arial" w:cs="Arial"/>
            </w:rPr>
            <w:t>Click here to enter text.</w:t>
          </w:r>
        </w:p>
      </w:docPartBody>
    </w:docPart>
    <w:docPart>
      <w:docPartPr>
        <w:name w:val="874495D5CE174B36954E2F0103CB4188"/>
        <w:category>
          <w:name w:val="General"/>
          <w:gallery w:val="placeholder"/>
        </w:category>
        <w:types>
          <w:type w:val="bbPlcHdr"/>
        </w:types>
        <w:behaviors>
          <w:behavior w:val="content"/>
        </w:behaviors>
        <w:guid w:val="{7CE826C5-756A-42E3-8A41-384CE236F0E3}"/>
      </w:docPartPr>
      <w:docPartBody>
        <w:p w:rsidR="00144A7D" w:rsidRDefault="008C7563" w:rsidP="008C7563">
          <w:pPr>
            <w:pStyle w:val="874495D5CE174B36954E2F0103CB4188"/>
          </w:pPr>
          <w:r w:rsidRPr="003845B7">
            <w:rPr>
              <w:rStyle w:val="PlaceholderText"/>
              <w:rFonts w:ascii="Arial" w:hAnsi="Arial" w:cs="Arial"/>
              <w:sz w:val="20"/>
              <w:szCs w:val="20"/>
            </w:rPr>
            <w:t>Choose an item.</w:t>
          </w:r>
        </w:p>
      </w:docPartBody>
    </w:docPart>
    <w:docPart>
      <w:docPartPr>
        <w:name w:val="CFAC1EF341484633AC3AE574CCA66FBB"/>
        <w:category>
          <w:name w:val="General"/>
          <w:gallery w:val="placeholder"/>
        </w:category>
        <w:types>
          <w:type w:val="bbPlcHdr"/>
        </w:types>
        <w:behaviors>
          <w:behavior w:val="content"/>
        </w:behaviors>
        <w:guid w:val="{7A09F1D9-C3F6-49D7-ACD0-03DA9769E898}"/>
      </w:docPartPr>
      <w:docPartBody>
        <w:p w:rsidR="00144A7D" w:rsidRDefault="008C7563" w:rsidP="008C7563">
          <w:pPr>
            <w:pStyle w:val="CFAC1EF341484633AC3AE574CCA66FBB"/>
          </w:pPr>
          <w:r w:rsidRPr="003845B7">
            <w:rPr>
              <w:rStyle w:val="PlaceholderText"/>
              <w:rFonts w:ascii="Arial" w:hAnsi="Arial" w:cs="Arial"/>
            </w:rPr>
            <w:t>Click here to enter text.</w:t>
          </w:r>
        </w:p>
      </w:docPartBody>
    </w:docPart>
    <w:docPart>
      <w:docPartPr>
        <w:name w:val="A75B121FA10B4EEBBD9D2A3ACD638426"/>
        <w:category>
          <w:name w:val="General"/>
          <w:gallery w:val="placeholder"/>
        </w:category>
        <w:types>
          <w:type w:val="bbPlcHdr"/>
        </w:types>
        <w:behaviors>
          <w:behavior w:val="content"/>
        </w:behaviors>
        <w:guid w:val="{0E26BDD4-F2DA-478A-B49C-8DCF4AB6C702}"/>
      </w:docPartPr>
      <w:docPartBody>
        <w:p w:rsidR="00144A7D" w:rsidRDefault="008C7563" w:rsidP="008C7563">
          <w:pPr>
            <w:pStyle w:val="A75B121FA10B4EEBBD9D2A3ACD638426"/>
          </w:pPr>
          <w:r w:rsidRPr="003845B7">
            <w:rPr>
              <w:rStyle w:val="PlaceholderText"/>
              <w:rFonts w:ascii="Arial" w:hAnsi="Arial" w:cs="Arial"/>
            </w:rPr>
            <w:t>Click here to enter text.</w:t>
          </w:r>
        </w:p>
      </w:docPartBody>
    </w:docPart>
    <w:docPart>
      <w:docPartPr>
        <w:name w:val="6B1D694CE2D54E0E904BD2ACB1319991"/>
        <w:category>
          <w:name w:val="General"/>
          <w:gallery w:val="placeholder"/>
        </w:category>
        <w:types>
          <w:type w:val="bbPlcHdr"/>
        </w:types>
        <w:behaviors>
          <w:behavior w:val="content"/>
        </w:behaviors>
        <w:guid w:val="{5FC015CA-8C85-4333-BD7B-12D365306A72}"/>
      </w:docPartPr>
      <w:docPartBody>
        <w:p w:rsidR="00144A7D" w:rsidRDefault="008C7563" w:rsidP="008C7563">
          <w:pPr>
            <w:pStyle w:val="6B1D694CE2D54E0E904BD2ACB1319991"/>
          </w:pPr>
          <w:r w:rsidRPr="003845B7">
            <w:rPr>
              <w:rStyle w:val="PlaceholderText"/>
              <w:rFonts w:ascii="Arial" w:hAnsi="Arial" w:cs="Arial"/>
              <w:sz w:val="20"/>
              <w:szCs w:val="20"/>
            </w:rPr>
            <w:t>Choose an item.</w:t>
          </w:r>
        </w:p>
      </w:docPartBody>
    </w:docPart>
    <w:docPart>
      <w:docPartPr>
        <w:name w:val="B016C2B341D14D959AB43DC0AB305B59"/>
        <w:category>
          <w:name w:val="General"/>
          <w:gallery w:val="placeholder"/>
        </w:category>
        <w:types>
          <w:type w:val="bbPlcHdr"/>
        </w:types>
        <w:behaviors>
          <w:behavior w:val="content"/>
        </w:behaviors>
        <w:guid w:val="{BA622CFA-57B3-4768-9CD8-89E8637D153A}"/>
      </w:docPartPr>
      <w:docPartBody>
        <w:p w:rsidR="00144A7D" w:rsidRDefault="008C7563" w:rsidP="008C7563">
          <w:pPr>
            <w:pStyle w:val="B016C2B341D14D959AB43DC0AB305B59"/>
          </w:pPr>
          <w:r w:rsidRPr="003845B7">
            <w:rPr>
              <w:rStyle w:val="PlaceholderText"/>
              <w:rFonts w:ascii="Arial" w:hAnsi="Arial" w:cs="Arial"/>
            </w:rPr>
            <w:t>Click here to enter text.</w:t>
          </w:r>
        </w:p>
      </w:docPartBody>
    </w:docPart>
    <w:docPart>
      <w:docPartPr>
        <w:name w:val="D1E28E3915C54FE7A8FAEAF03346E7F8"/>
        <w:category>
          <w:name w:val="General"/>
          <w:gallery w:val="placeholder"/>
        </w:category>
        <w:types>
          <w:type w:val="bbPlcHdr"/>
        </w:types>
        <w:behaviors>
          <w:behavior w:val="content"/>
        </w:behaviors>
        <w:guid w:val="{9443E6F7-5433-4184-9526-3CC2D5721B8C}"/>
      </w:docPartPr>
      <w:docPartBody>
        <w:p w:rsidR="00144A7D" w:rsidRDefault="008C7563" w:rsidP="008C7563">
          <w:pPr>
            <w:pStyle w:val="D1E28E3915C54FE7A8FAEAF03346E7F8"/>
          </w:pPr>
          <w:r w:rsidRPr="003845B7">
            <w:rPr>
              <w:rStyle w:val="PlaceholderText"/>
              <w:rFonts w:ascii="Arial" w:hAnsi="Arial" w:cs="Arial"/>
            </w:rPr>
            <w:t>Click here to enter text.</w:t>
          </w:r>
        </w:p>
      </w:docPartBody>
    </w:docPart>
    <w:docPart>
      <w:docPartPr>
        <w:name w:val="4EC7DA54E9CD4E8891A14357A8AF0A0F"/>
        <w:category>
          <w:name w:val="General"/>
          <w:gallery w:val="placeholder"/>
        </w:category>
        <w:types>
          <w:type w:val="bbPlcHdr"/>
        </w:types>
        <w:behaviors>
          <w:behavior w:val="content"/>
        </w:behaviors>
        <w:guid w:val="{1927AF33-E53F-440A-B62B-95849F65B924}"/>
      </w:docPartPr>
      <w:docPartBody>
        <w:p w:rsidR="00144A7D" w:rsidRDefault="008C7563" w:rsidP="008C7563">
          <w:pPr>
            <w:pStyle w:val="4EC7DA54E9CD4E8891A14357A8AF0A0F"/>
          </w:pPr>
          <w:r w:rsidRPr="003845B7">
            <w:rPr>
              <w:rStyle w:val="PlaceholderText"/>
              <w:rFonts w:ascii="Arial" w:hAnsi="Arial" w:cs="Arial"/>
            </w:rPr>
            <w:t>Choose an item.</w:t>
          </w:r>
        </w:p>
      </w:docPartBody>
    </w:docPart>
    <w:docPart>
      <w:docPartPr>
        <w:name w:val="706B04E4EAE34D878EB762E8FD29006F"/>
        <w:category>
          <w:name w:val="General"/>
          <w:gallery w:val="placeholder"/>
        </w:category>
        <w:types>
          <w:type w:val="bbPlcHdr"/>
        </w:types>
        <w:behaviors>
          <w:behavior w:val="content"/>
        </w:behaviors>
        <w:guid w:val="{DEC8874C-87D9-4307-8B67-EAEA63E53739}"/>
      </w:docPartPr>
      <w:docPartBody>
        <w:p w:rsidR="00144A7D" w:rsidRDefault="008C7563" w:rsidP="008C7563">
          <w:pPr>
            <w:pStyle w:val="706B04E4EAE34D878EB762E8FD29006F"/>
          </w:pPr>
          <w:r w:rsidRPr="003845B7">
            <w:rPr>
              <w:rStyle w:val="PlaceholderText"/>
              <w:rFonts w:ascii="Arial" w:hAnsi="Arial" w:cs="Arial"/>
            </w:rPr>
            <w:t>Choose an item.</w:t>
          </w:r>
        </w:p>
      </w:docPartBody>
    </w:docPart>
    <w:docPart>
      <w:docPartPr>
        <w:name w:val="6ACCF03CBB6846E893B47A773F9DEF3B"/>
        <w:category>
          <w:name w:val="General"/>
          <w:gallery w:val="placeholder"/>
        </w:category>
        <w:types>
          <w:type w:val="bbPlcHdr"/>
        </w:types>
        <w:behaviors>
          <w:behavior w:val="content"/>
        </w:behaviors>
        <w:guid w:val="{DE5E2646-FFFB-44CE-9EA5-877A8FCB1FFD}"/>
      </w:docPartPr>
      <w:docPartBody>
        <w:p w:rsidR="00144A7D" w:rsidRDefault="008C7563" w:rsidP="008C7563">
          <w:pPr>
            <w:pStyle w:val="6ACCF03CBB6846E893B47A773F9DEF3B"/>
          </w:pPr>
          <w:r w:rsidRPr="003845B7">
            <w:rPr>
              <w:rStyle w:val="PlaceholderText"/>
              <w:rFonts w:ascii="Arial" w:hAnsi="Arial" w:cs="Arial"/>
            </w:rPr>
            <w:t>Click here to enter text.</w:t>
          </w:r>
        </w:p>
      </w:docPartBody>
    </w:docPart>
    <w:docPart>
      <w:docPartPr>
        <w:name w:val="F4B9EA1FEED44D4FA98EBDE773FB2EE8"/>
        <w:category>
          <w:name w:val="General"/>
          <w:gallery w:val="placeholder"/>
        </w:category>
        <w:types>
          <w:type w:val="bbPlcHdr"/>
        </w:types>
        <w:behaviors>
          <w:behavior w:val="content"/>
        </w:behaviors>
        <w:guid w:val="{1634BB16-BFCC-4797-B6F4-7791BCDE282C}"/>
      </w:docPartPr>
      <w:docPartBody>
        <w:p w:rsidR="00144A7D" w:rsidRDefault="008C7563" w:rsidP="008C7563">
          <w:pPr>
            <w:pStyle w:val="F4B9EA1FEED44D4FA98EBDE773FB2EE8"/>
          </w:pPr>
          <w:r w:rsidRPr="003845B7">
            <w:rPr>
              <w:rStyle w:val="PlaceholderText"/>
              <w:rFonts w:ascii="Arial" w:hAnsi="Arial" w:cs="Arial"/>
            </w:rPr>
            <w:t>Click here to enter text.</w:t>
          </w:r>
        </w:p>
      </w:docPartBody>
    </w:docPart>
    <w:docPart>
      <w:docPartPr>
        <w:name w:val="E8A0CF907499446ABEE4B2066BDCB234"/>
        <w:category>
          <w:name w:val="General"/>
          <w:gallery w:val="placeholder"/>
        </w:category>
        <w:types>
          <w:type w:val="bbPlcHdr"/>
        </w:types>
        <w:behaviors>
          <w:behavior w:val="content"/>
        </w:behaviors>
        <w:guid w:val="{CBE65EFE-3547-4984-A8FB-3FD567169166}"/>
      </w:docPartPr>
      <w:docPartBody>
        <w:p w:rsidR="00144A7D" w:rsidRDefault="008C7563" w:rsidP="008C7563">
          <w:pPr>
            <w:pStyle w:val="E8A0CF907499446ABEE4B2066BDCB234"/>
          </w:pPr>
          <w:r w:rsidRPr="003845B7">
            <w:rPr>
              <w:rStyle w:val="PlaceholderText"/>
              <w:rFonts w:ascii="Arial" w:hAnsi="Arial" w:cs="Arial"/>
            </w:rPr>
            <w:t>Choose an item.</w:t>
          </w:r>
        </w:p>
      </w:docPartBody>
    </w:docPart>
    <w:docPart>
      <w:docPartPr>
        <w:name w:val="58BC2CCB305D4227906ED45B9FA26A5E"/>
        <w:category>
          <w:name w:val="General"/>
          <w:gallery w:val="placeholder"/>
        </w:category>
        <w:types>
          <w:type w:val="bbPlcHdr"/>
        </w:types>
        <w:behaviors>
          <w:behavior w:val="content"/>
        </w:behaviors>
        <w:guid w:val="{AFEC0DB4-EDEB-4087-9163-40693AADF464}"/>
      </w:docPartPr>
      <w:docPartBody>
        <w:p w:rsidR="00144A7D" w:rsidRDefault="008C7563" w:rsidP="008C7563">
          <w:pPr>
            <w:pStyle w:val="58BC2CCB305D4227906ED45B9FA26A5E"/>
          </w:pPr>
          <w:r w:rsidRPr="003845B7">
            <w:rPr>
              <w:rStyle w:val="PlaceholderText"/>
              <w:rFonts w:ascii="Arial" w:hAnsi="Arial" w:cs="Arial"/>
            </w:rPr>
            <w:t>Click here to enter text.</w:t>
          </w:r>
        </w:p>
      </w:docPartBody>
    </w:docPart>
    <w:docPart>
      <w:docPartPr>
        <w:name w:val="1BD7384E88DC4EFAB67A3EFC31056320"/>
        <w:category>
          <w:name w:val="General"/>
          <w:gallery w:val="placeholder"/>
        </w:category>
        <w:types>
          <w:type w:val="bbPlcHdr"/>
        </w:types>
        <w:behaviors>
          <w:behavior w:val="content"/>
        </w:behaviors>
        <w:guid w:val="{1E1BFF91-6C93-4672-A433-2FDB21D5EFCB}"/>
      </w:docPartPr>
      <w:docPartBody>
        <w:p w:rsidR="00144A7D" w:rsidRDefault="008C7563" w:rsidP="008C7563">
          <w:pPr>
            <w:pStyle w:val="1BD7384E88DC4EFAB67A3EFC31056320"/>
          </w:pPr>
          <w:r w:rsidRPr="003845B7">
            <w:rPr>
              <w:rStyle w:val="PlaceholderText"/>
              <w:rFonts w:ascii="Arial" w:hAnsi="Arial" w:cs="Arial"/>
            </w:rPr>
            <w:t>Click here to enter text.</w:t>
          </w:r>
        </w:p>
      </w:docPartBody>
    </w:docPart>
    <w:docPart>
      <w:docPartPr>
        <w:name w:val="408B1A5E01CB4C0E9D064EEFAF78DEDF"/>
        <w:category>
          <w:name w:val="General"/>
          <w:gallery w:val="placeholder"/>
        </w:category>
        <w:types>
          <w:type w:val="bbPlcHdr"/>
        </w:types>
        <w:behaviors>
          <w:behavior w:val="content"/>
        </w:behaviors>
        <w:guid w:val="{47D9C69B-553B-4A7F-B90E-FE07F3F9021F}"/>
      </w:docPartPr>
      <w:docPartBody>
        <w:p w:rsidR="00144A7D" w:rsidRDefault="008C7563" w:rsidP="008C7563">
          <w:pPr>
            <w:pStyle w:val="408B1A5E01CB4C0E9D064EEFAF78DEDF"/>
          </w:pPr>
          <w:r w:rsidRPr="003845B7">
            <w:rPr>
              <w:rStyle w:val="PlaceholderText"/>
              <w:rFonts w:ascii="Arial" w:hAnsi="Arial" w:cs="Arial"/>
              <w:sz w:val="20"/>
              <w:szCs w:val="20"/>
            </w:rPr>
            <w:t>Choose an item.</w:t>
          </w:r>
        </w:p>
      </w:docPartBody>
    </w:docPart>
    <w:docPart>
      <w:docPartPr>
        <w:name w:val="0A4D8A03E4B7436DA4F5502E95E930C9"/>
        <w:category>
          <w:name w:val="General"/>
          <w:gallery w:val="placeholder"/>
        </w:category>
        <w:types>
          <w:type w:val="bbPlcHdr"/>
        </w:types>
        <w:behaviors>
          <w:behavior w:val="content"/>
        </w:behaviors>
        <w:guid w:val="{60FBFD7B-7CE7-4B0B-B59C-5777C16F4DF4}"/>
      </w:docPartPr>
      <w:docPartBody>
        <w:p w:rsidR="00144A7D" w:rsidRDefault="008C7563" w:rsidP="008C7563">
          <w:pPr>
            <w:pStyle w:val="0A4D8A03E4B7436DA4F5502E95E930C9"/>
          </w:pPr>
          <w:r w:rsidRPr="003845B7">
            <w:rPr>
              <w:rStyle w:val="PlaceholderText"/>
              <w:rFonts w:ascii="Arial" w:hAnsi="Arial" w:cs="Arial"/>
            </w:rPr>
            <w:t>Click here to enter text.</w:t>
          </w:r>
        </w:p>
      </w:docPartBody>
    </w:docPart>
    <w:docPart>
      <w:docPartPr>
        <w:name w:val="47A53AABCFC84EF7A7C07DC6A2A62390"/>
        <w:category>
          <w:name w:val="General"/>
          <w:gallery w:val="placeholder"/>
        </w:category>
        <w:types>
          <w:type w:val="bbPlcHdr"/>
        </w:types>
        <w:behaviors>
          <w:behavior w:val="content"/>
        </w:behaviors>
        <w:guid w:val="{C5E8EEDE-94E2-48DE-98AC-2BFA9E32A315}"/>
      </w:docPartPr>
      <w:docPartBody>
        <w:p w:rsidR="00144A7D" w:rsidRDefault="008C7563" w:rsidP="008C7563">
          <w:pPr>
            <w:pStyle w:val="47A53AABCFC84EF7A7C07DC6A2A62390"/>
          </w:pPr>
          <w:r w:rsidRPr="003845B7">
            <w:rPr>
              <w:rStyle w:val="PlaceholderText"/>
              <w:rFonts w:ascii="Arial" w:hAnsi="Arial" w:cs="Arial"/>
            </w:rPr>
            <w:t>Click here to enter text.</w:t>
          </w:r>
        </w:p>
      </w:docPartBody>
    </w:docPart>
    <w:docPart>
      <w:docPartPr>
        <w:name w:val="66516BD3D26E45C7BE6D3DAB40D1758A"/>
        <w:category>
          <w:name w:val="General"/>
          <w:gallery w:val="placeholder"/>
        </w:category>
        <w:types>
          <w:type w:val="bbPlcHdr"/>
        </w:types>
        <w:behaviors>
          <w:behavior w:val="content"/>
        </w:behaviors>
        <w:guid w:val="{164E6F2B-2329-46FA-9D90-2437AAE19075}"/>
      </w:docPartPr>
      <w:docPartBody>
        <w:p w:rsidR="00144A7D" w:rsidRDefault="008C7563" w:rsidP="008C7563">
          <w:pPr>
            <w:pStyle w:val="66516BD3D26E45C7BE6D3DAB40D1758A"/>
          </w:pPr>
          <w:r w:rsidRPr="003845B7">
            <w:rPr>
              <w:rStyle w:val="PlaceholderText"/>
              <w:rFonts w:ascii="Arial" w:hAnsi="Arial" w:cs="Arial"/>
              <w:sz w:val="20"/>
              <w:szCs w:val="20"/>
            </w:rPr>
            <w:t>Choose an item.</w:t>
          </w:r>
        </w:p>
      </w:docPartBody>
    </w:docPart>
    <w:docPart>
      <w:docPartPr>
        <w:name w:val="F5861C2EBC1E416CB8921A74BC13D463"/>
        <w:category>
          <w:name w:val="General"/>
          <w:gallery w:val="placeholder"/>
        </w:category>
        <w:types>
          <w:type w:val="bbPlcHdr"/>
        </w:types>
        <w:behaviors>
          <w:behavior w:val="content"/>
        </w:behaviors>
        <w:guid w:val="{F4B74CC6-AAE1-4852-BBD8-A059FF8C01C3}"/>
      </w:docPartPr>
      <w:docPartBody>
        <w:p w:rsidR="00144A7D" w:rsidRDefault="008C7563" w:rsidP="008C7563">
          <w:pPr>
            <w:pStyle w:val="F5861C2EBC1E416CB8921A74BC13D463"/>
          </w:pPr>
          <w:r w:rsidRPr="003845B7">
            <w:rPr>
              <w:rStyle w:val="PlaceholderText"/>
              <w:rFonts w:ascii="Arial" w:hAnsi="Arial" w:cs="Arial"/>
            </w:rPr>
            <w:t>Click here to enter text.</w:t>
          </w:r>
        </w:p>
      </w:docPartBody>
    </w:docPart>
    <w:docPart>
      <w:docPartPr>
        <w:name w:val="C2ED15840E16441794019AC1DE7DDFE8"/>
        <w:category>
          <w:name w:val="General"/>
          <w:gallery w:val="placeholder"/>
        </w:category>
        <w:types>
          <w:type w:val="bbPlcHdr"/>
        </w:types>
        <w:behaviors>
          <w:behavior w:val="content"/>
        </w:behaviors>
        <w:guid w:val="{15207235-7027-424B-A201-BAE1F6D922BB}"/>
      </w:docPartPr>
      <w:docPartBody>
        <w:p w:rsidR="00144A7D" w:rsidRDefault="008C7563" w:rsidP="008C7563">
          <w:pPr>
            <w:pStyle w:val="C2ED15840E16441794019AC1DE7DDFE8"/>
          </w:pPr>
          <w:r w:rsidRPr="003845B7">
            <w:rPr>
              <w:rStyle w:val="PlaceholderText"/>
              <w:rFonts w:ascii="Arial" w:hAnsi="Arial" w:cs="Arial"/>
            </w:rPr>
            <w:t>Click here to enter text.</w:t>
          </w:r>
        </w:p>
      </w:docPartBody>
    </w:docPart>
    <w:docPart>
      <w:docPartPr>
        <w:name w:val="C6CA3D03EE8047A99D6BE31FF7EB584B"/>
        <w:category>
          <w:name w:val="General"/>
          <w:gallery w:val="placeholder"/>
        </w:category>
        <w:types>
          <w:type w:val="bbPlcHdr"/>
        </w:types>
        <w:behaviors>
          <w:behavior w:val="content"/>
        </w:behaviors>
        <w:guid w:val="{FD72840A-1CEE-4668-8ADF-0E793C7B034B}"/>
      </w:docPartPr>
      <w:docPartBody>
        <w:p w:rsidR="00144A7D" w:rsidRDefault="008C7563" w:rsidP="008C7563">
          <w:pPr>
            <w:pStyle w:val="C6CA3D03EE8047A99D6BE31FF7EB584B"/>
          </w:pPr>
          <w:r w:rsidRPr="003845B7">
            <w:rPr>
              <w:rStyle w:val="PlaceholderText"/>
              <w:rFonts w:ascii="Arial" w:hAnsi="Arial" w:cs="Arial"/>
              <w:sz w:val="20"/>
              <w:szCs w:val="20"/>
            </w:rPr>
            <w:t>Choose an item.</w:t>
          </w:r>
        </w:p>
      </w:docPartBody>
    </w:docPart>
    <w:docPart>
      <w:docPartPr>
        <w:name w:val="36A1A361A8944F47BEA031AC4E522D70"/>
        <w:category>
          <w:name w:val="General"/>
          <w:gallery w:val="placeholder"/>
        </w:category>
        <w:types>
          <w:type w:val="bbPlcHdr"/>
        </w:types>
        <w:behaviors>
          <w:behavior w:val="content"/>
        </w:behaviors>
        <w:guid w:val="{443083F9-43B5-42AB-830F-5575623CF79D}"/>
      </w:docPartPr>
      <w:docPartBody>
        <w:p w:rsidR="00144A7D" w:rsidRDefault="008C7563" w:rsidP="008C7563">
          <w:pPr>
            <w:pStyle w:val="36A1A361A8944F47BEA031AC4E522D70"/>
          </w:pPr>
          <w:r w:rsidRPr="003845B7">
            <w:rPr>
              <w:rStyle w:val="PlaceholderText"/>
              <w:rFonts w:ascii="Arial" w:hAnsi="Arial" w:cs="Arial"/>
            </w:rPr>
            <w:t>Click here to enter text.</w:t>
          </w:r>
        </w:p>
      </w:docPartBody>
    </w:docPart>
    <w:docPart>
      <w:docPartPr>
        <w:name w:val="80DB06B2632B45F48718BC37A39B33C8"/>
        <w:category>
          <w:name w:val="General"/>
          <w:gallery w:val="placeholder"/>
        </w:category>
        <w:types>
          <w:type w:val="bbPlcHdr"/>
        </w:types>
        <w:behaviors>
          <w:behavior w:val="content"/>
        </w:behaviors>
        <w:guid w:val="{199B9344-D68B-4594-BFC4-0B9AF769165E}"/>
      </w:docPartPr>
      <w:docPartBody>
        <w:p w:rsidR="00144A7D" w:rsidRDefault="008C7563" w:rsidP="008C7563">
          <w:pPr>
            <w:pStyle w:val="80DB06B2632B45F48718BC37A39B33C8"/>
          </w:pPr>
          <w:r w:rsidRPr="003845B7">
            <w:rPr>
              <w:rStyle w:val="PlaceholderText"/>
              <w:rFonts w:ascii="Arial" w:hAnsi="Arial" w:cs="Arial"/>
            </w:rPr>
            <w:t>Click here to enter text.</w:t>
          </w:r>
        </w:p>
      </w:docPartBody>
    </w:docPart>
    <w:docPart>
      <w:docPartPr>
        <w:name w:val="205B5BDBDDF34979A14367D947F182F4"/>
        <w:category>
          <w:name w:val="General"/>
          <w:gallery w:val="placeholder"/>
        </w:category>
        <w:types>
          <w:type w:val="bbPlcHdr"/>
        </w:types>
        <w:behaviors>
          <w:behavior w:val="content"/>
        </w:behaviors>
        <w:guid w:val="{8E13AE2D-0874-4862-9EFA-CFE53B3F76C7}"/>
      </w:docPartPr>
      <w:docPartBody>
        <w:p w:rsidR="00144A7D" w:rsidRDefault="008C7563" w:rsidP="008C7563">
          <w:pPr>
            <w:pStyle w:val="205B5BDBDDF34979A14367D947F182F4"/>
          </w:pPr>
          <w:r w:rsidRPr="003845B7">
            <w:rPr>
              <w:rStyle w:val="PlaceholderText"/>
              <w:rFonts w:ascii="Arial" w:hAnsi="Arial" w:cs="Arial"/>
              <w:sz w:val="20"/>
              <w:szCs w:val="20"/>
            </w:rPr>
            <w:t>Choose an item.</w:t>
          </w:r>
        </w:p>
      </w:docPartBody>
    </w:docPart>
    <w:docPart>
      <w:docPartPr>
        <w:name w:val="176ED436E7044E5C8B608F9C29DF7566"/>
        <w:category>
          <w:name w:val="General"/>
          <w:gallery w:val="placeholder"/>
        </w:category>
        <w:types>
          <w:type w:val="bbPlcHdr"/>
        </w:types>
        <w:behaviors>
          <w:behavior w:val="content"/>
        </w:behaviors>
        <w:guid w:val="{207B0AD0-C751-4EFC-9F52-4971816B0FB7}"/>
      </w:docPartPr>
      <w:docPartBody>
        <w:p w:rsidR="00144A7D" w:rsidRDefault="008C7563" w:rsidP="008C7563">
          <w:pPr>
            <w:pStyle w:val="176ED436E7044E5C8B608F9C29DF7566"/>
          </w:pPr>
          <w:r w:rsidRPr="003845B7">
            <w:rPr>
              <w:rStyle w:val="PlaceholderText"/>
              <w:rFonts w:ascii="Arial" w:hAnsi="Arial" w:cs="Arial"/>
            </w:rPr>
            <w:t>Click here to enter text.</w:t>
          </w:r>
        </w:p>
      </w:docPartBody>
    </w:docPart>
    <w:docPart>
      <w:docPartPr>
        <w:name w:val="345B099B22BC40C9A5E7EAB3DB995A71"/>
        <w:category>
          <w:name w:val="General"/>
          <w:gallery w:val="placeholder"/>
        </w:category>
        <w:types>
          <w:type w:val="bbPlcHdr"/>
        </w:types>
        <w:behaviors>
          <w:behavior w:val="content"/>
        </w:behaviors>
        <w:guid w:val="{2EC3AD5F-7BE7-44D4-8A3E-1D53385F60C2}"/>
      </w:docPartPr>
      <w:docPartBody>
        <w:p w:rsidR="00144A7D" w:rsidRDefault="008C7563" w:rsidP="008C7563">
          <w:pPr>
            <w:pStyle w:val="345B099B22BC40C9A5E7EAB3DB995A71"/>
          </w:pPr>
          <w:r w:rsidRPr="003845B7">
            <w:rPr>
              <w:rStyle w:val="PlaceholderText"/>
              <w:rFonts w:ascii="Arial" w:hAnsi="Arial" w:cs="Arial"/>
            </w:rPr>
            <w:t>Click here to enter text.</w:t>
          </w:r>
        </w:p>
      </w:docPartBody>
    </w:docPart>
    <w:docPart>
      <w:docPartPr>
        <w:name w:val="4A3D8F66BD7C45C1AC5F6EB970CA42E5"/>
        <w:category>
          <w:name w:val="General"/>
          <w:gallery w:val="placeholder"/>
        </w:category>
        <w:types>
          <w:type w:val="bbPlcHdr"/>
        </w:types>
        <w:behaviors>
          <w:behavior w:val="content"/>
        </w:behaviors>
        <w:guid w:val="{19A39E8A-1B9B-4C85-B78C-9AD131A16F16}"/>
      </w:docPartPr>
      <w:docPartBody>
        <w:p w:rsidR="00144A7D" w:rsidRDefault="008C7563" w:rsidP="008C7563">
          <w:pPr>
            <w:pStyle w:val="4A3D8F66BD7C45C1AC5F6EB970CA42E5"/>
          </w:pPr>
          <w:r w:rsidRPr="003845B7">
            <w:rPr>
              <w:rStyle w:val="PlaceholderText"/>
              <w:rFonts w:ascii="Arial" w:hAnsi="Arial" w:cs="Arial"/>
              <w:sz w:val="20"/>
              <w:szCs w:val="20"/>
            </w:rPr>
            <w:t>Choose an item.</w:t>
          </w:r>
        </w:p>
      </w:docPartBody>
    </w:docPart>
    <w:docPart>
      <w:docPartPr>
        <w:name w:val="E4B21282FAC6493DB9E145AE6B753C49"/>
        <w:category>
          <w:name w:val="General"/>
          <w:gallery w:val="placeholder"/>
        </w:category>
        <w:types>
          <w:type w:val="bbPlcHdr"/>
        </w:types>
        <w:behaviors>
          <w:behavior w:val="content"/>
        </w:behaviors>
        <w:guid w:val="{69A8B0C0-3208-4594-B8F7-B7B2264DE978}"/>
      </w:docPartPr>
      <w:docPartBody>
        <w:p w:rsidR="00144A7D" w:rsidRDefault="008C7563" w:rsidP="008C7563">
          <w:pPr>
            <w:pStyle w:val="E4B21282FAC6493DB9E145AE6B753C49"/>
          </w:pPr>
          <w:r w:rsidRPr="003845B7">
            <w:rPr>
              <w:rStyle w:val="PlaceholderText"/>
              <w:rFonts w:ascii="Arial" w:hAnsi="Arial" w:cs="Arial"/>
            </w:rPr>
            <w:t>Click here to enter text.</w:t>
          </w:r>
        </w:p>
      </w:docPartBody>
    </w:docPart>
    <w:docPart>
      <w:docPartPr>
        <w:name w:val="ACD2A74BB5254C598B1B8386472DACAE"/>
        <w:category>
          <w:name w:val="General"/>
          <w:gallery w:val="placeholder"/>
        </w:category>
        <w:types>
          <w:type w:val="bbPlcHdr"/>
        </w:types>
        <w:behaviors>
          <w:behavior w:val="content"/>
        </w:behaviors>
        <w:guid w:val="{FCAC0668-C12F-4466-9781-9EC55DA109A8}"/>
      </w:docPartPr>
      <w:docPartBody>
        <w:p w:rsidR="00144A7D" w:rsidRDefault="008C7563" w:rsidP="008C7563">
          <w:pPr>
            <w:pStyle w:val="ACD2A74BB5254C598B1B8386472DACAE"/>
          </w:pPr>
          <w:r w:rsidRPr="003845B7">
            <w:rPr>
              <w:rStyle w:val="PlaceholderText"/>
              <w:rFonts w:ascii="Arial" w:hAnsi="Arial" w:cs="Arial"/>
            </w:rPr>
            <w:t>Click here to enter text.</w:t>
          </w:r>
        </w:p>
      </w:docPartBody>
    </w:docPart>
    <w:docPart>
      <w:docPartPr>
        <w:name w:val="2468786A046B43D8A6A2B88B23E25A4E"/>
        <w:category>
          <w:name w:val="General"/>
          <w:gallery w:val="placeholder"/>
        </w:category>
        <w:types>
          <w:type w:val="bbPlcHdr"/>
        </w:types>
        <w:behaviors>
          <w:behavior w:val="content"/>
        </w:behaviors>
        <w:guid w:val="{55BA0148-DE69-46DA-9D13-487820D94700}"/>
      </w:docPartPr>
      <w:docPartBody>
        <w:p w:rsidR="00144A7D" w:rsidRDefault="008C7563" w:rsidP="008C7563">
          <w:pPr>
            <w:pStyle w:val="2468786A046B43D8A6A2B88B23E25A4E"/>
          </w:pPr>
          <w:r w:rsidRPr="003845B7">
            <w:rPr>
              <w:rStyle w:val="PlaceholderText"/>
              <w:rFonts w:ascii="Arial" w:hAnsi="Arial" w:cs="Arial"/>
              <w:sz w:val="20"/>
              <w:szCs w:val="20"/>
            </w:rPr>
            <w:t>Choose an item.</w:t>
          </w:r>
        </w:p>
      </w:docPartBody>
    </w:docPart>
    <w:docPart>
      <w:docPartPr>
        <w:name w:val="1F35DF170F084746B84527C1407E7584"/>
        <w:category>
          <w:name w:val="General"/>
          <w:gallery w:val="placeholder"/>
        </w:category>
        <w:types>
          <w:type w:val="bbPlcHdr"/>
        </w:types>
        <w:behaviors>
          <w:behavior w:val="content"/>
        </w:behaviors>
        <w:guid w:val="{034C0DF4-C9DD-42D0-A306-A7AC1BCF504E}"/>
      </w:docPartPr>
      <w:docPartBody>
        <w:p w:rsidR="00144A7D" w:rsidRDefault="008C7563" w:rsidP="008C7563">
          <w:pPr>
            <w:pStyle w:val="1F35DF170F084746B84527C1407E7584"/>
          </w:pPr>
          <w:r w:rsidRPr="003845B7">
            <w:rPr>
              <w:rStyle w:val="PlaceholderText"/>
              <w:rFonts w:ascii="Arial" w:hAnsi="Arial" w:cs="Arial"/>
            </w:rPr>
            <w:t>Click here to enter text.</w:t>
          </w:r>
        </w:p>
      </w:docPartBody>
    </w:docPart>
    <w:docPart>
      <w:docPartPr>
        <w:name w:val="FEE44253DA7A494AAA2F78525ACD780E"/>
        <w:category>
          <w:name w:val="General"/>
          <w:gallery w:val="placeholder"/>
        </w:category>
        <w:types>
          <w:type w:val="bbPlcHdr"/>
        </w:types>
        <w:behaviors>
          <w:behavior w:val="content"/>
        </w:behaviors>
        <w:guid w:val="{03527321-124A-4BB8-BA92-C7C5D5FBAB2C}"/>
      </w:docPartPr>
      <w:docPartBody>
        <w:p w:rsidR="00144A7D" w:rsidRDefault="008C7563" w:rsidP="008C7563">
          <w:pPr>
            <w:pStyle w:val="FEE44253DA7A494AAA2F78525ACD780E"/>
          </w:pPr>
          <w:r w:rsidRPr="003845B7">
            <w:rPr>
              <w:rStyle w:val="PlaceholderText"/>
              <w:rFonts w:ascii="Arial" w:hAnsi="Arial" w:cs="Arial"/>
            </w:rPr>
            <w:t>Click here to enter text.</w:t>
          </w:r>
        </w:p>
      </w:docPartBody>
    </w:docPart>
    <w:docPart>
      <w:docPartPr>
        <w:name w:val="45271A8F02BC4D71AF50D2BDFFB088E5"/>
        <w:category>
          <w:name w:val="General"/>
          <w:gallery w:val="placeholder"/>
        </w:category>
        <w:types>
          <w:type w:val="bbPlcHdr"/>
        </w:types>
        <w:behaviors>
          <w:behavior w:val="content"/>
        </w:behaviors>
        <w:guid w:val="{2808E8E1-4AA7-4E06-9539-63FBFB0DAFF0}"/>
      </w:docPartPr>
      <w:docPartBody>
        <w:p w:rsidR="00144A7D" w:rsidRDefault="008C7563" w:rsidP="008C7563">
          <w:pPr>
            <w:pStyle w:val="45271A8F02BC4D71AF50D2BDFFB088E5"/>
          </w:pPr>
          <w:r w:rsidRPr="003845B7">
            <w:rPr>
              <w:rStyle w:val="PlaceholderText"/>
              <w:rFonts w:ascii="Arial" w:hAnsi="Arial" w:cs="Arial"/>
              <w:sz w:val="20"/>
              <w:szCs w:val="20"/>
            </w:rPr>
            <w:t>Choose an item.</w:t>
          </w:r>
        </w:p>
      </w:docPartBody>
    </w:docPart>
    <w:docPart>
      <w:docPartPr>
        <w:name w:val="011CCAE7C78A413D8D11848FFD534B14"/>
        <w:category>
          <w:name w:val="General"/>
          <w:gallery w:val="placeholder"/>
        </w:category>
        <w:types>
          <w:type w:val="bbPlcHdr"/>
        </w:types>
        <w:behaviors>
          <w:behavior w:val="content"/>
        </w:behaviors>
        <w:guid w:val="{8E1F2C0E-F8C0-458E-A602-AD19BE5CD8DB}"/>
      </w:docPartPr>
      <w:docPartBody>
        <w:p w:rsidR="00144A7D" w:rsidRDefault="008C7563" w:rsidP="008C7563">
          <w:pPr>
            <w:pStyle w:val="011CCAE7C78A413D8D11848FFD534B14"/>
          </w:pPr>
          <w:r w:rsidRPr="003845B7">
            <w:rPr>
              <w:rStyle w:val="PlaceholderText"/>
              <w:rFonts w:ascii="Arial" w:hAnsi="Arial" w:cs="Arial"/>
            </w:rPr>
            <w:t>Click here to enter text.</w:t>
          </w:r>
        </w:p>
      </w:docPartBody>
    </w:docPart>
    <w:docPart>
      <w:docPartPr>
        <w:name w:val="BDCB3C128AA04EE49AEF1A46B7F33784"/>
        <w:category>
          <w:name w:val="General"/>
          <w:gallery w:val="placeholder"/>
        </w:category>
        <w:types>
          <w:type w:val="bbPlcHdr"/>
        </w:types>
        <w:behaviors>
          <w:behavior w:val="content"/>
        </w:behaviors>
        <w:guid w:val="{B0C22E0C-B643-43CD-BCB9-6EC72427DB52}"/>
      </w:docPartPr>
      <w:docPartBody>
        <w:p w:rsidR="00144A7D" w:rsidRDefault="008C7563" w:rsidP="008C7563">
          <w:pPr>
            <w:pStyle w:val="BDCB3C128AA04EE49AEF1A46B7F33784"/>
          </w:pPr>
          <w:r w:rsidRPr="003845B7">
            <w:rPr>
              <w:rStyle w:val="PlaceholderText"/>
              <w:rFonts w:ascii="Arial" w:hAnsi="Arial" w:cs="Arial"/>
            </w:rPr>
            <w:t>Click here to enter text.</w:t>
          </w:r>
        </w:p>
      </w:docPartBody>
    </w:docPart>
    <w:docPart>
      <w:docPartPr>
        <w:name w:val="A55F32516B7F4CCBB794C7CFBC7473E3"/>
        <w:category>
          <w:name w:val="General"/>
          <w:gallery w:val="placeholder"/>
        </w:category>
        <w:types>
          <w:type w:val="bbPlcHdr"/>
        </w:types>
        <w:behaviors>
          <w:behavior w:val="content"/>
        </w:behaviors>
        <w:guid w:val="{2829F802-A71E-47FB-9371-782ADC75ECA1}"/>
      </w:docPartPr>
      <w:docPartBody>
        <w:p w:rsidR="00144A7D" w:rsidRDefault="008C7563" w:rsidP="008C7563">
          <w:pPr>
            <w:pStyle w:val="A55F32516B7F4CCBB794C7CFBC7473E3"/>
          </w:pPr>
          <w:r w:rsidRPr="003845B7">
            <w:rPr>
              <w:rStyle w:val="PlaceholderText"/>
              <w:rFonts w:ascii="Arial" w:hAnsi="Arial" w:cs="Arial"/>
            </w:rPr>
            <w:t>Choose an item.</w:t>
          </w:r>
        </w:p>
      </w:docPartBody>
    </w:docPart>
    <w:docPart>
      <w:docPartPr>
        <w:name w:val="B9D0019F57744D38929877C7AA614BA7"/>
        <w:category>
          <w:name w:val="General"/>
          <w:gallery w:val="placeholder"/>
        </w:category>
        <w:types>
          <w:type w:val="bbPlcHdr"/>
        </w:types>
        <w:behaviors>
          <w:behavior w:val="content"/>
        </w:behaviors>
        <w:guid w:val="{2722B413-F25D-42BC-86CF-DDB0547BF505}"/>
      </w:docPartPr>
      <w:docPartBody>
        <w:p w:rsidR="00144A7D" w:rsidRDefault="008C7563" w:rsidP="008C7563">
          <w:pPr>
            <w:pStyle w:val="B9D0019F57744D38929877C7AA614BA7"/>
          </w:pPr>
          <w:r w:rsidRPr="003845B7">
            <w:rPr>
              <w:rStyle w:val="PlaceholderText"/>
              <w:rFonts w:ascii="Arial" w:hAnsi="Arial" w:cs="Arial"/>
            </w:rPr>
            <w:t>Choose an item.</w:t>
          </w:r>
        </w:p>
      </w:docPartBody>
    </w:docPart>
    <w:docPart>
      <w:docPartPr>
        <w:name w:val="1E759513B0634333B33BE06F76435044"/>
        <w:category>
          <w:name w:val="General"/>
          <w:gallery w:val="placeholder"/>
        </w:category>
        <w:types>
          <w:type w:val="bbPlcHdr"/>
        </w:types>
        <w:behaviors>
          <w:behavior w:val="content"/>
        </w:behaviors>
        <w:guid w:val="{136570AB-6CFD-44E9-98E8-077CD5291EBD}"/>
      </w:docPartPr>
      <w:docPartBody>
        <w:p w:rsidR="00144A7D" w:rsidRDefault="008C7563" w:rsidP="008C7563">
          <w:pPr>
            <w:pStyle w:val="1E759513B0634333B33BE06F76435044"/>
          </w:pPr>
          <w:r w:rsidRPr="003845B7">
            <w:rPr>
              <w:rStyle w:val="PlaceholderText"/>
              <w:rFonts w:ascii="Arial" w:hAnsi="Arial" w:cs="Arial"/>
            </w:rPr>
            <w:t>Click here to enter text.</w:t>
          </w:r>
        </w:p>
      </w:docPartBody>
    </w:docPart>
    <w:docPart>
      <w:docPartPr>
        <w:name w:val="956B7CDF6ACC4BC1AAC209ED34621010"/>
        <w:category>
          <w:name w:val="General"/>
          <w:gallery w:val="placeholder"/>
        </w:category>
        <w:types>
          <w:type w:val="bbPlcHdr"/>
        </w:types>
        <w:behaviors>
          <w:behavior w:val="content"/>
        </w:behaviors>
        <w:guid w:val="{BFA32E40-7E31-4246-8002-09CA80C4824E}"/>
      </w:docPartPr>
      <w:docPartBody>
        <w:p w:rsidR="00144A7D" w:rsidRDefault="008C7563" w:rsidP="008C7563">
          <w:pPr>
            <w:pStyle w:val="956B7CDF6ACC4BC1AAC209ED34621010"/>
          </w:pPr>
          <w:r w:rsidRPr="003845B7">
            <w:rPr>
              <w:rStyle w:val="PlaceholderText"/>
              <w:rFonts w:ascii="Arial" w:hAnsi="Arial" w:cs="Arial"/>
            </w:rPr>
            <w:t>Click here to enter text.</w:t>
          </w:r>
        </w:p>
      </w:docPartBody>
    </w:docPart>
    <w:docPart>
      <w:docPartPr>
        <w:name w:val="415404FD2E8846A595E3D69335AD6687"/>
        <w:category>
          <w:name w:val="General"/>
          <w:gallery w:val="placeholder"/>
        </w:category>
        <w:types>
          <w:type w:val="bbPlcHdr"/>
        </w:types>
        <w:behaviors>
          <w:behavior w:val="content"/>
        </w:behaviors>
        <w:guid w:val="{CFD5547E-DC0E-4E49-9FB3-5C81F427C877}"/>
      </w:docPartPr>
      <w:docPartBody>
        <w:p w:rsidR="00144A7D" w:rsidRDefault="008C7563" w:rsidP="008C7563">
          <w:pPr>
            <w:pStyle w:val="415404FD2E8846A595E3D69335AD6687"/>
          </w:pPr>
          <w:r w:rsidRPr="003845B7">
            <w:rPr>
              <w:rStyle w:val="PlaceholderText"/>
              <w:rFonts w:ascii="Arial" w:hAnsi="Arial" w:cs="Arial"/>
            </w:rPr>
            <w:t>Choose an item.</w:t>
          </w:r>
        </w:p>
      </w:docPartBody>
    </w:docPart>
    <w:docPart>
      <w:docPartPr>
        <w:name w:val="31807EE717DA4C1CB4DEEE012FC61A60"/>
        <w:category>
          <w:name w:val="General"/>
          <w:gallery w:val="placeholder"/>
        </w:category>
        <w:types>
          <w:type w:val="bbPlcHdr"/>
        </w:types>
        <w:behaviors>
          <w:behavior w:val="content"/>
        </w:behaviors>
        <w:guid w:val="{A5B4E539-3ACD-479E-ACDA-B6A176DC37C5}"/>
      </w:docPartPr>
      <w:docPartBody>
        <w:p w:rsidR="00144A7D" w:rsidRDefault="008C7563" w:rsidP="008C7563">
          <w:pPr>
            <w:pStyle w:val="31807EE717DA4C1CB4DEEE012FC61A60"/>
          </w:pPr>
          <w:r w:rsidRPr="003845B7">
            <w:rPr>
              <w:rStyle w:val="PlaceholderText"/>
              <w:rFonts w:ascii="Arial" w:hAnsi="Arial" w:cs="Arial"/>
            </w:rPr>
            <w:t>Click here to enter text.</w:t>
          </w:r>
        </w:p>
      </w:docPartBody>
    </w:docPart>
    <w:docPart>
      <w:docPartPr>
        <w:name w:val="AFC668D338684E09AA0D04944547B269"/>
        <w:category>
          <w:name w:val="General"/>
          <w:gallery w:val="placeholder"/>
        </w:category>
        <w:types>
          <w:type w:val="bbPlcHdr"/>
        </w:types>
        <w:behaviors>
          <w:behavior w:val="content"/>
        </w:behaviors>
        <w:guid w:val="{21FA6494-B860-494B-9CEC-1D0BB2581D8F}"/>
      </w:docPartPr>
      <w:docPartBody>
        <w:p w:rsidR="00144A7D" w:rsidRDefault="008C7563" w:rsidP="008C7563">
          <w:pPr>
            <w:pStyle w:val="AFC668D338684E09AA0D04944547B269"/>
          </w:pPr>
          <w:r w:rsidRPr="003845B7">
            <w:rPr>
              <w:rStyle w:val="PlaceholderText"/>
              <w:rFonts w:ascii="Arial" w:hAnsi="Arial" w:cs="Arial"/>
            </w:rPr>
            <w:t>Click here to enter text.</w:t>
          </w:r>
        </w:p>
      </w:docPartBody>
    </w:docPart>
    <w:docPart>
      <w:docPartPr>
        <w:name w:val="1A7E6C9AB55147AA8C2895DC0290C7C1"/>
        <w:category>
          <w:name w:val="General"/>
          <w:gallery w:val="placeholder"/>
        </w:category>
        <w:types>
          <w:type w:val="bbPlcHdr"/>
        </w:types>
        <w:behaviors>
          <w:behavior w:val="content"/>
        </w:behaviors>
        <w:guid w:val="{FE2F136B-953B-4382-BA3E-B4D3F500BB87}"/>
      </w:docPartPr>
      <w:docPartBody>
        <w:p w:rsidR="00144A7D" w:rsidRDefault="008C7563" w:rsidP="008C7563">
          <w:pPr>
            <w:pStyle w:val="1A7E6C9AB55147AA8C2895DC0290C7C1"/>
          </w:pPr>
          <w:r w:rsidRPr="003845B7">
            <w:rPr>
              <w:rStyle w:val="PlaceholderText"/>
              <w:rFonts w:ascii="Arial" w:hAnsi="Arial" w:cs="Arial"/>
              <w:sz w:val="20"/>
              <w:szCs w:val="20"/>
            </w:rPr>
            <w:t>Choose an item.</w:t>
          </w:r>
        </w:p>
      </w:docPartBody>
    </w:docPart>
    <w:docPart>
      <w:docPartPr>
        <w:name w:val="D775BF43ACE44CA78535D64FB4CBD536"/>
        <w:category>
          <w:name w:val="General"/>
          <w:gallery w:val="placeholder"/>
        </w:category>
        <w:types>
          <w:type w:val="bbPlcHdr"/>
        </w:types>
        <w:behaviors>
          <w:behavior w:val="content"/>
        </w:behaviors>
        <w:guid w:val="{A2646F41-F5B4-462A-A191-69645C000A6D}"/>
      </w:docPartPr>
      <w:docPartBody>
        <w:p w:rsidR="00144A7D" w:rsidRDefault="008C7563" w:rsidP="008C7563">
          <w:pPr>
            <w:pStyle w:val="D775BF43ACE44CA78535D64FB4CBD536"/>
          </w:pPr>
          <w:r w:rsidRPr="003845B7">
            <w:rPr>
              <w:rStyle w:val="PlaceholderText"/>
              <w:rFonts w:ascii="Arial" w:hAnsi="Arial" w:cs="Arial"/>
            </w:rPr>
            <w:t>Click here to enter text.</w:t>
          </w:r>
        </w:p>
      </w:docPartBody>
    </w:docPart>
    <w:docPart>
      <w:docPartPr>
        <w:name w:val="1B8D8F2458CE41BEA108355E54A4A181"/>
        <w:category>
          <w:name w:val="General"/>
          <w:gallery w:val="placeholder"/>
        </w:category>
        <w:types>
          <w:type w:val="bbPlcHdr"/>
        </w:types>
        <w:behaviors>
          <w:behavior w:val="content"/>
        </w:behaviors>
        <w:guid w:val="{74D78B10-DF01-47D3-9A6A-ADE263144162}"/>
      </w:docPartPr>
      <w:docPartBody>
        <w:p w:rsidR="00144A7D" w:rsidRDefault="008C7563" w:rsidP="008C7563">
          <w:pPr>
            <w:pStyle w:val="1B8D8F2458CE41BEA108355E54A4A181"/>
          </w:pPr>
          <w:r w:rsidRPr="003845B7">
            <w:rPr>
              <w:rStyle w:val="PlaceholderText"/>
              <w:rFonts w:ascii="Arial" w:hAnsi="Arial" w:cs="Arial"/>
            </w:rPr>
            <w:t>Click here to enter text.</w:t>
          </w:r>
        </w:p>
      </w:docPartBody>
    </w:docPart>
    <w:docPart>
      <w:docPartPr>
        <w:name w:val="C114F8012F3E480BB58F31C2F01568AD"/>
        <w:category>
          <w:name w:val="General"/>
          <w:gallery w:val="placeholder"/>
        </w:category>
        <w:types>
          <w:type w:val="bbPlcHdr"/>
        </w:types>
        <w:behaviors>
          <w:behavior w:val="content"/>
        </w:behaviors>
        <w:guid w:val="{D4794FB3-7F23-4B36-AC79-50D63446DA84}"/>
      </w:docPartPr>
      <w:docPartBody>
        <w:p w:rsidR="00144A7D" w:rsidRDefault="008C7563" w:rsidP="008C7563">
          <w:pPr>
            <w:pStyle w:val="C114F8012F3E480BB58F31C2F01568AD"/>
          </w:pPr>
          <w:r w:rsidRPr="003845B7">
            <w:rPr>
              <w:rStyle w:val="PlaceholderText"/>
              <w:rFonts w:ascii="Arial" w:hAnsi="Arial" w:cs="Arial"/>
              <w:sz w:val="20"/>
              <w:szCs w:val="20"/>
            </w:rPr>
            <w:t>Choose an item.</w:t>
          </w:r>
        </w:p>
      </w:docPartBody>
    </w:docPart>
    <w:docPart>
      <w:docPartPr>
        <w:name w:val="6F33E76338234ED0B4E38B8E0240A819"/>
        <w:category>
          <w:name w:val="General"/>
          <w:gallery w:val="placeholder"/>
        </w:category>
        <w:types>
          <w:type w:val="bbPlcHdr"/>
        </w:types>
        <w:behaviors>
          <w:behavior w:val="content"/>
        </w:behaviors>
        <w:guid w:val="{38AE35A8-874B-4683-BB63-044FB34CF940}"/>
      </w:docPartPr>
      <w:docPartBody>
        <w:p w:rsidR="00144A7D" w:rsidRDefault="008C7563" w:rsidP="008C7563">
          <w:pPr>
            <w:pStyle w:val="6F33E76338234ED0B4E38B8E0240A819"/>
          </w:pPr>
          <w:r w:rsidRPr="003845B7">
            <w:rPr>
              <w:rStyle w:val="PlaceholderText"/>
              <w:rFonts w:ascii="Arial" w:hAnsi="Arial" w:cs="Arial"/>
            </w:rPr>
            <w:t>Click here to enter text.</w:t>
          </w:r>
        </w:p>
      </w:docPartBody>
    </w:docPart>
    <w:docPart>
      <w:docPartPr>
        <w:name w:val="7EFEDA50418145E887BF328F07DB9A8E"/>
        <w:category>
          <w:name w:val="General"/>
          <w:gallery w:val="placeholder"/>
        </w:category>
        <w:types>
          <w:type w:val="bbPlcHdr"/>
        </w:types>
        <w:behaviors>
          <w:behavior w:val="content"/>
        </w:behaviors>
        <w:guid w:val="{BF8A235B-E6D3-4D33-9446-4FCAD58DE606}"/>
      </w:docPartPr>
      <w:docPartBody>
        <w:p w:rsidR="00144A7D" w:rsidRDefault="008C7563" w:rsidP="008C7563">
          <w:pPr>
            <w:pStyle w:val="7EFEDA50418145E887BF328F07DB9A8E"/>
          </w:pPr>
          <w:r w:rsidRPr="003845B7">
            <w:rPr>
              <w:rStyle w:val="PlaceholderText"/>
              <w:rFonts w:ascii="Arial" w:hAnsi="Arial" w:cs="Arial"/>
            </w:rPr>
            <w:t>Click here to enter text.</w:t>
          </w:r>
        </w:p>
      </w:docPartBody>
    </w:docPart>
    <w:docPart>
      <w:docPartPr>
        <w:name w:val="22EA2D9F3D6D4901872ABEDF6EA9A86C"/>
        <w:category>
          <w:name w:val="General"/>
          <w:gallery w:val="placeholder"/>
        </w:category>
        <w:types>
          <w:type w:val="bbPlcHdr"/>
        </w:types>
        <w:behaviors>
          <w:behavior w:val="content"/>
        </w:behaviors>
        <w:guid w:val="{52B0C443-F43A-499D-A21D-AA02387C5398}"/>
      </w:docPartPr>
      <w:docPartBody>
        <w:p w:rsidR="00144A7D" w:rsidRDefault="008C7563" w:rsidP="008C7563">
          <w:pPr>
            <w:pStyle w:val="22EA2D9F3D6D4901872ABEDF6EA9A86C"/>
          </w:pPr>
          <w:r w:rsidRPr="003845B7">
            <w:rPr>
              <w:rStyle w:val="PlaceholderText"/>
              <w:rFonts w:ascii="Arial" w:hAnsi="Arial" w:cs="Arial"/>
              <w:sz w:val="20"/>
              <w:szCs w:val="20"/>
            </w:rPr>
            <w:t>Choose an item.</w:t>
          </w:r>
        </w:p>
      </w:docPartBody>
    </w:docPart>
    <w:docPart>
      <w:docPartPr>
        <w:name w:val="1023AFED299A45139CED915284CAC8E8"/>
        <w:category>
          <w:name w:val="General"/>
          <w:gallery w:val="placeholder"/>
        </w:category>
        <w:types>
          <w:type w:val="bbPlcHdr"/>
        </w:types>
        <w:behaviors>
          <w:behavior w:val="content"/>
        </w:behaviors>
        <w:guid w:val="{BEAC357B-F3D8-4243-ACF6-3EBEF5A6AE9D}"/>
      </w:docPartPr>
      <w:docPartBody>
        <w:p w:rsidR="00144A7D" w:rsidRDefault="008C7563" w:rsidP="008C7563">
          <w:pPr>
            <w:pStyle w:val="1023AFED299A45139CED915284CAC8E8"/>
          </w:pPr>
          <w:r w:rsidRPr="003845B7">
            <w:rPr>
              <w:rStyle w:val="PlaceholderText"/>
              <w:rFonts w:ascii="Arial" w:hAnsi="Arial" w:cs="Arial"/>
            </w:rPr>
            <w:t>Click here to enter text.</w:t>
          </w:r>
        </w:p>
      </w:docPartBody>
    </w:docPart>
    <w:docPart>
      <w:docPartPr>
        <w:name w:val="7E7F591555B94C47903B88C7068C608E"/>
        <w:category>
          <w:name w:val="General"/>
          <w:gallery w:val="placeholder"/>
        </w:category>
        <w:types>
          <w:type w:val="bbPlcHdr"/>
        </w:types>
        <w:behaviors>
          <w:behavior w:val="content"/>
        </w:behaviors>
        <w:guid w:val="{DDFCF7A1-1D16-4C53-B63C-AECE0A47ACC4}"/>
      </w:docPartPr>
      <w:docPartBody>
        <w:p w:rsidR="00144A7D" w:rsidRDefault="008C7563" w:rsidP="008C7563">
          <w:pPr>
            <w:pStyle w:val="7E7F591555B94C47903B88C7068C608E"/>
          </w:pPr>
          <w:r w:rsidRPr="003845B7">
            <w:rPr>
              <w:rStyle w:val="PlaceholderText"/>
              <w:rFonts w:ascii="Arial" w:hAnsi="Arial" w:cs="Arial"/>
            </w:rPr>
            <w:t>Click here to enter text.</w:t>
          </w:r>
        </w:p>
      </w:docPartBody>
    </w:docPart>
    <w:docPart>
      <w:docPartPr>
        <w:name w:val="C9FB33F7D3464077AB6406FA185583C9"/>
        <w:category>
          <w:name w:val="General"/>
          <w:gallery w:val="placeholder"/>
        </w:category>
        <w:types>
          <w:type w:val="bbPlcHdr"/>
        </w:types>
        <w:behaviors>
          <w:behavior w:val="content"/>
        </w:behaviors>
        <w:guid w:val="{A08F6E08-B861-4698-956C-953FCFF924EF}"/>
      </w:docPartPr>
      <w:docPartBody>
        <w:p w:rsidR="00144A7D" w:rsidRDefault="008C7563" w:rsidP="008C7563">
          <w:pPr>
            <w:pStyle w:val="C9FB33F7D3464077AB6406FA185583C9"/>
          </w:pPr>
          <w:r w:rsidRPr="003845B7">
            <w:rPr>
              <w:rStyle w:val="PlaceholderText"/>
              <w:rFonts w:ascii="Arial" w:hAnsi="Arial" w:cs="Arial"/>
              <w:sz w:val="20"/>
              <w:szCs w:val="20"/>
            </w:rPr>
            <w:t>Choose an item.</w:t>
          </w:r>
        </w:p>
      </w:docPartBody>
    </w:docPart>
    <w:docPart>
      <w:docPartPr>
        <w:name w:val="D1003DFF98AC495F8ED657FA9840F820"/>
        <w:category>
          <w:name w:val="General"/>
          <w:gallery w:val="placeholder"/>
        </w:category>
        <w:types>
          <w:type w:val="bbPlcHdr"/>
        </w:types>
        <w:behaviors>
          <w:behavior w:val="content"/>
        </w:behaviors>
        <w:guid w:val="{7FCA2589-B5B3-4EDB-ADA0-A4A232AF8030}"/>
      </w:docPartPr>
      <w:docPartBody>
        <w:p w:rsidR="00144A7D" w:rsidRDefault="008C7563" w:rsidP="008C7563">
          <w:pPr>
            <w:pStyle w:val="D1003DFF98AC495F8ED657FA9840F820"/>
          </w:pPr>
          <w:r w:rsidRPr="003845B7">
            <w:rPr>
              <w:rStyle w:val="PlaceholderText"/>
              <w:rFonts w:ascii="Arial" w:hAnsi="Arial" w:cs="Arial"/>
            </w:rPr>
            <w:t>Click here to enter text.</w:t>
          </w:r>
        </w:p>
      </w:docPartBody>
    </w:docPart>
    <w:docPart>
      <w:docPartPr>
        <w:name w:val="BEBC7ACF802842C69D06F0DC737F55D6"/>
        <w:category>
          <w:name w:val="General"/>
          <w:gallery w:val="placeholder"/>
        </w:category>
        <w:types>
          <w:type w:val="bbPlcHdr"/>
        </w:types>
        <w:behaviors>
          <w:behavior w:val="content"/>
        </w:behaviors>
        <w:guid w:val="{84D6DCE0-DBEA-40B9-B294-5B9E7E47116F}"/>
      </w:docPartPr>
      <w:docPartBody>
        <w:p w:rsidR="00144A7D" w:rsidRDefault="008C7563" w:rsidP="008C7563">
          <w:pPr>
            <w:pStyle w:val="BEBC7ACF802842C69D06F0DC737F55D6"/>
          </w:pPr>
          <w:r w:rsidRPr="003845B7">
            <w:rPr>
              <w:rStyle w:val="PlaceholderText"/>
              <w:rFonts w:ascii="Arial" w:hAnsi="Arial" w:cs="Arial"/>
            </w:rPr>
            <w:t>Click here to enter text.</w:t>
          </w:r>
        </w:p>
      </w:docPartBody>
    </w:docPart>
    <w:docPart>
      <w:docPartPr>
        <w:name w:val="A212F47D9DE4488991525ED54A03B0AF"/>
        <w:category>
          <w:name w:val="General"/>
          <w:gallery w:val="placeholder"/>
        </w:category>
        <w:types>
          <w:type w:val="bbPlcHdr"/>
        </w:types>
        <w:behaviors>
          <w:behavior w:val="content"/>
        </w:behaviors>
        <w:guid w:val="{20EFB6BC-9E89-4CC1-9571-DD4E41B7997B}"/>
      </w:docPartPr>
      <w:docPartBody>
        <w:p w:rsidR="00144A7D" w:rsidRDefault="008C7563" w:rsidP="008C7563">
          <w:pPr>
            <w:pStyle w:val="A212F47D9DE4488991525ED54A03B0AF"/>
          </w:pPr>
          <w:r w:rsidRPr="003845B7">
            <w:rPr>
              <w:rStyle w:val="PlaceholderText"/>
              <w:rFonts w:ascii="Arial" w:hAnsi="Arial" w:cs="Arial"/>
              <w:sz w:val="20"/>
              <w:szCs w:val="20"/>
            </w:rPr>
            <w:t>Choose an item.</w:t>
          </w:r>
        </w:p>
      </w:docPartBody>
    </w:docPart>
    <w:docPart>
      <w:docPartPr>
        <w:name w:val="CC5524DE4DD14556990F5E1202C21EC5"/>
        <w:category>
          <w:name w:val="General"/>
          <w:gallery w:val="placeholder"/>
        </w:category>
        <w:types>
          <w:type w:val="bbPlcHdr"/>
        </w:types>
        <w:behaviors>
          <w:behavior w:val="content"/>
        </w:behaviors>
        <w:guid w:val="{731A0074-267C-4561-9AF4-0A99A55F1513}"/>
      </w:docPartPr>
      <w:docPartBody>
        <w:p w:rsidR="00144A7D" w:rsidRDefault="008C7563" w:rsidP="008C7563">
          <w:pPr>
            <w:pStyle w:val="CC5524DE4DD14556990F5E1202C21EC5"/>
          </w:pPr>
          <w:r w:rsidRPr="003845B7">
            <w:rPr>
              <w:rStyle w:val="PlaceholderText"/>
              <w:rFonts w:ascii="Arial" w:hAnsi="Arial" w:cs="Arial"/>
            </w:rPr>
            <w:t>Click here to enter text.</w:t>
          </w:r>
        </w:p>
      </w:docPartBody>
    </w:docPart>
    <w:docPart>
      <w:docPartPr>
        <w:name w:val="2B849BCBEE69471E927CBDF55AC899FF"/>
        <w:category>
          <w:name w:val="General"/>
          <w:gallery w:val="placeholder"/>
        </w:category>
        <w:types>
          <w:type w:val="bbPlcHdr"/>
        </w:types>
        <w:behaviors>
          <w:behavior w:val="content"/>
        </w:behaviors>
        <w:guid w:val="{1C215ED2-D643-41D3-8E19-F703E96289D6}"/>
      </w:docPartPr>
      <w:docPartBody>
        <w:p w:rsidR="00144A7D" w:rsidRDefault="008C7563" w:rsidP="008C7563">
          <w:pPr>
            <w:pStyle w:val="2B849BCBEE69471E927CBDF55AC899FF"/>
          </w:pPr>
          <w:r w:rsidRPr="003845B7">
            <w:rPr>
              <w:rStyle w:val="PlaceholderText"/>
              <w:rFonts w:ascii="Arial" w:hAnsi="Arial" w:cs="Arial"/>
            </w:rPr>
            <w:t>Click here to enter text.</w:t>
          </w:r>
        </w:p>
      </w:docPartBody>
    </w:docPart>
    <w:docPart>
      <w:docPartPr>
        <w:name w:val="FBE4FFA6E77C479DAA4319853710063C"/>
        <w:category>
          <w:name w:val="General"/>
          <w:gallery w:val="placeholder"/>
        </w:category>
        <w:types>
          <w:type w:val="bbPlcHdr"/>
        </w:types>
        <w:behaviors>
          <w:behavior w:val="content"/>
        </w:behaviors>
        <w:guid w:val="{754C81B5-20A7-47CD-BAB0-B963A8E705DE}"/>
      </w:docPartPr>
      <w:docPartBody>
        <w:p w:rsidR="00144A7D" w:rsidRDefault="008C7563" w:rsidP="008C7563">
          <w:pPr>
            <w:pStyle w:val="FBE4FFA6E77C479DAA4319853710063C"/>
          </w:pPr>
          <w:r w:rsidRPr="003845B7">
            <w:rPr>
              <w:rStyle w:val="PlaceholderText"/>
              <w:rFonts w:ascii="Arial" w:hAnsi="Arial" w:cs="Arial"/>
              <w:sz w:val="20"/>
              <w:szCs w:val="20"/>
            </w:rPr>
            <w:t>Choose an item.</w:t>
          </w:r>
        </w:p>
      </w:docPartBody>
    </w:docPart>
    <w:docPart>
      <w:docPartPr>
        <w:name w:val="5A31D17A40854CBF9C13B064E8ADF42D"/>
        <w:category>
          <w:name w:val="General"/>
          <w:gallery w:val="placeholder"/>
        </w:category>
        <w:types>
          <w:type w:val="bbPlcHdr"/>
        </w:types>
        <w:behaviors>
          <w:behavior w:val="content"/>
        </w:behaviors>
        <w:guid w:val="{66AC1DE8-178F-46BB-9A4A-4BBFA4C49E51}"/>
      </w:docPartPr>
      <w:docPartBody>
        <w:p w:rsidR="00144A7D" w:rsidRDefault="008C7563" w:rsidP="008C7563">
          <w:pPr>
            <w:pStyle w:val="5A31D17A40854CBF9C13B064E8ADF42D"/>
          </w:pPr>
          <w:r w:rsidRPr="003845B7">
            <w:rPr>
              <w:rStyle w:val="PlaceholderText"/>
              <w:rFonts w:ascii="Arial" w:hAnsi="Arial" w:cs="Arial"/>
            </w:rPr>
            <w:t>Click here to enter text.</w:t>
          </w:r>
        </w:p>
      </w:docPartBody>
    </w:docPart>
    <w:docPart>
      <w:docPartPr>
        <w:name w:val="50BA27A7FC75427EA8F0F2DEBF5B1557"/>
        <w:category>
          <w:name w:val="General"/>
          <w:gallery w:val="placeholder"/>
        </w:category>
        <w:types>
          <w:type w:val="bbPlcHdr"/>
        </w:types>
        <w:behaviors>
          <w:behavior w:val="content"/>
        </w:behaviors>
        <w:guid w:val="{CCD396D9-06F4-48A8-8241-316E65BB0051}"/>
      </w:docPartPr>
      <w:docPartBody>
        <w:p w:rsidR="00144A7D" w:rsidRDefault="008C7563" w:rsidP="008C7563">
          <w:pPr>
            <w:pStyle w:val="50BA27A7FC75427EA8F0F2DEBF5B1557"/>
          </w:pPr>
          <w:r w:rsidRPr="003845B7">
            <w:rPr>
              <w:rStyle w:val="PlaceholderText"/>
              <w:rFonts w:ascii="Arial" w:hAnsi="Arial" w:cs="Arial"/>
            </w:rPr>
            <w:t>Click here to enter text.</w:t>
          </w:r>
        </w:p>
      </w:docPartBody>
    </w:docPart>
    <w:docPart>
      <w:docPartPr>
        <w:name w:val="9B405A39838C4333B3CF06A5242C5341"/>
        <w:category>
          <w:name w:val="General"/>
          <w:gallery w:val="placeholder"/>
        </w:category>
        <w:types>
          <w:type w:val="bbPlcHdr"/>
        </w:types>
        <w:behaviors>
          <w:behavior w:val="content"/>
        </w:behaviors>
        <w:guid w:val="{BFCE6160-7FE8-49CD-BBB5-0A12B4E15B73}"/>
      </w:docPartPr>
      <w:docPartBody>
        <w:p w:rsidR="00144A7D" w:rsidRDefault="008C7563" w:rsidP="008C7563">
          <w:pPr>
            <w:pStyle w:val="9B405A39838C4333B3CF06A5242C5341"/>
          </w:pPr>
          <w:r w:rsidRPr="003845B7">
            <w:rPr>
              <w:rStyle w:val="PlaceholderText"/>
              <w:rFonts w:ascii="Arial" w:hAnsi="Arial" w:cs="Arial"/>
              <w:sz w:val="20"/>
              <w:szCs w:val="20"/>
            </w:rPr>
            <w:t>Choose an item.</w:t>
          </w:r>
        </w:p>
      </w:docPartBody>
    </w:docPart>
    <w:docPart>
      <w:docPartPr>
        <w:name w:val="AD48108326F74713AB4F90A1B5DDFD4B"/>
        <w:category>
          <w:name w:val="General"/>
          <w:gallery w:val="placeholder"/>
        </w:category>
        <w:types>
          <w:type w:val="bbPlcHdr"/>
        </w:types>
        <w:behaviors>
          <w:behavior w:val="content"/>
        </w:behaviors>
        <w:guid w:val="{F8645813-6391-4FBE-8766-5D2D4389544E}"/>
      </w:docPartPr>
      <w:docPartBody>
        <w:p w:rsidR="00144A7D" w:rsidRDefault="008C7563" w:rsidP="008C7563">
          <w:pPr>
            <w:pStyle w:val="AD48108326F74713AB4F90A1B5DDFD4B"/>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63"/>
    <w:rsid w:val="00144A7D"/>
    <w:rsid w:val="002E1B89"/>
    <w:rsid w:val="006331B3"/>
    <w:rsid w:val="008C7563"/>
    <w:rsid w:val="00A44020"/>
    <w:rsid w:val="00B6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63"/>
    <w:rPr>
      <w:color w:val="808080"/>
    </w:rPr>
  </w:style>
  <w:style w:type="paragraph" w:customStyle="1" w:styleId="300A4182A4754AC08A02A9DE1EFE5F7E">
    <w:name w:val="300A4182A4754AC08A02A9DE1EFE5F7E"/>
    <w:rsid w:val="008C7563"/>
  </w:style>
  <w:style w:type="paragraph" w:customStyle="1" w:styleId="96745292554244AF8E7DA090AF082AEB">
    <w:name w:val="96745292554244AF8E7DA090AF082AEB"/>
    <w:rsid w:val="008C7563"/>
  </w:style>
  <w:style w:type="paragraph" w:customStyle="1" w:styleId="256A9C5DA35843D0AC52DE507105A723">
    <w:name w:val="256A9C5DA35843D0AC52DE507105A723"/>
    <w:rsid w:val="008C7563"/>
  </w:style>
  <w:style w:type="paragraph" w:customStyle="1" w:styleId="96C710B37ABB4CCEB63873FF5C1DE4FC">
    <w:name w:val="96C710B37ABB4CCEB63873FF5C1DE4FC"/>
    <w:rsid w:val="008C7563"/>
  </w:style>
  <w:style w:type="paragraph" w:customStyle="1" w:styleId="AFFE1592ED2946858360AD8F68704B7E">
    <w:name w:val="AFFE1592ED2946858360AD8F68704B7E"/>
    <w:rsid w:val="008C7563"/>
  </w:style>
  <w:style w:type="paragraph" w:customStyle="1" w:styleId="987ACCF1AC414395AE1DE42CEB8C40A0">
    <w:name w:val="987ACCF1AC414395AE1DE42CEB8C40A0"/>
    <w:rsid w:val="008C7563"/>
  </w:style>
  <w:style w:type="paragraph" w:customStyle="1" w:styleId="C7EE33E72BE64B7BA6A53EEF26953940">
    <w:name w:val="C7EE33E72BE64B7BA6A53EEF26953940"/>
    <w:rsid w:val="008C7563"/>
  </w:style>
  <w:style w:type="paragraph" w:customStyle="1" w:styleId="352251C68DEA429580D23F1F748B2D05">
    <w:name w:val="352251C68DEA429580D23F1F748B2D05"/>
    <w:rsid w:val="008C7563"/>
  </w:style>
  <w:style w:type="paragraph" w:customStyle="1" w:styleId="1E3F0B6844DC4918A995016047474D37">
    <w:name w:val="1E3F0B6844DC4918A995016047474D37"/>
    <w:rsid w:val="008C7563"/>
  </w:style>
  <w:style w:type="paragraph" w:customStyle="1" w:styleId="CCC89CD77BAA46D2B2E6B69CF724435C">
    <w:name w:val="CCC89CD77BAA46D2B2E6B69CF724435C"/>
    <w:rsid w:val="008C7563"/>
  </w:style>
  <w:style w:type="paragraph" w:customStyle="1" w:styleId="E69CACF652E749A3AA906FEABE935B6C">
    <w:name w:val="E69CACF652E749A3AA906FEABE935B6C"/>
    <w:rsid w:val="008C7563"/>
  </w:style>
  <w:style w:type="paragraph" w:customStyle="1" w:styleId="3F0A7D657F894B4BACA83E887A02A599">
    <w:name w:val="3F0A7D657F894B4BACA83E887A02A599"/>
    <w:rsid w:val="008C7563"/>
  </w:style>
  <w:style w:type="paragraph" w:customStyle="1" w:styleId="909AC6F6563B48FBB0E9BE691FD69126">
    <w:name w:val="909AC6F6563B48FBB0E9BE691FD69126"/>
    <w:rsid w:val="008C7563"/>
  </w:style>
  <w:style w:type="paragraph" w:customStyle="1" w:styleId="8010CBEA48C54612AB15543D9E9C5612">
    <w:name w:val="8010CBEA48C54612AB15543D9E9C5612"/>
    <w:rsid w:val="008C7563"/>
  </w:style>
  <w:style w:type="paragraph" w:customStyle="1" w:styleId="208E5E6F00CA4EA9A041FE92C26F4E2A">
    <w:name w:val="208E5E6F00CA4EA9A041FE92C26F4E2A"/>
    <w:rsid w:val="008C7563"/>
  </w:style>
  <w:style w:type="paragraph" w:customStyle="1" w:styleId="77EB3DDC3D7E4D6189B892EC5A461E63">
    <w:name w:val="77EB3DDC3D7E4D6189B892EC5A461E63"/>
    <w:rsid w:val="008C7563"/>
  </w:style>
  <w:style w:type="paragraph" w:customStyle="1" w:styleId="CD0A45025B8C45DDAD3B1F3E1179C69E">
    <w:name w:val="CD0A45025B8C45DDAD3B1F3E1179C69E"/>
    <w:rsid w:val="008C7563"/>
  </w:style>
  <w:style w:type="paragraph" w:customStyle="1" w:styleId="14D7D8225F4B4611BFE12DD57DD1425D">
    <w:name w:val="14D7D8225F4B4611BFE12DD57DD1425D"/>
    <w:rsid w:val="008C7563"/>
  </w:style>
  <w:style w:type="paragraph" w:customStyle="1" w:styleId="E09348E4034E4893955A456C33082C54">
    <w:name w:val="E09348E4034E4893955A456C33082C54"/>
    <w:rsid w:val="008C7563"/>
  </w:style>
  <w:style w:type="paragraph" w:customStyle="1" w:styleId="A77D103CF5D24DA684AEDFBB38EC9DBF">
    <w:name w:val="A77D103CF5D24DA684AEDFBB38EC9DBF"/>
    <w:rsid w:val="008C7563"/>
  </w:style>
  <w:style w:type="paragraph" w:customStyle="1" w:styleId="65E310FCE71F4553A78ADFE402C1711B">
    <w:name w:val="65E310FCE71F4553A78ADFE402C1711B"/>
    <w:rsid w:val="008C7563"/>
  </w:style>
  <w:style w:type="paragraph" w:customStyle="1" w:styleId="43ACA535AE7B408AB31D3D34D966598D">
    <w:name w:val="43ACA535AE7B408AB31D3D34D966598D"/>
    <w:rsid w:val="008C7563"/>
  </w:style>
  <w:style w:type="paragraph" w:customStyle="1" w:styleId="409E09B4696042BDB52F436A67FBB952">
    <w:name w:val="409E09B4696042BDB52F436A67FBB952"/>
    <w:rsid w:val="008C7563"/>
  </w:style>
  <w:style w:type="paragraph" w:customStyle="1" w:styleId="55B6AF44FBF34FAF905119850E32FE9C">
    <w:name w:val="55B6AF44FBF34FAF905119850E32FE9C"/>
    <w:rsid w:val="008C7563"/>
  </w:style>
  <w:style w:type="paragraph" w:customStyle="1" w:styleId="3CD43D07758F41FB9940C4A0088533AA">
    <w:name w:val="3CD43D07758F41FB9940C4A0088533AA"/>
    <w:rsid w:val="008C7563"/>
  </w:style>
  <w:style w:type="paragraph" w:customStyle="1" w:styleId="5623C8FDB176439695ECFFF55F136B41">
    <w:name w:val="5623C8FDB176439695ECFFF55F136B41"/>
    <w:rsid w:val="008C7563"/>
  </w:style>
  <w:style w:type="paragraph" w:customStyle="1" w:styleId="AAAEBA6A18654D3894C2EBA87464A590">
    <w:name w:val="AAAEBA6A18654D3894C2EBA87464A590"/>
    <w:rsid w:val="008C7563"/>
  </w:style>
  <w:style w:type="paragraph" w:customStyle="1" w:styleId="FB5F8B5071B041B892B35E436D958339">
    <w:name w:val="FB5F8B5071B041B892B35E436D958339"/>
    <w:rsid w:val="008C7563"/>
  </w:style>
  <w:style w:type="paragraph" w:customStyle="1" w:styleId="8DB55F7922AB44CB930A44EE444337FF">
    <w:name w:val="8DB55F7922AB44CB930A44EE444337FF"/>
    <w:rsid w:val="008C7563"/>
  </w:style>
  <w:style w:type="paragraph" w:customStyle="1" w:styleId="2F0A76A544DC497DB23F39619CC4AC27">
    <w:name w:val="2F0A76A544DC497DB23F39619CC4AC27"/>
    <w:rsid w:val="008C7563"/>
  </w:style>
  <w:style w:type="paragraph" w:customStyle="1" w:styleId="4A90C33F635942C9BBE1F8795A989A7D">
    <w:name w:val="4A90C33F635942C9BBE1F8795A989A7D"/>
    <w:rsid w:val="008C7563"/>
  </w:style>
  <w:style w:type="paragraph" w:customStyle="1" w:styleId="192732A3A8554E5DB3BCE4A3D5F5F04D">
    <w:name w:val="192732A3A8554E5DB3BCE4A3D5F5F04D"/>
    <w:rsid w:val="008C7563"/>
  </w:style>
  <w:style w:type="paragraph" w:customStyle="1" w:styleId="79902825B59A4CCB97D44415AFF422C0">
    <w:name w:val="79902825B59A4CCB97D44415AFF422C0"/>
    <w:rsid w:val="008C7563"/>
  </w:style>
  <w:style w:type="paragraph" w:customStyle="1" w:styleId="1ECB29336EF7477391B4F2AFA4926F8B">
    <w:name w:val="1ECB29336EF7477391B4F2AFA4926F8B"/>
    <w:rsid w:val="008C7563"/>
  </w:style>
  <w:style w:type="paragraph" w:customStyle="1" w:styleId="9A3B9FFCA99944078CE111EDD652E9CA">
    <w:name w:val="9A3B9FFCA99944078CE111EDD652E9CA"/>
    <w:rsid w:val="008C7563"/>
  </w:style>
  <w:style w:type="paragraph" w:customStyle="1" w:styleId="0D4051D3771541199CC59BB4885C8D23">
    <w:name w:val="0D4051D3771541199CC59BB4885C8D23"/>
    <w:rsid w:val="008C7563"/>
  </w:style>
  <w:style w:type="paragraph" w:customStyle="1" w:styleId="40D04CD554F944C2AF7FB368B13D13B6">
    <w:name w:val="40D04CD554F944C2AF7FB368B13D13B6"/>
    <w:rsid w:val="008C7563"/>
  </w:style>
  <w:style w:type="paragraph" w:customStyle="1" w:styleId="362E3078BA07442DBE6C9E58EB71ACF2">
    <w:name w:val="362E3078BA07442DBE6C9E58EB71ACF2"/>
    <w:rsid w:val="008C7563"/>
  </w:style>
  <w:style w:type="paragraph" w:customStyle="1" w:styleId="1128EA1127014997AA9787B01CE38537">
    <w:name w:val="1128EA1127014997AA9787B01CE38537"/>
    <w:rsid w:val="008C7563"/>
  </w:style>
  <w:style w:type="paragraph" w:customStyle="1" w:styleId="A07D22E1F6ED429583C1CAEECFD0A5B2">
    <w:name w:val="A07D22E1F6ED429583C1CAEECFD0A5B2"/>
    <w:rsid w:val="008C7563"/>
  </w:style>
  <w:style w:type="paragraph" w:customStyle="1" w:styleId="3A8E3ED112D84473851CE6B28F4C4970">
    <w:name w:val="3A8E3ED112D84473851CE6B28F4C4970"/>
    <w:rsid w:val="008C7563"/>
  </w:style>
  <w:style w:type="paragraph" w:customStyle="1" w:styleId="316820E5B22B4C0D9319863C4617424B">
    <w:name w:val="316820E5B22B4C0D9319863C4617424B"/>
    <w:rsid w:val="008C7563"/>
  </w:style>
  <w:style w:type="paragraph" w:customStyle="1" w:styleId="6180D97AFCDC47B69F251BFC12422BF7">
    <w:name w:val="6180D97AFCDC47B69F251BFC12422BF7"/>
    <w:rsid w:val="008C7563"/>
  </w:style>
  <w:style w:type="paragraph" w:customStyle="1" w:styleId="FAADA36166D24E4295F1576F18CB5EF0">
    <w:name w:val="FAADA36166D24E4295F1576F18CB5EF0"/>
    <w:rsid w:val="008C7563"/>
  </w:style>
  <w:style w:type="paragraph" w:customStyle="1" w:styleId="B6638F648BD24689B6B55C2B837DB63B">
    <w:name w:val="B6638F648BD24689B6B55C2B837DB63B"/>
    <w:rsid w:val="008C7563"/>
  </w:style>
  <w:style w:type="paragraph" w:customStyle="1" w:styleId="E070DEE1991F4C6A92E63FB4048CE0F1">
    <w:name w:val="E070DEE1991F4C6A92E63FB4048CE0F1"/>
    <w:rsid w:val="008C7563"/>
  </w:style>
  <w:style w:type="paragraph" w:customStyle="1" w:styleId="8EA0CB366A7D43D0B8AB5AEAE6D8CFD0">
    <w:name w:val="8EA0CB366A7D43D0B8AB5AEAE6D8CFD0"/>
    <w:rsid w:val="008C7563"/>
  </w:style>
  <w:style w:type="paragraph" w:customStyle="1" w:styleId="07ECF0FAC6FD4D97A3DDF8142B2E3597">
    <w:name w:val="07ECF0FAC6FD4D97A3DDF8142B2E3597"/>
    <w:rsid w:val="008C7563"/>
  </w:style>
  <w:style w:type="paragraph" w:customStyle="1" w:styleId="3D80D0DDA1B84C64BD5ABBAD14768E5F">
    <w:name w:val="3D80D0DDA1B84C64BD5ABBAD14768E5F"/>
    <w:rsid w:val="008C7563"/>
  </w:style>
  <w:style w:type="paragraph" w:customStyle="1" w:styleId="EC97F698278245888466D8FB81FCE867">
    <w:name w:val="EC97F698278245888466D8FB81FCE867"/>
    <w:rsid w:val="008C7563"/>
  </w:style>
  <w:style w:type="paragraph" w:customStyle="1" w:styleId="D3A1502948F349E38B7E7FCE93EC9B51">
    <w:name w:val="D3A1502948F349E38B7E7FCE93EC9B51"/>
    <w:rsid w:val="008C7563"/>
  </w:style>
  <w:style w:type="paragraph" w:customStyle="1" w:styleId="44B93AC8BBF845A2A32D934DE343662A">
    <w:name w:val="44B93AC8BBF845A2A32D934DE343662A"/>
    <w:rsid w:val="008C7563"/>
  </w:style>
  <w:style w:type="paragraph" w:customStyle="1" w:styleId="3BE147333E6B473D99EAF6916A2E7F2F">
    <w:name w:val="3BE147333E6B473D99EAF6916A2E7F2F"/>
    <w:rsid w:val="008C7563"/>
  </w:style>
  <w:style w:type="paragraph" w:customStyle="1" w:styleId="5CE1A704C223420692CAC48B7E37701C">
    <w:name w:val="5CE1A704C223420692CAC48B7E37701C"/>
    <w:rsid w:val="008C7563"/>
  </w:style>
  <w:style w:type="paragraph" w:customStyle="1" w:styleId="F9482E7A5B3C4A9F8AF7A8F8EFFA1DC3">
    <w:name w:val="F9482E7A5B3C4A9F8AF7A8F8EFFA1DC3"/>
    <w:rsid w:val="008C7563"/>
  </w:style>
  <w:style w:type="paragraph" w:customStyle="1" w:styleId="93D490760C95417A947D9FF74F7B0FA5">
    <w:name w:val="93D490760C95417A947D9FF74F7B0FA5"/>
    <w:rsid w:val="008C7563"/>
  </w:style>
  <w:style w:type="paragraph" w:customStyle="1" w:styleId="6435366EAF8E42768BA2C6C88965BC41">
    <w:name w:val="6435366EAF8E42768BA2C6C88965BC41"/>
    <w:rsid w:val="008C7563"/>
  </w:style>
  <w:style w:type="paragraph" w:customStyle="1" w:styleId="C6477CF4060343B887B806A03D132F3B">
    <w:name w:val="C6477CF4060343B887B806A03D132F3B"/>
    <w:rsid w:val="008C7563"/>
  </w:style>
  <w:style w:type="paragraph" w:customStyle="1" w:styleId="AF940461C136463CBE5681BCE9CF5630">
    <w:name w:val="AF940461C136463CBE5681BCE9CF5630"/>
    <w:rsid w:val="008C7563"/>
  </w:style>
  <w:style w:type="paragraph" w:customStyle="1" w:styleId="AC0ECDA586ED41FD9243E3B094AF0353">
    <w:name w:val="AC0ECDA586ED41FD9243E3B094AF0353"/>
    <w:rsid w:val="008C7563"/>
  </w:style>
  <w:style w:type="paragraph" w:customStyle="1" w:styleId="1884892D4AB2454FA2FC37B0D8B8CF53">
    <w:name w:val="1884892D4AB2454FA2FC37B0D8B8CF53"/>
    <w:rsid w:val="008C7563"/>
  </w:style>
  <w:style w:type="paragraph" w:customStyle="1" w:styleId="63BF4D8985224B69A3454BCD1E79B1FA">
    <w:name w:val="63BF4D8985224B69A3454BCD1E79B1FA"/>
    <w:rsid w:val="008C7563"/>
  </w:style>
  <w:style w:type="paragraph" w:customStyle="1" w:styleId="E4FA2420E6574510B9F3A503F627A683">
    <w:name w:val="E4FA2420E6574510B9F3A503F627A683"/>
    <w:rsid w:val="008C7563"/>
  </w:style>
  <w:style w:type="paragraph" w:customStyle="1" w:styleId="D6ACFBC4C33D4F0095EBB8B139735AB8">
    <w:name w:val="D6ACFBC4C33D4F0095EBB8B139735AB8"/>
    <w:rsid w:val="008C7563"/>
  </w:style>
  <w:style w:type="paragraph" w:customStyle="1" w:styleId="C9C320B0C8D344409975889241743A35">
    <w:name w:val="C9C320B0C8D344409975889241743A35"/>
    <w:rsid w:val="008C7563"/>
  </w:style>
  <w:style w:type="paragraph" w:customStyle="1" w:styleId="419583B678FB4B40B310FAE3EEF22005">
    <w:name w:val="419583B678FB4B40B310FAE3EEF22005"/>
    <w:rsid w:val="008C7563"/>
  </w:style>
  <w:style w:type="paragraph" w:customStyle="1" w:styleId="C3C8059E3BB54F7DB9629CB7C2F95AB9">
    <w:name w:val="C3C8059E3BB54F7DB9629CB7C2F95AB9"/>
    <w:rsid w:val="008C7563"/>
  </w:style>
  <w:style w:type="paragraph" w:customStyle="1" w:styleId="320AEA2EBA784DFB914DC6C13E0B2C24">
    <w:name w:val="320AEA2EBA784DFB914DC6C13E0B2C24"/>
    <w:rsid w:val="008C7563"/>
  </w:style>
  <w:style w:type="paragraph" w:customStyle="1" w:styleId="2F2649FBEA1C4DDC859A57A85119D0C6">
    <w:name w:val="2F2649FBEA1C4DDC859A57A85119D0C6"/>
    <w:rsid w:val="008C7563"/>
  </w:style>
  <w:style w:type="paragraph" w:customStyle="1" w:styleId="F58DC5A961494B6B9518A8EA617540F6">
    <w:name w:val="F58DC5A961494B6B9518A8EA617540F6"/>
    <w:rsid w:val="008C7563"/>
  </w:style>
  <w:style w:type="paragraph" w:customStyle="1" w:styleId="BF2AE98B4A244D2CBDD093CBE01DDEEA">
    <w:name w:val="BF2AE98B4A244D2CBDD093CBE01DDEEA"/>
    <w:rsid w:val="008C7563"/>
  </w:style>
  <w:style w:type="paragraph" w:customStyle="1" w:styleId="F9560DB5ED104548A44D054AF2B05D06">
    <w:name w:val="F9560DB5ED104548A44D054AF2B05D06"/>
    <w:rsid w:val="008C7563"/>
  </w:style>
  <w:style w:type="paragraph" w:customStyle="1" w:styleId="2F2F91C869BC4F0B8C08D548AD76F337">
    <w:name w:val="2F2F91C869BC4F0B8C08D548AD76F337"/>
    <w:rsid w:val="008C7563"/>
  </w:style>
  <w:style w:type="paragraph" w:customStyle="1" w:styleId="7F3E0F5D13BC48D5BB50F193D9AFC216">
    <w:name w:val="7F3E0F5D13BC48D5BB50F193D9AFC216"/>
    <w:rsid w:val="008C7563"/>
  </w:style>
  <w:style w:type="paragraph" w:customStyle="1" w:styleId="1ABF6A77D70F40EB83E32F9F34CEDEE4">
    <w:name w:val="1ABF6A77D70F40EB83E32F9F34CEDEE4"/>
    <w:rsid w:val="008C7563"/>
  </w:style>
  <w:style w:type="paragraph" w:customStyle="1" w:styleId="A567C28FEF3746FBB26FBEEB2A2851BF">
    <w:name w:val="A567C28FEF3746FBB26FBEEB2A2851BF"/>
    <w:rsid w:val="008C7563"/>
  </w:style>
  <w:style w:type="paragraph" w:customStyle="1" w:styleId="EB37944C9E954BABB0035D4682313FF8">
    <w:name w:val="EB37944C9E954BABB0035D4682313FF8"/>
    <w:rsid w:val="008C7563"/>
  </w:style>
  <w:style w:type="paragraph" w:customStyle="1" w:styleId="56EEEE0A307B4C119766F42F9950F6EE">
    <w:name w:val="56EEEE0A307B4C119766F42F9950F6EE"/>
    <w:rsid w:val="008C7563"/>
  </w:style>
  <w:style w:type="paragraph" w:customStyle="1" w:styleId="52DC79787017431BBEFB0719DCE57FB6">
    <w:name w:val="52DC79787017431BBEFB0719DCE57FB6"/>
    <w:rsid w:val="008C7563"/>
  </w:style>
  <w:style w:type="paragraph" w:customStyle="1" w:styleId="C0FDB6E17AFF42969E456DEA2208DD49">
    <w:name w:val="C0FDB6E17AFF42969E456DEA2208DD49"/>
    <w:rsid w:val="008C7563"/>
  </w:style>
  <w:style w:type="paragraph" w:customStyle="1" w:styleId="51CAF21CBCEF4C258EE9218004363097">
    <w:name w:val="51CAF21CBCEF4C258EE9218004363097"/>
    <w:rsid w:val="008C7563"/>
  </w:style>
  <w:style w:type="paragraph" w:customStyle="1" w:styleId="07FDE713B8714C599A7ADD43FFF46F83">
    <w:name w:val="07FDE713B8714C599A7ADD43FFF46F83"/>
    <w:rsid w:val="008C7563"/>
  </w:style>
  <w:style w:type="paragraph" w:customStyle="1" w:styleId="D9F699D29E5A4C9B8E730E02E02B0808">
    <w:name w:val="D9F699D29E5A4C9B8E730E02E02B0808"/>
    <w:rsid w:val="008C7563"/>
  </w:style>
  <w:style w:type="paragraph" w:customStyle="1" w:styleId="874495D5CE174B36954E2F0103CB4188">
    <w:name w:val="874495D5CE174B36954E2F0103CB4188"/>
    <w:rsid w:val="008C7563"/>
  </w:style>
  <w:style w:type="paragraph" w:customStyle="1" w:styleId="CFAC1EF341484633AC3AE574CCA66FBB">
    <w:name w:val="CFAC1EF341484633AC3AE574CCA66FBB"/>
    <w:rsid w:val="008C7563"/>
  </w:style>
  <w:style w:type="paragraph" w:customStyle="1" w:styleId="A75B121FA10B4EEBBD9D2A3ACD638426">
    <w:name w:val="A75B121FA10B4EEBBD9D2A3ACD638426"/>
    <w:rsid w:val="008C7563"/>
  </w:style>
  <w:style w:type="paragraph" w:customStyle="1" w:styleId="6B1D694CE2D54E0E904BD2ACB1319991">
    <w:name w:val="6B1D694CE2D54E0E904BD2ACB1319991"/>
    <w:rsid w:val="008C7563"/>
  </w:style>
  <w:style w:type="paragraph" w:customStyle="1" w:styleId="B016C2B341D14D959AB43DC0AB305B59">
    <w:name w:val="B016C2B341D14D959AB43DC0AB305B59"/>
    <w:rsid w:val="008C7563"/>
  </w:style>
  <w:style w:type="paragraph" w:customStyle="1" w:styleId="D1E28E3915C54FE7A8FAEAF03346E7F8">
    <w:name w:val="D1E28E3915C54FE7A8FAEAF03346E7F8"/>
    <w:rsid w:val="008C7563"/>
  </w:style>
  <w:style w:type="paragraph" w:customStyle="1" w:styleId="4EC7DA54E9CD4E8891A14357A8AF0A0F">
    <w:name w:val="4EC7DA54E9CD4E8891A14357A8AF0A0F"/>
    <w:rsid w:val="008C7563"/>
  </w:style>
  <w:style w:type="paragraph" w:customStyle="1" w:styleId="706B04E4EAE34D878EB762E8FD29006F">
    <w:name w:val="706B04E4EAE34D878EB762E8FD29006F"/>
    <w:rsid w:val="008C7563"/>
  </w:style>
  <w:style w:type="paragraph" w:customStyle="1" w:styleId="6ACCF03CBB6846E893B47A773F9DEF3B">
    <w:name w:val="6ACCF03CBB6846E893B47A773F9DEF3B"/>
    <w:rsid w:val="008C7563"/>
  </w:style>
  <w:style w:type="paragraph" w:customStyle="1" w:styleId="F4B9EA1FEED44D4FA98EBDE773FB2EE8">
    <w:name w:val="F4B9EA1FEED44D4FA98EBDE773FB2EE8"/>
    <w:rsid w:val="008C7563"/>
  </w:style>
  <w:style w:type="paragraph" w:customStyle="1" w:styleId="E8A0CF907499446ABEE4B2066BDCB234">
    <w:name w:val="E8A0CF907499446ABEE4B2066BDCB234"/>
    <w:rsid w:val="008C7563"/>
  </w:style>
  <w:style w:type="paragraph" w:customStyle="1" w:styleId="58BC2CCB305D4227906ED45B9FA26A5E">
    <w:name w:val="58BC2CCB305D4227906ED45B9FA26A5E"/>
    <w:rsid w:val="008C7563"/>
  </w:style>
  <w:style w:type="paragraph" w:customStyle="1" w:styleId="1BD7384E88DC4EFAB67A3EFC31056320">
    <w:name w:val="1BD7384E88DC4EFAB67A3EFC31056320"/>
    <w:rsid w:val="008C7563"/>
  </w:style>
  <w:style w:type="paragraph" w:customStyle="1" w:styleId="408B1A5E01CB4C0E9D064EEFAF78DEDF">
    <w:name w:val="408B1A5E01CB4C0E9D064EEFAF78DEDF"/>
    <w:rsid w:val="008C7563"/>
  </w:style>
  <w:style w:type="paragraph" w:customStyle="1" w:styleId="0A4D8A03E4B7436DA4F5502E95E930C9">
    <w:name w:val="0A4D8A03E4B7436DA4F5502E95E930C9"/>
    <w:rsid w:val="008C7563"/>
  </w:style>
  <w:style w:type="paragraph" w:customStyle="1" w:styleId="47A53AABCFC84EF7A7C07DC6A2A62390">
    <w:name w:val="47A53AABCFC84EF7A7C07DC6A2A62390"/>
    <w:rsid w:val="008C7563"/>
  </w:style>
  <w:style w:type="paragraph" w:customStyle="1" w:styleId="66516BD3D26E45C7BE6D3DAB40D1758A">
    <w:name w:val="66516BD3D26E45C7BE6D3DAB40D1758A"/>
    <w:rsid w:val="008C7563"/>
  </w:style>
  <w:style w:type="paragraph" w:customStyle="1" w:styleId="F5861C2EBC1E416CB8921A74BC13D463">
    <w:name w:val="F5861C2EBC1E416CB8921A74BC13D463"/>
    <w:rsid w:val="008C7563"/>
  </w:style>
  <w:style w:type="paragraph" w:customStyle="1" w:styleId="C2ED15840E16441794019AC1DE7DDFE8">
    <w:name w:val="C2ED15840E16441794019AC1DE7DDFE8"/>
    <w:rsid w:val="008C7563"/>
  </w:style>
  <w:style w:type="paragraph" w:customStyle="1" w:styleId="C6CA3D03EE8047A99D6BE31FF7EB584B">
    <w:name w:val="C6CA3D03EE8047A99D6BE31FF7EB584B"/>
    <w:rsid w:val="008C7563"/>
  </w:style>
  <w:style w:type="paragraph" w:customStyle="1" w:styleId="36A1A361A8944F47BEA031AC4E522D70">
    <w:name w:val="36A1A361A8944F47BEA031AC4E522D70"/>
    <w:rsid w:val="008C7563"/>
  </w:style>
  <w:style w:type="paragraph" w:customStyle="1" w:styleId="80DB06B2632B45F48718BC37A39B33C8">
    <w:name w:val="80DB06B2632B45F48718BC37A39B33C8"/>
    <w:rsid w:val="008C7563"/>
  </w:style>
  <w:style w:type="paragraph" w:customStyle="1" w:styleId="205B5BDBDDF34979A14367D947F182F4">
    <w:name w:val="205B5BDBDDF34979A14367D947F182F4"/>
    <w:rsid w:val="008C7563"/>
  </w:style>
  <w:style w:type="paragraph" w:customStyle="1" w:styleId="176ED436E7044E5C8B608F9C29DF7566">
    <w:name w:val="176ED436E7044E5C8B608F9C29DF7566"/>
    <w:rsid w:val="008C7563"/>
  </w:style>
  <w:style w:type="paragraph" w:customStyle="1" w:styleId="345B099B22BC40C9A5E7EAB3DB995A71">
    <w:name w:val="345B099B22BC40C9A5E7EAB3DB995A71"/>
    <w:rsid w:val="008C7563"/>
  </w:style>
  <w:style w:type="paragraph" w:customStyle="1" w:styleId="4A3D8F66BD7C45C1AC5F6EB970CA42E5">
    <w:name w:val="4A3D8F66BD7C45C1AC5F6EB970CA42E5"/>
    <w:rsid w:val="008C7563"/>
  </w:style>
  <w:style w:type="paragraph" w:customStyle="1" w:styleId="E4B21282FAC6493DB9E145AE6B753C49">
    <w:name w:val="E4B21282FAC6493DB9E145AE6B753C49"/>
    <w:rsid w:val="008C7563"/>
  </w:style>
  <w:style w:type="paragraph" w:customStyle="1" w:styleId="ACD2A74BB5254C598B1B8386472DACAE">
    <w:name w:val="ACD2A74BB5254C598B1B8386472DACAE"/>
    <w:rsid w:val="008C7563"/>
  </w:style>
  <w:style w:type="paragraph" w:customStyle="1" w:styleId="2468786A046B43D8A6A2B88B23E25A4E">
    <w:name w:val="2468786A046B43D8A6A2B88B23E25A4E"/>
    <w:rsid w:val="008C7563"/>
  </w:style>
  <w:style w:type="paragraph" w:customStyle="1" w:styleId="1F35DF170F084746B84527C1407E7584">
    <w:name w:val="1F35DF170F084746B84527C1407E7584"/>
    <w:rsid w:val="008C7563"/>
  </w:style>
  <w:style w:type="paragraph" w:customStyle="1" w:styleId="FEE44253DA7A494AAA2F78525ACD780E">
    <w:name w:val="FEE44253DA7A494AAA2F78525ACD780E"/>
    <w:rsid w:val="008C7563"/>
  </w:style>
  <w:style w:type="paragraph" w:customStyle="1" w:styleId="45271A8F02BC4D71AF50D2BDFFB088E5">
    <w:name w:val="45271A8F02BC4D71AF50D2BDFFB088E5"/>
    <w:rsid w:val="008C7563"/>
  </w:style>
  <w:style w:type="paragraph" w:customStyle="1" w:styleId="011CCAE7C78A413D8D11848FFD534B14">
    <w:name w:val="011CCAE7C78A413D8D11848FFD534B14"/>
    <w:rsid w:val="008C7563"/>
  </w:style>
  <w:style w:type="paragraph" w:customStyle="1" w:styleId="BDCB3C128AA04EE49AEF1A46B7F33784">
    <w:name w:val="BDCB3C128AA04EE49AEF1A46B7F33784"/>
    <w:rsid w:val="008C7563"/>
  </w:style>
  <w:style w:type="paragraph" w:customStyle="1" w:styleId="A55F32516B7F4CCBB794C7CFBC7473E3">
    <w:name w:val="A55F32516B7F4CCBB794C7CFBC7473E3"/>
    <w:rsid w:val="008C7563"/>
  </w:style>
  <w:style w:type="paragraph" w:customStyle="1" w:styleId="B9D0019F57744D38929877C7AA614BA7">
    <w:name w:val="B9D0019F57744D38929877C7AA614BA7"/>
    <w:rsid w:val="008C7563"/>
  </w:style>
  <w:style w:type="paragraph" w:customStyle="1" w:styleId="1E759513B0634333B33BE06F76435044">
    <w:name w:val="1E759513B0634333B33BE06F76435044"/>
    <w:rsid w:val="008C7563"/>
  </w:style>
  <w:style w:type="paragraph" w:customStyle="1" w:styleId="956B7CDF6ACC4BC1AAC209ED34621010">
    <w:name w:val="956B7CDF6ACC4BC1AAC209ED34621010"/>
    <w:rsid w:val="008C7563"/>
  </w:style>
  <w:style w:type="paragraph" w:customStyle="1" w:styleId="415404FD2E8846A595E3D69335AD6687">
    <w:name w:val="415404FD2E8846A595E3D69335AD6687"/>
    <w:rsid w:val="008C7563"/>
  </w:style>
  <w:style w:type="paragraph" w:customStyle="1" w:styleId="31807EE717DA4C1CB4DEEE012FC61A60">
    <w:name w:val="31807EE717DA4C1CB4DEEE012FC61A60"/>
    <w:rsid w:val="008C7563"/>
  </w:style>
  <w:style w:type="paragraph" w:customStyle="1" w:styleId="AFC668D338684E09AA0D04944547B269">
    <w:name w:val="AFC668D338684E09AA0D04944547B269"/>
    <w:rsid w:val="008C7563"/>
  </w:style>
  <w:style w:type="paragraph" w:customStyle="1" w:styleId="1A7E6C9AB55147AA8C2895DC0290C7C1">
    <w:name w:val="1A7E6C9AB55147AA8C2895DC0290C7C1"/>
    <w:rsid w:val="008C7563"/>
  </w:style>
  <w:style w:type="paragraph" w:customStyle="1" w:styleId="D775BF43ACE44CA78535D64FB4CBD536">
    <w:name w:val="D775BF43ACE44CA78535D64FB4CBD536"/>
    <w:rsid w:val="008C7563"/>
  </w:style>
  <w:style w:type="paragraph" w:customStyle="1" w:styleId="1B8D8F2458CE41BEA108355E54A4A181">
    <w:name w:val="1B8D8F2458CE41BEA108355E54A4A181"/>
    <w:rsid w:val="008C7563"/>
  </w:style>
  <w:style w:type="paragraph" w:customStyle="1" w:styleId="C114F8012F3E480BB58F31C2F01568AD">
    <w:name w:val="C114F8012F3E480BB58F31C2F01568AD"/>
    <w:rsid w:val="008C7563"/>
  </w:style>
  <w:style w:type="paragraph" w:customStyle="1" w:styleId="6F33E76338234ED0B4E38B8E0240A819">
    <w:name w:val="6F33E76338234ED0B4E38B8E0240A819"/>
    <w:rsid w:val="008C7563"/>
  </w:style>
  <w:style w:type="paragraph" w:customStyle="1" w:styleId="7EFEDA50418145E887BF328F07DB9A8E">
    <w:name w:val="7EFEDA50418145E887BF328F07DB9A8E"/>
    <w:rsid w:val="008C7563"/>
  </w:style>
  <w:style w:type="paragraph" w:customStyle="1" w:styleId="22EA2D9F3D6D4901872ABEDF6EA9A86C">
    <w:name w:val="22EA2D9F3D6D4901872ABEDF6EA9A86C"/>
    <w:rsid w:val="008C7563"/>
  </w:style>
  <w:style w:type="paragraph" w:customStyle="1" w:styleId="1023AFED299A45139CED915284CAC8E8">
    <w:name w:val="1023AFED299A45139CED915284CAC8E8"/>
    <w:rsid w:val="008C7563"/>
  </w:style>
  <w:style w:type="paragraph" w:customStyle="1" w:styleId="7E7F591555B94C47903B88C7068C608E">
    <w:name w:val="7E7F591555B94C47903B88C7068C608E"/>
    <w:rsid w:val="008C7563"/>
  </w:style>
  <w:style w:type="paragraph" w:customStyle="1" w:styleId="C9FB33F7D3464077AB6406FA185583C9">
    <w:name w:val="C9FB33F7D3464077AB6406FA185583C9"/>
    <w:rsid w:val="008C7563"/>
  </w:style>
  <w:style w:type="paragraph" w:customStyle="1" w:styleId="D1003DFF98AC495F8ED657FA9840F820">
    <w:name w:val="D1003DFF98AC495F8ED657FA9840F820"/>
    <w:rsid w:val="008C7563"/>
  </w:style>
  <w:style w:type="paragraph" w:customStyle="1" w:styleId="BEBC7ACF802842C69D06F0DC737F55D6">
    <w:name w:val="BEBC7ACF802842C69D06F0DC737F55D6"/>
    <w:rsid w:val="008C7563"/>
  </w:style>
  <w:style w:type="paragraph" w:customStyle="1" w:styleId="A212F47D9DE4488991525ED54A03B0AF">
    <w:name w:val="A212F47D9DE4488991525ED54A03B0AF"/>
    <w:rsid w:val="008C7563"/>
  </w:style>
  <w:style w:type="paragraph" w:customStyle="1" w:styleId="CC5524DE4DD14556990F5E1202C21EC5">
    <w:name w:val="CC5524DE4DD14556990F5E1202C21EC5"/>
    <w:rsid w:val="008C7563"/>
  </w:style>
  <w:style w:type="paragraph" w:customStyle="1" w:styleId="2B849BCBEE69471E927CBDF55AC899FF">
    <w:name w:val="2B849BCBEE69471E927CBDF55AC899FF"/>
    <w:rsid w:val="008C7563"/>
  </w:style>
  <w:style w:type="paragraph" w:customStyle="1" w:styleId="FBE4FFA6E77C479DAA4319853710063C">
    <w:name w:val="FBE4FFA6E77C479DAA4319853710063C"/>
    <w:rsid w:val="008C7563"/>
  </w:style>
  <w:style w:type="paragraph" w:customStyle="1" w:styleId="5A31D17A40854CBF9C13B064E8ADF42D">
    <w:name w:val="5A31D17A40854CBF9C13B064E8ADF42D"/>
    <w:rsid w:val="008C7563"/>
  </w:style>
  <w:style w:type="paragraph" w:customStyle="1" w:styleId="50BA27A7FC75427EA8F0F2DEBF5B1557">
    <w:name w:val="50BA27A7FC75427EA8F0F2DEBF5B1557"/>
    <w:rsid w:val="008C7563"/>
  </w:style>
  <w:style w:type="paragraph" w:customStyle="1" w:styleId="9B405A39838C4333B3CF06A5242C5341">
    <w:name w:val="9B405A39838C4333B3CF06A5242C5341"/>
    <w:rsid w:val="008C7563"/>
  </w:style>
  <w:style w:type="paragraph" w:customStyle="1" w:styleId="AD48108326F74713AB4F90A1B5DDFD4B">
    <w:name w:val="AD48108326F74713AB4F90A1B5DDFD4B"/>
    <w:rsid w:val="008C7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2021-2022</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61B33166-8F28-4D46-9E0E-064AF897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23</TotalTime>
  <Pages>20</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PHEP Work Plan for Tribal Health Partners and Local Health Departments for BP3</vt:lpstr>
    </vt:vector>
  </TitlesOfParts>
  <Company>State of Michigan</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PHEP Work Plan for Tribal Health Partners and Local Health Departments for BP3</dc:title>
  <dc:subject>July 1, 2020 – June 30, 2021, v.1</dc:subject>
  <dc:creator>Koval, Jim (DCH)</dc:creator>
  <cp:keywords/>
  <cp:lastModifiedBy>Koval, Jim (DHHS)</cp:lastModifiedBy>
  <cp:revision>7</cp:revision>
  <cp:lastPrinted>2020-08-12T15:28:00Z</cp:lastPrinted>
  <dcterms:created xsi:type="dcterms:W3CDTF">2021-11-03T18:59:00Z</dcterms:created>
  <dcterms:modified xsi:type="dcterms:W3CDTF">2021-11-10T18:39:00Z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y fmtid="{D5CDD505-2E9C-101B-9397-08002B2CF9AE}" pid="4" name="MSIP_Label_3a2fed65-62e7-46ea-af74-187e0c17143a_Enabled">
    <vt:lpwstr>true</vt:lpwstr>
  </property>
  <property fmtid="{D5CDD505-2E9C-101B-9397-08002B2CF9AE}" pid="5" name="MSIP_Label_3a2fed65-62e7-46ea-af74-187e0c17143a_SetDate">
    <vt:lpwstr>2021-03-29T15:26:06Z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f2859438-1cc9-44dc-9235-a02d4a11eb67</vt:lpwstr>
  </property>
  <property fmtid="{D5CDD505-2E9C-101B-9397-08002B2CF9AE}" pid="10" name="MSIP_Label_3a2fed65-62e7-46ea-af74-187e0c17143a_ContentBits">
    <vt:lpwstr>0</vt:lpwstr>
  </property>
</Properties>
</file>